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8FD" w:rsidRPr="000D68FD" w:rsidRDefault="00817556" w:rsidP="008A5818">
      <w:pPr>
        <w:tabs>
          <w:tab w:val="left" w:pos="-567"/>
        </w:tabs>
        <w:overflowPunct/>
        <w:autoSpaceDE/>
        <w:autoSpaceDN/>
        <w:adjustRightInd/>
        <w:ind w:left="-567" w:firstLine="0"/>
        <w:jc w:val="center"/>
        <w:textAlignment w:val="auto"/>
        <w:rPr>
          <w:b/>
        </w:rPr>
      </w:pPr>
      <w:r w:rsidRPr="00FE4A6D">
        <w:rPr>
          <w:b/>
        </w:rPr>
        <w:t xml:space="preserve">Сведения о выполнении мероприятий областной </w:t>
      </w:r>
      <w:r w:rsidR="000D68FD" w:rsidRPr="000D68FD">
        <w:rPr>
          <w:b/>
        </w:rPr>
        <w:t xml:space="preserve">государственной программы Челябинской области «Противодействие коррупции в Челябинской области» </w:t>
      </w:r>
    </w:p>
    <w:p w:rsidR="00817556" w:rsidRPr="00FE4A6D" w:rsidRDefault="00026C2A" w:rsidP="008333A8">
      <w:pPr>
        <w:tabs>
          <w:tab w:val="left" w:pos="0"/>
        </w:tabs>
        <w:overflowPunct/>
        <w:autoSpaceDE/>
        <w:autoSpaceDN/>
        <w:adjustRightInd/>
        <w:ind w:firstLine="0"/>
        <w:jc w:val="center"/>
        <w:textAlignment w:val="auto"/>
        <w:rPr>
          <w:b/>
        </w:rPr>
      </w:pPr>
      <w:r>
        <w:rPr>
          <w:b/>
        </w:rPr>
        <w:t xml:space="preserve">в </w:t>
      </w:r>
      <w:r w:rsidR="00E253C2">
        <w:rPr>
          <w:b/>
        </w:rPr>
        <w:t>Дубровск</w:t>
      </w:r>
      <w:r>
        <w:rPr>
          <w:b/>
        </w:rPr>
        <w:t>ом сельском поселении</w:t>
      </w:r>
      <w:r w:rsidR="006E5EF8">
        <w:rPr>
          <w:b/>
        </w:rPr>
        <w:t xml:space="preserve"> </w:t>
      </w:r>
      <w:r w:rsidR="006E5EF8" w:rsidRPr="006E5EF8">
        <w:rPr>
          <w:b/>
        </w:rPr>
        <w:t xml:space="preserve">за </w:t>
      </w:r>
      <w:r w:rsidR="000D68FD">
        <w:rPr>
          <w:b/>
        </w:rPr>
        <w:t>2022</w:t>
      </w:r>
      <w:r w:rsidR="0093169F">
        <w:rPr>
          <w:b/>
        </w:rPr>
        <w:t xml:space="preserve"> год</w:t>
      </w:r>
    </w:p>
    <w:p w:rsidR="00817556" w:rsidRPr="00BC27C9" w:rsidRDefault="00817556" w:rsidP="00817556">
      <w:pPr>
        <w:tabs>
          <w:tab w:val="left" w:pos="0"/>
        </w:tabs>
        <w:ind w:left="708"/>
        <w:rPr>
          <w:sz w:val="20"/>
          <w:szCs w:val="20"/>
        </w:rPr>
      </w:pPr>
    </w:p>
    <w:tbl>
      <w:tblPr>
        <w:tblW w:w="1048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4819"/>
        <w:gridCol w:w="5102"/>
      </w:tblGrid>
      <w:tr w:rsidR="00817556" w:rsidTr="00197E2A">
        <w:tc>
          <w:tcPr>
            <w:tcW w:w="567" w:type="dxa"/>
            <w:shd w:val="clear" w:color="auto" w:fill="auto"/>
          </w:tcPr>
          <w:p w:rsidR="00817556" w:rsidRPr="00CA1E8B" w:rsidRDefault="00C86B44" w:rsidP="00026C2A">
            <w:pPr>
              <w:tabs>
                <w:tab w:val="left" w:pos="0"/>
              </w:tabs>
              <w:ind w:firstLine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17556" w:rsidRPr="00CA1E8B">
              <w:rPr>
                <w:sz w:val="22"/>
                <w:szCs w:val="22"/>
              </w:rPr>
              <w:t>.</w:t>
            </w:r>
          </w:p>
        </w:tc>
        <w:tc>
          <w:tcPr>
            <w:tcW w:w="4819" w:type="dxa"/>
            <w:shd w:val="clear" w:color="auto" w:fill="auto"/>
          </w:tcPr>
          <w:p w:rsidR="00817556" w:rsidRPr="00122DE0" w:rsidRDefault="00817556" w:rsidP="00E253C2">
            <w:pPr>
              <w:tabs>
                <w:tab w:val="left" w:pos="0"/>
              </w:tabs>
              <w:ind w:firstLine="0"/>
              <w:rPr>
                <w:sz w:val="24"/>
                <w:szCs w:val="24"/>
              </w:rPr>
            </w:pPr>
            <w:r w:rsidRPr="00122DE0">
              <w:rPr>
                <w:sz w:val="24"/>
                <w:szCs w:val="24"/>
              </w:rPr>
              <w:t xml:space="preserve">Формирование комплексной системы и проведение </w:t>
            </w:r>
            <w:proofErr w:type="gramStart"/>
            <w:r w:rsidRPr="00122DE0">
              <w:rPr>
                <w:sz w:val="24"/>
                <w:szCs w:val="24"/>
              </w:rPr>
              <w:t>мониторинга  хода реализации Национального плана противодействия коррупции</w:t>
            </w:r>
            <w:proofErr w:type="gramEnd"/>
            <w:r w:rsidRPr="00122DE0">
              <w:rPr>
                <w:sz w:val="24"/>
                <w:szCs w:val="24"/>
              </w:rPr>
              <w:t xml:space="preserve"> в целях изучения причин коррупции, факторов, способствующих возникновению коррупции, и эффективности принятых мер:</w:t>
            </w:r>
          </w:p>
          <w:p w:rsidR="00817556" w:rsidRPr="00122DE0" w:rsidRDefault="00817556" w:rsidP="00026C2A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122DE0">
              <w:rPr>
                <w:sz w:val="24"/>
                <w:szCs w:val="24"/>
              </w:rPr>
              <w:t xml:space="preserve">в сфере нормативного правового и методического обеспечения </w:t>
            </w:r>
            <w:proofErr w:type="spellStart"/>
            <w:proofErr w:type="gramStart"/>
            <w:r w:rsidRPr="00122DE0">
              <w:rPr>
                <w:sz w:val="24"/>
                <w:szCs w:val="24"/>
              </w:rPr>
              <w:t>противодей</w:t>
            </w:r>
            <w:r w:rsidR="00197E2A">
              <w:rPr>
                <w:sz w:val="24"/>
                <w:szCs w:val="24"/>
              </w:rPr>
              <w:t>-</w:t>
            </w:r>
            <w:r w:rsidRPr="00122DE0">
              <w:rPr>
                <w:sz w:val="24"/>
                <w:szCs w:val="24"/>
              </w:rPr>
              <w:t>ствия</w:t>
            </w:r>
            <w:proofErr w:type="spellEnd"/>
            <w:proofErr w:type="gramEnd"/>
            <w:r w:rsidRPr="00122DE0">
              <w:rPr>
                <w:sz w:val="24"/>
                <w:szCs w:val="24"/>
              </w:rPr>
              <w:t xml:space="preserve"> коррупции;</w:t>
            </w:r>
          </w:p>
          <w:p w:rsidR="00817556" w:rsidRPr="00122DE0" w:rsidRDefault="00817556" w:rsidP="00026C2A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122DE0">
              <w:rPr>
                <w:sz w:val="24"/>
                <w:szCs w:val="24"/>
              </w:rPr>
              <w:t>в сфере деятельности органов государственной власти и местного самоуправления Челябинской области;</w:t>
            </w:r>
          </w:p>
          <w:p w:rsidR="00817556" w:rsidRPr="00122DE0" w:rsidRDefault="00817556" w:rsidP="00026C2A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122DE0">
              <w:rPr>
                <w:sz w:val="24"/>
                <w:szCs w:val="24"/>
              </w:rPr>
              <w:t>в сфере расходования бюджетных средств и использования государственног</w:t>
            </w:r>
            <w:r w:rsidR="00F86816">
              <w:rPr>
                <w:sz w:val="24"/>
                <w:szCs w:val="24"/>
              </w:rPr>
              <w:t>о</w:t>
            </w:r>
            <w:r w:rsidRPr="00122DE0">
              <w:rPr>
                <w:sz w:val="24"/>
                <w:szCs w:val="24"/>
              </w:rPr>
              <w:t xml:space="preserve"> имущества;</w:t>
            </w:r>
          </w:p>
          <w:p w:rsidR="00817556" w:rsidRPr="00122DE0" w:rsidRDefault="00817556" w:rsidP="00026C2A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122DE0">
              <w:rPr>
                <w:sz w:val="24"/>
                <w:szCs w:val="24"/>
              </w:rPr>
              <w:t>в сфере жилищно-коммунального хозяйства;</w:t>
            </w:r>
          </w:p>
          <w:p w:rsidR="00817556" w:rsidRPr="00122DE0" w:rsidRDefault="00817556" w:rsidP="00026C2A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122DE0">
              <w:rPr>
                <w:sz w:val="24"/>
                <w:szCs w:val="24"/>
              </w:rPr>
              <w:t>в сфере организации и прохождения гражданской и муниципа</w:t>
            </w:r>
            <w:r w:rsidR="00F86816">
              <w:rPr>
                <w:sz w:val="24"/>
                <w:szCs w:val="24"/>
              </w:rPr>
              <w:t>л</w:t>
            </w:r>
            <w:r w:rsidRPr="00122DE0">
              <w:rPr>
                <w:sz w:val="24"/>
                <w:szCs w:val="24"/>
              </w:rPr>
              <w:t>ьной службы;</w:t>
            </w:r>
          </w:p>
          <w:p w:rsidR="00817556" w:rsidRPr="00122DE0" w:rsidRDefault="00817556" w:rsidP="00026C2A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122DE0">
              <w:rPr>
                <w:sz w:val="24"/>
                <w:szCs w:val="24"/>
              </w:rPr>
              <w:t xml:space="preserve">в сфере доступа населения к информации о деятельности органов государственной власти и местного самоуправления, в том числе </w:t>
            </w:r>
            <w:r w:rsidR="00C86B44">
              <w:rPr>
                <w:sz w:val="24"/>
                <w:szCs w:val="24"/>
              </w:rPr>
              <w:t xml:space="preserve">в части </w:t>
            </w:r>
            <w:r w:rsidRPr="00122DE0">
              <w:rPr>
                <w:sz w:val="24"/>
                <w:szCs w:val="24"/>
              </w:rPr>
              <w:t>противодействия коррупции;</w:t>
            </w:r>
          </w:p>
          <w:p w:rsidR="00817556" w:rsidRPr="00122DE0" w:rsidRDefault="00817556" w:rsidP="00026C2A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122DE0">
              <w:rPr>
                <w:sz w:val="24"/>
                <w:szCs w:val="24"/>
              </w:rPr>
              <w:t>в сфере формирования нетерпимого отношения в обществе к проявлениям коррупции</w:t>
            </w:r>
          </w:p>
        </w:tc>
        <w:tc>
          <w:tcPr>
            <w:tcW w:w="5102" w:type="dxa"/>
            <w:shd w:val="clear" w:color="auto" w:fill="auto"/>
          </w:tcPr>
          <w:p w:rsidR="00817556" w:rsidRPr="00E253C2" w:rsidRDefault="00817556" w:rsidP="00E253C2">
            <w:pPr>
              <w:pStyle w:val="ab"/>
              <w:ind w:firstLine="34"/>
              <w:rPr>
                <w:sz w:val="24"/>
                <w:szCs w:val="24"/>
              </w:rPr>
            </w:pPr>
            <w:r w:rsidRPr="00E253C2">
              <w:rPr>
                <w:sz w:val="24"/>
                <w:szCs w:val="24"/>
              </w:rPr>
              <w:t>1) в сфере нормативного правового и методического обеспечения противодействия коррупции:</w:t>
            </w:r>
          </w:p>
          <w:p w:rsidR="00817556" w:rsidRPr="00E253C2" w:rsidRDefault="00817556" w:rsidP="00E253C2">
            <w:pPr>
              <w:pStyle w:val="ab"/>
              <w:ind w:firstLine="34"/>
              <w:rPr>
                <w:rFonts w:eastAsiaTheme="minorEastAsia"/>
                <w:sz w:val="24"/>
                <w:szCs w:val="24"/>
              </w:rPr>
            </w:pPr>
            <w:r w:rsidRPr="00E253C2">
              <w:rPr>
                <w:sz w:val="24"/>
                <w:szCs w:val="24"/>
              </w:rPr>
              <w:t xml:space="preserve">подготовка и внесение изменений  в </w:t>
            </w:r>
            <w:proofErr w:type="spellStart"/>
            <w:proofErr w:type="gramStart"/>
            <w:r w:rsidRPr="00E253C2">
              <w:rPr>
                <w:sz w:val="24"/>
                <w:szCs w:val="24"/>
              </w:rPr>
              <w:t>норматив</w:t>
            </w:r>
            <w:r w:rsidR="00197E2A">
              <w:rPr>
                <w:sz w:val="24"/>
                <w:szCs w:val="24"/>
              </w:rPr>
              <w:t>-</w:t>
            </w:r>
            <w:r w:rsidRPr="00E253C2">
              <w:rPr>
                <w:sz w:val="24"/>
                <w:szCs w:val="24"/>
              </w:rPr>
              <w:t>ные</w:t>
            </w:r>
            <w:proofErr w:type="spellEnd"/>
            <w:proofErr w:type="gramEnd"/>
            <w:r w:rsidRPr="00E253C2">
              <w:rPr>
                <w:sz w:val="24"/>
                <w:szCs w:val="24"/>
              </w:rPr>
              <w:t xml:space="preserve"> правовые акты осуществля</w:t>
            </w:r>
            <w:r w:rsidR="00026C2A" w:rsidRPr="00E253C2">
              <w:rPr>
                <w:sz w:val="24"/>
                <w:szCs w:val="24"/>
              </w:rPr>
              <w:t>ю</w:t>
            </w:r>
            <w:r w:rsidR="00F86816" w:rsidRPr="00E253C2">
              <w:rPr>
                <w:sz w:val="24"/>
                <w:szCs w:val="24"/>
              </w:rPr>
              <w:t>т</w:t>
            </w:r>
            <w:r w:rsidRPr="00E253C2">
              <w:rPr>
                <w:sz w:val="24"/>
                <w:szCs w:val="24"/>
              </w:rPr>
              <w:t xml:space="preserve">ся в </w:t>
            </w:r>
            <w:proofErr w:type="spellStart"/>
            <w:r w:rsidRPr="00E253C2">
              <w:rPr>
                <w:sz w:val="24"/>
                <w:szCs w:val="24"/>
              </w:rPr>
              <w:t>соответ</w:t>
            </w:r>
            <w:r w:rsidR="00197E2A">
              <w:rPr>
                <w:sz w:val="24"/>
                <w:szCs w:val="24"/>
              </w:rPr>
              <w:t>-</w:t>
            </w:r>
            <w:r w:rsidRPr="00E253C2">
              <w:rPr>
                <w:sz w:val="24"/>
                <w:szCs w:val="24"/>
              </w:rPr>
              <w:t>ствии</w:t>
            </w:r>
            <w:proofErr w:type="spellEnd"/>
            <w:r w:rsidRPr="00E253C2">
              <w:rPr>
                <w:sz w:val="24"/>
                <w:szCs w:val="24"/>
              </w:rPr>
              <w:t xml:space="preserve"> с действующим законодательством</w:t>
            </w:r>
          </w:p>
          <w:p w:rsidR="00817556" w:rsidRPr="00E253C2" w:rsidRDefault="00817556" w:rsidP="00E253C2">
            <w:pPr>
              <w:pStyle w:val="ab"/>
              <w:ind w:firstLine="34"/>
              <w:rPr>
                <w:rFonts w:eastAsiaTheme="minorEastAsia"/>
                <w:sz w:val="24"/>
                <w:szCs w:val="24"/>
              </w:rPr>
            </w:pPr>
            <w:r w:rsidRPr="00E253C2">
              <w:rPr>
                <w:rFonts w:eastAsiaTheme="minorEastAsia"/>
                <w:sz w:val="24"/>
                <w:szCs w:val="24"/>
              </w:rPr>
              <w:t>2) в сфере организации и прохождения муниципальной службы:</w:t>
            </w:r>
          </w:p>
          <w:p w:rsidR="00E253C2" w:rsidRDefault="00933A04" w:rsidP="00524599">
            <w:pPr>
              <w:pStyle w:val="ab"/>
              <w:ind w:firstLine="0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за</w:t>
            </w:r>
            <w:r w:rsidR="00C86B44">
              <w:rPr>
                <w:sz w:val="24"/>
                <w:szCs w:val="24"/>
              </w:rPr>
              <w:t xml:space="preserve"> 2022</w:t>
            </w:r>
            <w:r w:rsidR="00FA20A8">
              <w:rPr>
                <w:sz w:val="24"/>
                <w:szCs w:val="24"/>
              </w:rPr>
              <w:t xml:space="preserve"> год</w:t>
            </w:r>
            <w:r w:rsidR="003F73AE">
              <w:rPr>
                <w:sz w:val="24"/>
                <w:szCs w:val="24"/>
              </w:rPr>
              <w:t xml:space="preserve"> </w:t>
            </w:r>
            <w:r w:rsidR="00E42B0B">
              <w:rPr>
                <w:rFonts w:eastAsiaTheme="minorEastAsia"/>
                <w:sz w:val="24"/>
                <w:szCs w:val="24"/>
              </w:rPr>
              <w:t>все муниципальные служащие</w:t>
            </w:r>
            <w:r w:rsidR="00E253C2" w:rsidRPr="00E253C2">
              <w:rPr>
                <w:rFonts w:eastAsiaTheme="minorEastAsia"/>
                <w:sz w:val="24"/>
                <w:szCs w:val="24"/>
              </w:rPr>
              <w:t xml:space="preserve"> </w:t>
            </w:r>
            <w:r w:rsidR="00C86B44">
              <w:rPr>
                <w:rFonts w:eastAsiaTheme="minorEastAsia"/>
                <w:sz w:val="24"/>
                <w:szCs w:val="24"/>
              </w:rPr>
              <w:t>сдали</w:t>
            </w:r>
            <w:r w:rsidR="00E253C2" w:rsidRPr="00E253C2">
              <w:rPr>
                <w:rFonts w:eastAsiaTheme="minorEastAsia"/>
                <w:sz w:val="24"/>
                <w:szCs w:val="24"/>
              </w:rPr>
              <w:t xml:space="preserve"> сведения о доходах</w:t>
            </w:r>
            <w:r w:rsidR="00E253C2">
              <w:rPr>
                <w:rFonts w:eastAsiaTheme="minorEastAsia"/>
                <w:sz w:val="24"/>
                <w:szCs w:val="24"/>
              </w:rPr>
              <w:t xml:space="preserve">, об имуществе и обязательствах </w:t>
            </w:r>
            <w:r w:rsidR="00C86B44">
              <w:rPr>
                <w:rFonts w:eastAsiaTheme="minorEastAsia"/>
                <w:sz w:val="24"/>
                <w:szCs w:val="24"/>
              </w:rPr>
              <w:t>имущественного характера за 2021</w:t>
            </w:r>
            <w:r w:rsidR="00E253C2">
              <w:rPr>
                <w:rFonts w:eastAsiaTheme="minorEastAsia"/>
                <w:sz w:val="24"/>
                <w:szCs w:val="24"/>
              </w:rPr>
              <w:t xml:space="preserve"> год</w:t>
            </w:r>
            <w:r w:rsidR="00C86B44">
              <w:rPr>
                <w:rFonts w:eastAsiaTheme="minorEastAsia"/>
                <w:sz w:val="24"/>
                <w:szCs w:val="24"/>
              </w:rPr>
              <w:t xml:space="preserve"> на себя и членов своей семьи</w:t>
            </w:r>
            <w:r w:rsidR="00524599">
              <w:rPr>
                <w:rFonts w:eastAsiaTheme="minorEastAsia"/>
                <w:sz w:val="24"/>
                <w:szCs w:val="24"/>
              </w:rPr>
              <w:t>;</w:t>
            </w:r>
          </w:p>
          <w:p w:rsidR="00817556" w:rsidRPr="00E253C2" w:rsidRDefault="00817556" w:rsidP="00E253C2">
            <w:pPr>
              <w:pStyle w:val="ab"/>
              <w:ind w:firstLine="34"/>
              <w:rPr>
                <w:rFonts w:eastAsiaTheme="minorEastAsia"/>
                <w:sz w:val="24"/>
                <w:szCs w:val="24"/>
              </w:rPr>
            </w:pPr>
            <w:r w:rsidRPr="00E253C2">
              <w:rPr>
                <w:rFonts w:eastAsiaTheme="minorEastAsia"/>
                <w:sz w:val="24"/>
                <w:szCs w:val="24"/>
              </w:rPr>
              <w:t>3) в сфере доступа населения к информации о деятельности органов государственной власти и местного самоуправления, в том числе в части противодействия коррупции:</w:t>
            </w:r>
          </w:p>
          <w:p w:rsidR="00817556" w:rsidRPr="00817556" w:rsidRDefault="00817556" w:rsidP="003F73AE">
            <w:pPr>
              <w:pStyle w:val="ab"/>
              <w:ind w:firstLine="0"/>
              <w:rPr>
                <w:rFonts w:eastAsiaTheme="minorEastAsia"/>
              </w:rPr>
            </w:pPr>
            <w:r w:rsidRPr="00E253C2">
              <w:rPr>
                <w:rFonts w:eastAsiaTheme="minorEastAsia"/>
                <w:sz w:val="24"/>
                <w:szCs w:val="24"/>
              </w:rPr>
              <w:t xml:space="preserve">информация размещена на сайте </w:t>
            </w:r>
            <w:r w:rsidR="00E253C2">
              <w:rPr>
                <w:rFonts w:eastAsiaTheme="minorEastAsia"/>
                <w:sz w:val="24"/>
                <w:szCs w:val="24"/>
              </w:rPr>
              <w:t xml:space="preserve">Дубровского сельского поселения </w:t>
            </w:r>
            <w:r w:rsidRPr="00E253C2">
              <w:rPr>
                <w:rFonts w:eastAsiaTheme="minorEastAsia"/>
                <w:sz w:val="24"/>
                <w:szCs w:val="24"/>
              </w:rPr>
              <w:t>Красноармейского муниципального рай</w:t>
            </w:r>
            <w:r w:rsidR="00F86816" w:rsidRPr="00E253C2">
              <w:rPr>
                <w:rFonts w:eastAsiaTheme="minorEastAsia"/>
                <w:sz w:val="24"/>
                <w:szCs w:val="24"/>
              </w:rPr>
              <w:t>о</w:t>
            </w:r>
            <w:r w:rsidRPr="00E253C2">
              <w:rPr>
                <w:rFonts w:eastAsiaTheme="minorEastAsia"/>
                <w:sz w:val="24"/>
                <w:szCs w:val="24"/>
              </w:rPr>
              <w:t>на.</w:t>
            </w:r>
            <w:r w:rsidRPr="00817556">
              <w:rPr>
                <w:rFonts w:eastAsiaTheme="minorEastAsia"/>
              </w:rPr>
              <w:t xml:space="preserve"> </w:t>
            </w:r>
          </w:p>
        </w:tc>
      </w:tr>
      <w:tr w:rsidR="00817556" w:rsidTr="00197E2A">
        <w:tc>
          <w:tcPr>
            <w:tcW w:w="567" w:type="dxa"/>
            <w:shd w:val="clear" w:color="auto" w:fill="auto"/>
          </w:tcPr>
          <w:p w:rsidR="00817556" w:rsidRPr="00CA1E8B" w:rsidRDefault="00BD1401" w:rsidP="00026C2A">
            <w:pPr>
              <w:tabs>
                <w:tab w:val="left" w:pos="0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817556" w:rsidRPr="00CA1E8B">
              <w:rPr>
                <w:sz w:val="22"/>
                <w:szCs w:val="22"/>
              </w:rPr>
              <w:t>.</w:t>
            </w:r>
          </w:p>
        </w:tc>
        <w:tc>
          <w:tcPr>
            <w:tcW w:w="4819" w:type="dxa"/>
            <w:shd w:val="clear" w:color="auto" w:fill="auto"/>
          </w:tcPr>
          <w:p w:rsidR="00817556" w:rsidRPr="00122DE0" w:rsidRDefault="00817556" w:rsidP="00E253C2">
            <w:pPr>
              <w:tabs>
                <w:tab w:val="left" w:pos="0"/>
              </w:tabs>
              <w:ind w:firstLine="0"/>
              <w:rPr>
                <w:sz w:val="24"/>
                <w:szCs w:val="24"/>
              </w:rPr>
            </w:pPr>
            <w:r w:rsidRPr="00122DE0">
              <w:rPr>
                <w:sz w:val="24"/>
                <w:szCs w:val="24"/>
              </w:rPr>
              <w:t xml:space="preserve">Анализ практики рассмотрения органами исполнительной власти Челябинской области, органами местного </w:t>
            </w:r>
            <w:proofErr w:type="spellStart"/>
            <w:proofErr w:type="gramStart"/>
            <w:r w:rsidRPr="00122DE0">
              <w:rPr>
                <w:sz w:val="24"/>
                <w:szCs w:val="24"/>
              </w:rPr>
              <w:t>самоуп</w:t>
            </w:r>
            <w:r w:rsidR="00197E2A">
              <w:rPr>
                <w:sz w:val="24"/>
                <w:szCs w:val="24"/>
              </w:rPr>
              <w:t>-</w:t>
            </w:r>
            <w:r w:rsidRPr="00122DE0">
              <w:rPr>
                <w:sz w:val="24"/>
                <w:szCs w:val="24"/>
              </w:rPr>
              <w:t>равления</w:t>
            </w:r>
            <w:proofErr w:type="spellEnd"/>
            <w:proofErr w:type="gramEnd"/>
            <w:r w:rsidRPr="00122DE0">
              <w:rPr>
                <w:sz w:val="24"/>
                <w:szCs w:val="24"/>
              </w:rPr>
              <w:t xml:space="preserve"> представлений (протестов, требований и другого) надзорных органов о принятии мер по устранению обстоятельств, способствующих совершению </w:t>
            </w:r>
            <w:proofErr w:type="spellStart"/>
            <w:r w:rsidRPr="00122DE0">
              <w:rPr>
                <w:sz w:val="24"/>
                <w:szCs w:val="24"/>
              </w:rPr>
              <w:t>коррупцион</w:t>
            </w:r>
            <w:r w:rsidR="00197E2A">
              <w:rPr>
                <w:sz w:val="24"/>
                <w:szCs w:val="24"/>
              </w:rPr>
              <w:t>-</w:t>
            </w:r>
            <w:r w:rsidRPr="00122DE0">
              <w:rPr>
                <w:sz w:val="24"/>
                <w:szCs w:val="24"/>
              </w:rPr>
              <w:t>ных</w:t>
            </w:r>
            <w:proofErr w:type="spellEnd"/>
            <w:r w:rsidRPr="00122DE0">
              <w:rPr>
                <w:sz w:val="24"/>
                <w:szCs w:val="24"/>
              </w:rPr>
              <w:t xml:space="preserve"> правонарушений и преступлений</w:t>
            </w:r>
          </w:p>
        </w:tc>
        <w:tc>
          <w:tcPr>
            <w:tcW w:w="5102" w:type="dxa"/>
            <w:shd w:val="clear" w:color="auto" w:fill="auto"/>
          </w:tcPr>
          <w:p w:rsidR="004D3951" w:rsidRPr="00FC5881" w:rsidRDefault="00AA3425" w:rsidP="004C2FA0">
            <w:pPr>
              <w:tabs>
                <w:tab w:val="left" w:pos="0"/>
              </w:tabs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За </w:t>
            </w:r>
            <w:r w:rsidR="00C86B44">
              <w:rPr>
                <w:bCs/>
                <w:sz w:val="24"/>
                <w:szCs w:val="24"/>
              </w:rPr>
              <w:t>2022</w:t>
            </w:r>
            <w:r w:rsidR="00FA20A8">
              <w:rPr>
                <w:bCs/>
                <w:sz w:val="24"/>
                <w:szCs w:val="24"/>
              </w:rPr>
              <w:t xml:space="preserve"> год</w:t>
            </w:r>
            <w:r w:rsidR="00817556" w:rsidRPr="00122DE0">
              <w:rPr>
                <w:bCs/>
                <w:sz w:val="24"/>
                <w:szCs w:val="24"/>
              </w:rPr>
              <w:t xml:space="preserve"> поступило </w:t>
            </w:r>
            <w:r w:rsidR="00817556" w:rsidRPr="00FC5881">
              <w:rPr>
                <w:b/>
                <w:bCs/>
                <w:sz w:val="24"/>
                <w:szCs w:val="24"/>
              </w:rPr>
              <w:t>представлен</w:t>
            </w:r>
            <w:r w:rsidR="004D3951" w:rsidRPr="00FC5881">
              <w:rPr>
                <w:b/>
                <w:bCs/>
                <w:sz w:val="24"/>
                <w:szCs w:val="24"/>
              </w:rPr>
              <w:t>и</w:t>
            </w:r>
            <w:r w:rsidR="00F86816" w:rsidRPr="00FC5881">
              <w:rPr>
                <w:b/>
                <w:bCs/>
                <w:sz w:val="24"/>
                <w:szCs w:val="24"/>
              </w:rPr>
              <w:t>й</w:t>
            </w:r>
            <w:r w:rsidR="00817556" w:rsidRPr="00122DE0">
              <w:rPr>
                <w:bCs/>
                <w:sz w:val="24"/>
                <w:szCs w:val="24"/>
              </w:rPr>
              <w:t xml:space="preserve"> прокуратуры Красноармейского района</w:t>
            </w:r>
            <w:r w:rsidR="004D3951">
              <w:rPr>
                <w:bCs/>
                <w:sz w:val="24"/>
                <w:szCs w:val="24"/>
              </w:rPr>
              <w:t xml:space="preserve"> </w:t>
            </w:r>
            <w:r w:rsidR="00FC5881">
              <w:rPr>
                <w:b/>
                <w:bCs/>
                <w:sz w:val="24"/>
                <w:szCs w:val="24"/>
              </w:rPr>
              <w:t>– 0</w:t>
            </w:r>
            <w:r w:rsidR="004C2FA0">
              <w:rPr>
                <w:b/>
                <w:bCs/>
                <w:sz w:val="24"/>
                <w:szCs w:val="24"/>
              </w:rPr>
              <w:t xml:space="preserve"> ш</w:t>
            </w:r>
            <w:r w:rsidR="00FC5881">
              <w:rPr>
                <w:b/>
                <w:bCs/>
                <w:sz w:val="24"/>
                <w:szCs w:val="24"/>
              </w:rPr>
              <w:t xml:space="preserve">т., </w:t>
            </w:r>
            <w:r w:rsidR="00FC5881" w:rsidRPr="00FC5881">
              <w:rPr>
                <w:b/>
                <w:bCs/>
                <w:sz w:val="24"/>
                <w:szCs w:val="24"/>
              </w:rPr>
              <w:t>протестов</w:t>
            </w:r>
            <w:r w:rsidR="00FC5881">
              <w:rPr>
                <w:bCs/>
                <w:sz w:val="24"/>
                <w:szCs w:val="24"/>
              </w:rPr>
              <w:t xml:space="preserve"> – </w:t>
            </w:r>
            <w:r w:rsidR="00C86B44">
              <w:rPr>
                <w:b/>
                <w:bCs/>
                <w:sz w:val="24"/>
                <w:szCs w:val="24"/>
              </w:rPr>
              <w:t>0</w:t>
            </w:r>
            <w:r w:rsidR="00FC5881" w:rsidRPr="00FC5881">
              <w:rPr>
                <w:b/>
                <w:bCs/>
                <w:sz w:val="24"/>
                <w:szCs w:val="24"/>
              </w:rPr>
              <w:t xml:space="preserve"> шт.</w:t>
            </w:r>
          </w:p>
          <w:p w:rsidR="00F92183" w:rsidRPr="0084597F" w:rsidRDefault="00F92183" w:rsidP="00C86B44">
            <w:pPr>
              <w:tabs>
                <w:tab w:val="left" w:pos="0"/>
              </w:tabs>
              <w:ind w:firstLine="0"/>
              <w:rPr>
                <w:b/>
                <w:bCs/>
                <w:sz w:val="24"/>
                <w:szCs w:val="24"/>
              </w:rPr>
            </w:pPr>
          </w:p>
        </w:tc>
      </w:tr>
      <w:tr w:rsidR="00C86B44" w:rsidTr="00197E2A">
        <w:tc>
          <w:tcPr>
            <w:tcW w:w="567" w:type="dxa"/>
            <w:shd w:val="clear" w:color="auto" w:fill="auto"/>
          </w:tcPr>
          <w:p w:rsidR="00C86B44" w:rsidRDefault="00BD1401" w:rsidP="00026C2A">
            <w:pPr>
              <w:tabs>
                <w:tab w:val="left" w:pos="0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C86B44">
              <w:rPr>
                <w:sz w:val="22"/>
                <w:szCs w:val="22"/>
              </w:rPr>
              <w:t>.</w:t>
            </w:r>
          </w:p>
        </w:tc>
        <w:tc>
          <w:tcPr>
            <w:tcW w:w="4819" w:type="dxa"/>
            <w:shd w:val="clear" w:color="auto" w:fill="auto"/>
          </w:tcPr>
          <w:p w:rsidR="00C86B44" w:rsidRPr="00122DE0" w:rsidRDefault="00C86B44" w:rsidP="006479CD">
            <w:pPr>
              <w:tabs>
                <w:tab w:val="left" w:pos="0"/>
              </w:tabs>
              <w:ind w:firstLine="0"/>
              <w:rPr>
                <w:sz w:val="24"/>
                <w:szCs w:val="24"/>
              </w:rPr>
            </w:pPr>
            <w:r w:rsidRPr="00122DE0">
              <w:rPr>
                <w:sz w:val="24"/>
                <w:szCs w:val="24"/>
              </w:rPr>
              <w:t xml:space="preserve">Мониторинг </w:t>
            </w:r>
            <w:proofErr w:type="spellStart"/>
            <w:r w:rsidRPr="00122DE0">
              <w:rPr>
                <w:sz w:val="24"/>
                <w:szCs w:val="24"/>
              </w:rPr>
              <w:t>правоприменения</w:t>
            </w:r>
            <w:proofErr w:type="spellEnd"/>
            <w:r w:rsidRPr="00122DE0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22DE0">
              <w:rPr>
                <w:sz w:val="24"/>
                <w:szCs w:val="24"/>
              </w:rPr>
              <w:t>норматив</w:t>
            </w:r>
            <w:r w:rsidR="00197E2A">
              <w:rPr>
                <w:sz w:val="24"/>
                <w:szCs w:val="24"/>
              </w:rPr>
              <w:t>-</w:t>
            </w:r>
            <w:r w:rsidRPr="00122DE0">
              <w:rPr>
                <w:sz w:val="24"/>
                <w:szCs w:val="24"/>
              </w:rPr>
              <w:t>ных</w:t>
            </w:r>
            <w:proofErr w:type="spellEnd"/>
            <w:proofErr w:type="gramEnd"/>
            <w:r w:rsidRPr="00122DE0">
              <w:rPr>
                <w:sz w:val="24"/>
                <w:szCs w:val="24"/>
              </w:rPr>
              <w:t xml:space="preserve"> правовых актов Челябинской области, принятых Губернатором Челябинской области и Правительством Челябинской области</w:t>
            </w:r>
          </w:p>
        </w:tc>
        <w:tc>
          <w:tcPr>
            <w:tcW w:w="5102" w:type="dxa"/>
            <w:shd w:val="clear" w:color="auto" w:fill="auto"/>
          </w:tcPr>
          <w:p w:rsidR="00C86B44" w:rsidRPr="00122DE0" w:rsidRDefault="00C86B44" w:rsidP="006479CD">
            <w:pPr>
              <w:tabs>
                <w:tab w:val="left" w:pos="0"/>
              </w:tabs>
              <w:ind w:firstLine="0"/>
              <w:rPr>
                <w:sz w:val="24"/>
                <w:szCs w:val="24"/>
              </w:rPr>
            </w:pPr>
            <w:r w:rsidRPr="00122DE0">
              <w:rPr>
                <w:sz w:val="24"/>
                <w:szCs w:val="24"/>
              </w:rPr>
              <w:t xml:space="preserve">Организован  мониторинг </w:t>
            </w:r>
            <w:proofErr w:type="spellStart"/>
            <w:r w:rsidRPr="00122DE0">
              <w:rPr>
                <w:sz w:val="24"/>
                <w:szCs w:val="24"/>
              </w:rPr>
              <w:t>правоприменения</w:t>
            </w:r>
            <w:proofErr w:type="spellEnd"/>
            <w:r w:rsidRPr="00122DE0">
              <w:rPr>
                <w:sz w:val="24"/>
                <w:szCs w:val="24"/>
              </w:rPr>
              <w:t xml:space="preserve"> нормативных правовых актов Челябинской области, принятых Губернатором Челябинской области и Правительством Челябинской области.</w:t>
            </w:r>
          </w:p>
          <w:p w:rsidR="00C86B44" w:rsidRPr="00122DE0" w:rsidRDefault="00C86B44" w:rsidP="006479CD">
            <w:pPr>
              <w:tabs>
                <w:tab w:val="left" w:pos="0"/>
              </w:tabs>
              <w:ind w:firstLine="0"/>
              <w:rPr>
                <w:bCs/>
                <w:sz w:val="24"/>
                <w:szCs w:val="24"/>
              </w:rPr>
            </w:pPr>
            <w:r w:rsidRPr="00122DE0">
              <w:rPr>
                <w:bCs/>
                <w:sz w:val="24"/>
                <w:szCs w:val="24"/>
              </w:rPr>
              <w:t>Внесение и подготовка необходимых изменений в нормативные правовые акты осуществляется по мере внесенных изменений в Федеральное законодательство.</w:t>
            </w:r>
          </w:p>
          <w:p w:rsidR="006479CD" w:rsidRDefault="006479CD" w:rsidP="00E42B0B">
            <w:pPr>
              <w:pStyle w:val="ab"/>
              <w:ind w:firstLine="0"/>
              <w:rPr>
                <w:sz w:val="24"/>
                <w:szCs w:val="24"/>
              </w:rPr>
            </w:pPr>
            <w:r w:rsidRPr="007B22C9">
              <w:rPr>
                <w:b/>
                <w:sz w:val="24"/>
                <w:szCs w:val="24"/>
              </w:rPr>
              <w:t>В 1 кв. 2022</w:t>
            </w:r>
            <w:r w:rsidR="00C86B44" w:rsidRPr="007B22C9">
              <w:rPr>
                <w:b/>
                <w:sz w:val="24"/>
                <w:szCs w:val="24"/>
              </w:rPr>
              <w:t xml:space="preserve"> г. утвержден</w:t>
            </w:r>
            <w:r w:rsidRPr="007B22C9">
              <w:rPr>
                <w:b/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:</w:t>
            </w:r>
          </w:p>
          <w:p w:rsidR="006479CD" w:rsidRDefault="006479CD" w:rsidP="006479CD">
            <w:pPr>
              <w:pStyle w:val="ab"/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-  Перечень</w:t>
            </w:r>
            <w:r w:rsidRPr="006479CD">
              <w:rPr>
                <w:sz w:val="24"/>
                <w:szCs w:val="24"/>
              </w:rPr>
              <w:t xml:space="preserve"> должностей муниципальной службы администрации Дубровского сельского поселения,</w:t>
            </w:r>
            <w:r>
              <w:rPr>
                <w:sz w:val="24"/>
                <w:szCs w:val="24"/>
              </w:rPr>
              <w:t xml:space="preserve"> </w:t>
            </w:r>
            <w:r w:rsidRPr="006479CD">
              <w:rPr>
                <w:sz w:val="24"/>
                <w:szCs w:val="24"/>
              </w:rPr>
              <w:t xml:space="preserve">при назначении на которые граждане и при замещении которых муниципальные служащие обязаны </w:t>
            </w:r>
            <w:proofErr w:type="spellStart"/>
            <w:r w:rsidRPr="006479CD">
              <w:rPr>
                <w:sz w:val="24"/>
                <w:szCs w:val="24"/>
              </w:rPr>
              <w:t>пред</w:t>
            </w:r>
            <w:r>
              <w:rPr>
                <w:sz w:val="24"/>
                <w:szCs w:val="24"/>
              </w:rPr>
              <w:t>-</w:t>
            </w:r>
            <w:r w:rsidRPr="006479CD">
              <w:rPr>
                <w:sz w:val="24"/>
                <w:szCs w:val="24"/>
              </w:rPr>
              <w:t>ставлять</w:t>
            </w:r>
            <w:proofErr w:type="spellEnd"/>
            <w:r w:rsidRPr="006479CD">
              <w:rPr>
                <w:sz w:val="24"/>
                <w:szCs w:val="24"/>
              </w:rPr>
              <w:t xml:space="preserve"> сведения о своих доходах, об </w:t>
            </w:r>
            <w:r w:rsidRPr="006479CD">
              <w:rPr>
                <w:sz w:val="24"/>
                <w:szCs w:val="24"/>
              </w:rPr>
              <w:lastRenderedPageBreak/>
              <w:t>имуществе и обязательствах имущественного  характера, а также сведения о доходах, об имуществе и обязательствах имущественного характера своих супруги (супруг) и несовершеннолетних детей</w:t>
            </w:r>
            <w:r>
              <w:rPr>
                <w:sz w:val="24"/>
                <w:szCs w:val="24"/>
              </w:rPr>
              <w:t xml:space="preserve"> (постановление администрации </w:t>
            </w:r>
            <w:r w:rsidRPr="006479CD">
              <w:rPr>
                <w:sz w:val="24"/>
                <w:szCs w:val="24"/>
              </w:rPr>
              <w:t>от 20.01.2022 г. №</w:t>
            </w:r>
            <w:r w:rsidRPr="006479CD">
              <w:rPr>
                <w:color w:val="FFFFFF"/>
                <w:sz w:val="24"/>
                <w:szCs w:val="24"/>
              </w:rPr>
              <w:t xml:space="preserve"> </w:t>
            </w:r>
            <w:r w:rsidRPr="006479CD">
              <w:rPr>
                <w:sz w:val="24"/>
                <w:szCs w:val="24"/>
              </w:rPr>
              <w:t>02</w:t>
            </w:r>
            <w:r>
              <w:rPr>
                <w:sz w:val="24"/>
                <w:szCs w:val="24"/>
              </w:rPr>
              <w:t>);</w:t>
            </w:r>
            <w:proofErr w:type="gramEnd"/>
          </w:p>
          <w:p w:rsidR="006479CD" w:rsidRDefault="006479CD" w:rsidP="00E42B0B">
            <w:pPr>
              <w:ind w:firstLine="0"/>
              <w:rPr>
                <w:sz w:val="24"/>
                <w:szCs w:val="24"/>
              </w:rPr>
            </w:pPr>
            <w:r w:rsidRPr="006479CD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внесены изменения</w:t>
            </w:r>
            <w:r w:rsidRPr="006479CD">
              <w:rPr>
                <w:sz w:val="24"/>
                <w:szCs w:val="24"/>
              </w:rPr>
              <w:t xml:space="preserve"> в Положение о представлении гражданами, претендующими на замещение должностей муниципальной службы Дубровского сельского поселения, и муниципальными служащими  Дубровского сельского поселения сведений о доходах, об имуществе и обязательствах имущественного характера</w:t>
            </w:r>
            <w:r>
              <w:rPr>
                <w:sz w:val="24"/>
                <w:szCs w:val="24"/>
              </w:rPr>
              <w:t xml:space="preserve"> (постановление администрации от 20.01.2022 г. №</w:t>
            </w:r>
            <w:r>
              <w:rPr>
                <w:color w:val="FFFFFF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03);</w:t>
            </w:r>
          </w:p>
          <w:p w:rsidR="006479CD" w:rsidRDefault="006479CD" w:rsidP="006479CD">
            <w:pPr>
              <w:pStyle w:val="ab"/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- Перечень</w:t>
            </w:r>
            <w:r w:rsidRPr="006479CD">
              <w:rPr>
                <w:sz w:val="24"/>
                <w:szCs w:val="24"/>
              </w:rPr>
              <w:t xml:space="preserve"> должностей муниципальной службы Совета депутатов Дубровского сельского поселения,</w:t>
            </w:r>
            <w:r>
              <w:rPr>
                <w:sz w:val="24"/>
                <w:szCs w:val="24"/>
              </w:rPr>
              <w:t xml:space="preserve"> </w:t>
            </w:r>
            <w:r w:rsidRPr="006479CD">
              <w:rPr>
                <w:sz w:val="24"/>
                <w:szCs w:val="24"/>
              </w:rPr>
              <w:t xml:space="preserve">при назначении на которые  граждане и при замещении которых муниципальные служащие обязаны представлять сведения о своих доходах, об имуществе и обязательствах имущественного  характера, а также сведения о доходах, об имуществе и обязательствах имущественного характера своих супруги (супруг) и несовершеннолетних детей </w:t>
            </w:r>
            <w:r>
              <w:rPr>
                <w:sz w:val="24"/>
                <w:szCs w:val="24"/>
              </w:rPr>
              <w:t xml:space="preserve">(решение Совета депутатов </w:t>
            </w:r>
            <w:r w:rsidRPr="006479CD">
              <w:rPr>
                <w:sz w:val="24"/>
                <w:szCs w:val="24"/>
              </w:rPr>
              <w:t>от  17.01.2022 г.  № 02</w:t>
            </w:r>
            <w:r>
              <w:rPr>
                <w:sz w:val="24"/>
                <w:szCs w:val="24"/>
              </w:rPr>
              <w:t>);</w:t>
            </w:r>
            <w:proofErr w:type="gramEnd"/>
          </w:p>
          <w:p w:rsidR="00C86B44" w:rsidRDefault="006479CD" w:rsidP="006479CD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Положение </w:t>
            </w:r>
            <w:r w:rsidRPr="006479CD">
              <w:rPr>
                <w:sz w:val="24"/>
                <w:szCs w:val="24"/>
              </w:rPr>
              <w:t>о представлении гражданами, претендующими на замещение должностей муниципальной службы Совета депутатов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479CD">
              <w:rPr>
                <w:sz w:val="24"/>
                <w:szCs w:val="24"/>
              </w:rPr>
              <w:t>Дуб</w:t>
            </w:r>
            <w:r w:rsidR="00197E2A">
              <w:rPr>
                <w:sz w:val="24"/>
                <w:szCs w:val="24"/>
              </w:rPr>
              <w:t>-</w:t>
            </w:r>
            <w:r w:rsidRPr="006479CD">
              <w:rPr>
                <w:sz w:val="24"/>
                <w:szCs w:val="24"/>
              </w:rPr>
              <w:t>ровского</w:t>
            </w:r>
            <w:proofErr w:type="spellEnd"/>
            <w:proofErr w:type="gramEnd"/>
            <w:r w:rsidRPr="006479CD">
              <w:rPr>
                <w:sz w:val="24"/>
                <w:szCs w:val="24"/>
              </w:rPr>
              <w:t xml:space="preserve"> сельского поселения, и </w:t>
            </w:r>
            <w:proofErr w:type="spellStart"/>
            <w:r w:rsidRPr="006479CD">
              <w:rPr>
                <w:sz w:val="24"/>
                <w:szCs w:val="24"/>
              </w:rPr>
              <w:t>муни</w:t>
            </w:r>
            <w:r w:rsidR="00197E2A">
              <w:rPr>
                <w:sz w:val="24"/>
                <w:szCs w:val="24"/>
              </w:rPr>
              <w:t>-</w:t>
            </w:r>
            <w:r w:rsidRPr="006479CD">
              <w:rPr>
                <w:sz w:val="24"/>
                <w:szCs w:val="24"/>
              </w:rPr>
              <w:t>ципальными</w:t>
            </w:r>
            <w:proofErr w:type="spellEnd"/>
            <w:r w:rsidRPr="006479CD">
              <w:rPr>
                <w:sz w:val="24"/>
                <w:szCs w:val="24"/>
              </w:rPr>
              <w:t xml:space="preserve"> служащими Совета депутатов Дубровского сельского поселения сведений о доходах, об имуществе и обязательствах имущественного характера</w:t>
            </w:r>
            <w:r>
              <w:rPr>
                <w:sz w:val="24"/>
                <w:szCs w:val="24"/>
              </w:rPr>
              <w:t xml:space="preserve"> (решение Совета депутатов от  17.01.2022 г.  № 03)</w:t>
            </w:r>
            <w:r w:rsidR="00E42B0B">
              <w:rPr>
                <w:sz w:val="24"/>
                <w:szCs w:val="24"/>
              </w:rPr>
              <w:t>.</w:t>
            </w:r>
          </w:p>
          <w:p w:rsidR="00E42B0B" w:rsidRDefault="00E42B0B" w:rsidP="00E42B0B">
            <w:pPr>
              <w:pStyle w:val="ab"/>
              <w:ind w:firstLine="0"/>
              <w:rPr>
                <w:sz w:val="24"/>
                <w:szCs w:val="24"/>
              </w:rPr>
            </w:pPr>
            <w:r w:rsidRPr="007B22C9">
              <w:rPr>
                <w:b/>
                <w:sz w:val="24"/>
                <w:szCs w:val="24"/>
              </w:rPr>
              <w:t>Во 2 кв. 2022 г. утверждены</w:t>
            </w:r>
            <w:r>
              <w:rPr>
                <w:sz w:val="24"/>
                <w:szCs w:val="24"/>
              </w:rPr>
              <w:t>:</w:t>
            </w:r>
          </w:p>
          <w:p w:rsidR="00E42B0B" w:rsidRDefault="00E42B0B" w:rsidP="00E42B0B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E42B0B">
              <w:rPr>
                <w:sz w:val="24"/>
                <w:szCs w:val="24"/>
              </w:rPr>
              <w:t>Положени</w:t>
            </w:r>
            <w:r>
              <w:rPr>
                <w:sz w:val="24"/>
                <w:szCs w:val="24"/>
              </w:rPr>
              <w:t>е</w:t>
            </w:r>
            <w:r w:rsidRPr="00E42B0B">
              <w:rPr>
                <w:sz w:val="24"/>
                <w:szCs w:val="24"/>
              </w:rPr>
              <w:t xml:space="preserve"> о порядке  предоставлении и </w:t>
            </w:r>
            <w:proofErr w:type="spellStart"/>
            <w:proofErr w:type="gramStart"/>
            <w:r w:rsidRPr="00E42B0B">
              <w:rPr>
                <w:sz w:val="24"/>
                <w:szCs w:val="24"/>
              </w:rPr>
              <w:t>про</w:t>
            </w:r>
            <w:r w:rsidR="005858E4">
              <w:rPr>
                <w:sz w:val="24"/>
                <w:szCs w:val="24"/>
              </w:rPr>
              <w:t>-</w:t>
            </w:r>
            <w:r w:rsidRPr="00E42B0B">
              <w:rPr>
                <w:sz w:val="24"/>
                <w:szCs w:val="24"/>
              </w:rPr>
              <w:t>верки</w:t>
            </w:r>
            <w:proofErr w:type="spellEnd"/>
            <w:proofErr w:type="gramEnd"/>
            <w:r w:rsidRPr="00E42B0B">
              <w:rPr>
                <w:sz w:val="24"/>
                <w:szCs w:val="24"/>
              </w:rPr>
              <w:t xml:space="preserve"> достоверности сведений, </w:t>
            </w:r>
            <w:proofErr w:type="spellStart"/>
            <w:r w:rsidRPr="00E42B0B">
              <w:rPr>
                <w:sz w:val="24"/>
                <w:szCs w:val="24"/>
              </w:rPr>
              <w:t>представляе</w:t>
            </w:r>
            <w:r w:rsidR="005858E4">
              <w:rPr>
                <w:sz w:val="24"/>
                <w:szCs w:val="24"/>
              </w:rPr>
              <w:t>-</w:t>
            </w:r>
            <w:r w:rsidRPr="00E42B0B">
              <w:rPr>
                <w:sz w:val="24"/>
                <w:szCs w:val="24"/>
              </w:rPr>
              <w:t>мых</w:t>
            </w:r>
            <w:proofErr w:type="spellEnd"/>
            <w:r w:rsidRPr="00E42B0B">
              <w:rPr>
                <w:sz w:val="24"/>
                <w:szCs w:val="24"/>
              </w:rPr>
              <w:t xml:space="preserve"> гражданами, претендующими на </w:t>
            </w:r>
            <w:proofErr w:type="spellStart"/>
            <w:r w:rsidRPr="00E42B0B">
              <w:rPr>
                <w:sz w:val="24"/>
                <w:szCs w:val="24"/>
              </w:rPr>
              <w:t>замеще</w:t>
            </w:r>
            <w:r w:rsidR="005858E4">
              <w:rPr>
                <w:sz w:val="24"/>
                <w:szCs w:val="24"/>
              </w:rPr>
              <w:t>-</w:t>
            </w:r>
            <w:r w:rsidRPr="00E42B0B">
              <w:rPr>
                <w:sz w:val="24"/>
                <w:szCs w:val="24"/>
              </w:rPr>
              <w:t>ние</w:t>
            </w:r>
            <w:proofErr w:type="spellEnd"/>
            <w:r w:rsidRPr="00E42B0B">
              <w:rPr>
                <w:sz w:val="24"/>
                <w:szCs w:val="24"/>
              </w:rPr>
              <w:t xml:space="preserve"> муниципальной должности, и лицами </w:t>
            </w:r>
            <w:proofErr w:type="spellStart"/>
            <w:r w:rsidRPr="00E42B0B">
              <w:rPr>
                <w:sz w:val="24"/>
                <w:szCs w:val="24"/>
              </w:rPr>
              <w:t>за</w:t>
            </w:r>
            <w:r w:rsidR="005858E4">
              <w:rPr>
                <w:sz w:val="24"/>
                <w:szCs w:val="24"/>
              </w:rPr>
              <w:t>-</w:t>
            </w:r>
            <w:r w:rsidRPr="00E42B0B">
              <w:rPr>
                <w:sz w:val="24"/>
                <w:szCs w:val="24"/>
              </w:rPr>
              <w:t>мещающими</w:t>
            </w:r>
            <w:proofErr w:type="spellEnd"/>
            <w:r w:rsidRPr="00E42B0B">
              <w:rPr>
                <w:sz w:val="24"/>
                <w:szCs w:val="24"/>
              </w:rPr>
              <w:t xml:space="preserve"> (занимающими) муниципальные должности Дубровского сельского поселения, о  доходах, расходах, об имуществе и </w:t>
            </w:r>
            <w:proofErr w:type="spellStart"/>
            <w:r w:rsidRPr="00E42B0B">
              <w:rPr>
                <w:sz w:val="24"/>
                <w:szCs w:val="24"/>
              </w:rPr>
              <w:t>обяза</w:t>
            </w:r>
            <w:r w:rsidR="005858E4">
              <w:rPr>
                <w:sz w:val="24"/>
                <w:szCs w:val="24"/>
              </w:rPr>
              <w:t>-</w:t>
            </w:r>
            <w:r w:rsidRPr="00E42B0B">
              <w:rPr>
                <w:sz w:val="24"/>
                <w:szCs w:val="24"/>
              </w:rPr>
              <w:t>тельствах</w:t>
            </w:r>
            <w:proofErr w:type="spellEnd"/>
            <w:r w:rsidRPr="00E42B0B">
              <w:rPr>
                <w:sz w:val="24"/>
                <w:szCs w:val="24"/>
              </w:rPr>
              <w:t xml:space="preserve"> имущественного характера</w:t>
            </w:r>
            <w:r>
              <w:rPr>
                <w:sz w:val="24"/>
                <w:szCs w:val="24"/>
              </w:rPr>
              <w:t xml:space="preserve"> (решение Совета депутатов от  05.05.2022 г.  № 07).</w:t>
            </w:r>
          </w:p>
          <w:p w:rsidR="00933A04" w:rsidRDefault="00933A04" w:rsidP="00933A04">
            <w:pPr>
              <w:pStyle w:val="ab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3</w:t>
            </w:r>
            <w:r w:rsidRPr="007B22C9">
              <w:rPr>
                <w:b/>
                <w:sz w:val="24"/>
                <w:szCs w:val="24"/>
              </w:rPr>
              <w:t xml:space="preserve"> кв. 2022 г. утверждены</w:t>
            </w:r>
            <w:r w:rsidRPr="00933A04">
              <w:rPr>
                <w:b/>
                <w:sz w:val="24"/>
                <w:szCs w:val="24"/>
              </w:rPr>
              <w:t>: 0</w:t>
            </w:r>
          </w:p>
          <w:p w:rsidR="00FA20A8" w:rsidRDefault="00FA20A8" w:rsidP="00933A04">
            <w:pPr>
              <w:pStyle w:val="ab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 4 кв. 2022 г. утверждены: </w:t>
            </w:r>
          </w:p>
          <w:p w:rsidR="00FA20A8" w:rsidRDefault="00FA20A8" w:rsidP="00FA20A8">
            <w:pPr>
              <w:pStyle w:val="ab"/>
              <w:ind w:firstLine="0"/>
              <w:rPr>
                <w:sz w:val="24"/>
                <w:szCs w:val="24"/>
              </w:rPr>
            </w:pPr>
            <w:r w:rsidRPr="00FA20A8">
              <w:rPr>
                <w:sz w:val="24"/>
                <w:szCs w:val="24"/>
              </w:rPr>
              <w:t xml:space="preserve">- </w:t>
            </w:r>
            <w:r>
              <w:rPr>
                <w:bCs/>
                <w:sz w:val="24"/>
                <w:szCs w:val="24"/>
              </w:rPr>
              <w:t>Положение</w:t>
            </w:r>
            <w:r w:rsidRPr="00FA20A8">
              <w:rPr>
                <w:bCs/>
                <w:sz w:val="24"/>
                <w:szCs w:val="24"/>
              </w:rPr>
              <w:t xml:space="preserve"> о проверке достоверности и </w:t>
            </w:r>
            <w:proofErr w:type="spellStart"/>
            <w:r w:rsidRPr="00FA20A8">
              <w:rPr>
                <w:bCs/>
                <w:sz w:val="24"/>
                <w:szCs w:val="24"/>
              </w:rPr>
              <w:t>пол</w:t>
            </w:r>
            <w:r w:rsidR="005858E4">
              <w:rPr>
                <w:bCs/>
                <w:sz w:val="24"/>
                <w:szCs w:val="24"/>
              </w:rPr>
              <w:t>-</w:t>
            </w:r>
            <w:r w:rsidRPr="00FA20A8">
              <w:rPr>
                <w:bCs/>
                <w:sz w:val="24"/>
                <w:szCs w:val="24"/>
              </w:rPr>
              <w:t>ноты</w:t>
            </w:r>
            <w:proofErr w:type="spellEnd"/>
            <w:r w:rsidRPr="00FA20A8">
              <w:rPr>
                <w:bCs/>
                <w:sz w:val="24"/>
                <w:szCs w:val="24"/>
              </w:rPr>
              <w:t xml:space="preserve"> сведений, представляемых гражданами, претендующими на замещение должностей муниципальной службы, и муниципальными служащими Совета депутатов Дубровского сельского поселения, и соблюдения </w:t>
            </w:r>
            <w:proofErr w:type="spellStart"/>
            <w:proofErr w:type="gramStart"/>
            <w:r w:rsidRPr="00FA20A8">
              <w:rPr>
                <w:bCs/>
                <w:sz w:val="24"/>
                <w:szCs w:val="24"/>
              </w:rPr>
              <w:t>муници</w:t>
            </w:r>
            <w:r w:rsidR="005858E4">
              <w:rPr>
                <w:bCs/>
                <w:sz w:val="24"/>
                <w:szCs w:val="24"/>
              </w:rPr>
              <w:t>-</w:t>
            </w:r>
            <w:r w:rsidRPr="00FA20A8">
              <w:rPr>
                <w:bCs/>
                <w:sz w:val="24"/>
                <w:szCs w:val="24"/>
              </w:rPr>
              <w:t>пальными</w:t>
            </w:r>
            <w:proofErr w:type="spellEnd"/>
            <w:proofErr w:type="gramEnd"/>
            <w:r w:rsidRPr="00FA20A8">
              <w:rPr>
                <w:bCs/>
                <w:sz w:val="24"/>
                <w:szCs w:val="24"/>
              </w:rPr>
              <w:t xml:space="preserve"> служащими Совета депутатов </w:t>
            </w:r>
            <w:proofErr w:type="spellStart"/>
            <w:r w:rsidRPr="00FA20A8">
              <w:rPr>
                <w:bCs/>
                <w:sz w:val="24"/>
                <w:szCs w:val="24"/>
              </w:rPr>
              <w:t>Дуб</w:t>
            </w:r>
            <w:r w:rsidR="005858E4">
              <w:rPr>
                <w:bCs/>
                <w:sz w:val="24"/>
                <w:szCs w:val="24"/>
              </w:rPr>
              <w:t>-</w:t>
            </w:r>
            <w:r w:rsidRPr="00FA20A8">
              <w:rPr>
                <w:bCs/>
                <w:sz w:val="24"/>
                <w:szCs w:val="24"/>
              </w:rPr>
              <w:t>ровского</w:t>
            </w:r>
            <w:proofErr w:type="spellEnd"/>
            <w:r w:rsidRPr="00FA20A8">
              <w:rPr>
                <w:bCs/>
                <w:sz w:val="24"/>
                <w:szCs w:val="24"/>
              </w:rPr>
              <w:t xml:space="preserve"> сельского поселения требований к </w:t>
            </w:r>
            <w:r w:rsidRPr="00FA20A8">
              <w:rPr>
                <w:bCs/>
                <w:sz w:val="24"/>
                <w:szCs w:val="24"/>
              </w:rPr>
              <w:lastRenderedPageBreak/>
              <w:t>служебному поведению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(решение Совета депутатов от  24.11.2022 г.  № 39);</w:t>
            </w:r>
          </w:p>
          <w:p w:rsidR="00FA20A8" w:rsidRDefault="00FA20A8" w:rsidP="00FA20A8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Порядок</w:t>
            </w:r>
            <w:r w:rsidRPr="00FA20A8">
              <w:rPr>
                <w:sz w:val="24"/>
                <w:szCs w:val="24"/>
              </w:rPr>
              <w:t xml:space="preserve"> уведомления муниципальными </w:t>
            </w:r>
            <w:proofErr w:type="spellStart"/>
            <w:proofErr w:type="gramStart"/>
            <w:r w:rsidRPr="00FA20A8">
              <w:rPr>
                <w:sz w:val="24"/>
                <w:szCs w:val="24"/>
              </w:rPr>
              <w:t>слу</w:t>
            </w:r>
            <w:r w:rsidR="005858E4">
              <w:rPr>
                <w:sz w:val="24"/>
                <w:szCs w:val="24"/>
              </w:rPr>
              <w:t>-</w:t>
            </w:r>
            <w:r w:rsidRPr="00FA20A8">
              <w:rPr>
                <w:sz w:val="24"/>
                <w:szCs w:val="24"/>
              </w:rPr>
              <w:t>жащими</w:t>
            </w:r>
            <w:proofErr w:type="spellEnd"/>
            <w:proofErr w:type="gramEnd"/>
            <w:r w:rsidRPr="00FA20A8">
              <w:rPr>
                <w:sz w:val="24"/>
                <w:szCs w:val="24"/>
              </w:rPr>
              <w:t xml:space="preserve"> Совета депутатов</w:t>
            </w:r>
            <w:r>
              <w:rPr>
                <w:sz w:val="24"/>
                <w:szCs w:val="24"/>
              </w:rPr>
              <w:t xml:space="preserve"> </w:t>
            </w:r>
            <w:r w:rsidRPr="00FA20A8">
              <w:rPr>
                <w:sz w:val="24"/>
                <w:szCs w:val="24"/>
              </w:rPr>
              <w:t xml:space="preserve">Дубровского </w:t>
            </w:r>
            <w:proofErr w:type="spellStart"/>
            <w:r w:rsidRPr="00FA20A8">
              <w:rPr>
                <w:sz w:val="24"/>
                <w:szCs w:val="24"/>
              </w:rPr>
              <w:t>сель</w:t>
            </w:r>
            <w:r w:rsidR="005858E4">
              <w:rPr>
                <w:sz w:val="24"/>
                <w:szCs w:val="24"/>
              </w:rPr>
              <w:t>-</w:t>
            </w:r>
            <w:r w:rsidRPr="00FA20A8">
              <w:rPr>
                <w:sz w:val="24"/>
                <w:szCs w:val="24"/>
              </w:rPr>
              <w:t>ского</w:t>
            </w:r>
            <w:proofErr w:type="spellEnd"/>
            <w:r w:rsidRPr="00FA20A8">
              <w:rPr>
                <w:sz w:val="24"/>
                <w:szCs w:val="24"/>
              </w:rPr>
              <w:t xml:space="preserve"> поселения</w:t>
            </w:r>
            <w:r>
              <w:rPr>
                <w:sz w:val="24"/>
                <w:szCs w:val="24"/>
              </w:rPr>
              <w:t xml:space="preserve"> </w:t>
            </w:r>
            <w:r w:rsidRPr="00FA20A8">
              <w:rPr>
                <w:sz w:val="24"/>
                <w:szCs w:val="24"/>
              </w:rPr>
              <w:t>представителя нанимателя (работодателя) о намерении выполнять иную оплачиваемую работу</w:t>
            </w:r>
            <w:r>
              <w:rPr>
                <w:sz w:val="24"/>
                <w:szCs w:val="24"/>
              </w:rPr>
              <w:t xml:space="preserve"> (решение Совета депутатов от  24.11.2022 г.    № 40);</w:t>
            </w:r>
          </w:p>
          <w:p w:rsidR="00FA20A8" w:rsidRDefault="00FA20A8" w:rsidP="00FA20A8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Порядок</w:t>
            </w:r>
            <w:r w:rsidRPr="00FA20A8">
              <w:rPr>
                <w:sz w:val="24"/>
                <w:szCs w:val="24"/>
              </w:rPr>
              <w:t xml:space="preserve"> сообщения муниципальными </w:t>
            </w:r>
            <w:proofErr w:type="spellStart"/>
            <w:proofErr w:type="gramStart"/>
            <w:r w:rsidRPr="00FA20A8">
              <w:rPr>
                <w:sz w:val="24"/>
                <w:szCs w:val="24"/>
              </w:rPr>
              <w:t>слу</w:t>
            </w:r>
            <w:r w:rsidR="005858E4">
              <w:rPr>
                <w:sz w:val="24"/>
                <w:szCs w:val="24"/>
              </w:rPr>
              <w:t>-</w:t>
            </w:r>
            <w:r w:rsidRPr="00FA20A8">
              <w:rPr>
                <w:sz w:val="24"/>
                <w:szCs w:val="24"/>
              </w:rPr>
              <w:t>жащими</w:t>
            </w:r>
            <w:proofErr w:type="spellEnd"/>
            <w:proofErr w:type="gramEnd"/>
            <w:r w:rsidRPr="00FA20A8">
              <w:rPr>
                <w:sz w:val="24"/>
                <w:szCs w:val="24"/>
              </w:rPr>
              <w:t xml:space="preserve"> Совета депутатов Дубровского </w:t>
            </w:r>
            <w:proofErr w:type="spellStart"/>
            <w:r w:rsidRPr="00FA20A8">
              <w:rPr>
                <w:sz w:val="24"/>
                <w:szCs w:val="24"/>
              </w:rPr>
              <w:t>сель</w:t>
            </w:r>
            <w:r w:rsidR="005858E4">
              <w:rPr>
                <w:sz w:val="24"/>
                <w:szCs w:val="24"/>
              </w:rPr>
              <w:t>-</w:t>
            </w:r>
            <w:r w:rsidRPr="00FA20A8">
              <w:rPr>
                <w:sz w:val="24"/>
                <w:szCs w:val="24"/>
              </w:rPr>
              <w:t>ского</w:t>
            </w:r>
            <w:proofErr w:type="spellEnd"/>
            <w:r w:rsidRPr="00FA20A8">
              <w:rPr>
                <w:sz w:val="24"/>
                <w:szCs w:val="24"/>
              </w:rPr>
              <w:t xml:space="preserve"> поселения</w:t>
            </w:r>
            <w:r>
              <w:rPr>
                <w:sz w:val="24"/>
                <w:szCs w:val="24"/>
              </w:rPr>
              <w:t xml:space="preserve"> </w:t>
            </w:r>
            <w:r w:rsidRPr="00FA20A8">
              <w:rPr>
                <w:sz w:val="24"/>
                <w:szCs w:val="24"/>
              </w:rPr>
              <w:t>о возникновении личной заинтересованности</w:t>
            </w:r>
            <w:r>
              <w:rPr>
                <w:sz w:val="24"/>
                <w:szCs w:val="24"/>
              </w:rPr>
              <w:t xml:space="preserve"> </w:t>
            </w:r>
            <w:r w:rsidRPr="00FA20A8">
              <w:rPr>
                <w:sz w:val="24"/>
                <w:szCs w:val="24"/>
              </w:rPr>
              <w:t xml:space="preserve">при исполнении </w:t>
            </w:r>
            <w:proofErr w:type="spellStart"/>
            <w:r w:rsidRPr="00FA20A8">
              <w:rPr>
                <w:sz w:val="24"/>
                <w:szCs w:val="24"/>
              </w:rPr>
              <w:t>долж</w:t>
            </w:r>
            <w:r w:rsidR="005858E4">
              <w:rPr>
                <w:sz w:val="24"/>
                <w:szCs w:val="24"/>
              </w:rPr>
              <w:t>-</w:t>
            </w:r>
            <w:r w:rsidRPr="00FA20A8">
              <w:rPr>
                <w:sz w:val="24"/>
                <w:szCs w:val="24"/>
              </w:rPr>
              <w:t>ностных</w:t>
            </w:r>
            <w:proofErr w:type="spellEnd"/>
            <w:r w:rsidRPr="00FA20A8">
              <w:rPr>
                <w:sz w:val="24"/>
                <w:szCs w:val="24"/>
              </w:rPr>
              <w:t xml:space="preserve"> обязанностей, которая приводит или может привести к конфликту интересов</w:t>
            </w:r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реше</w:t>
            </w:r>
            <w:r w:rsidR="005858E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ние</w:t>
            </w:r>
            <w:proofErr w:type="spellEnd"/>
            <w:r>
              <w:rPr>
                <w:sz w:val="24"/>
                <w:szCs w:val="24"/>
              </w:rPr>
              <w:t xml:space="preserve"> Совета депутатов от  24.11.2022 г.   № 41).</w:t>
            </w:r>
          </w:p>
          <w:p w:rsidR="005858E4" w:rsidRPr="00FA20A8" w:rsidRDefault="005858E4" w:rsidP="00FA20A8">
            <w:pPr>
              <w:pStyle w:val="ab"/>
              <w:ind w:firstLine="0"/>
              <w:rPr>
                <w:sz w:val="24"/>
                <w:szCs w:val="24"/>
              </w:rPr>
            </w:pPr>
          </w:p>
        </w:tc>
      </w:tr>
      <w:tr w:rsidR="006479CD" w:rsidTr="00197E2A">
        <w:tc>
          <w:tcPr>
            <w:tcW w:w="567" w:type="dxa"/>
            <w:shd w:val="clear" w:color="auto" w:fill="auto"/>
          </w:tcPr>
          <w:p w:rsidR="006479CD" w:rsidRDefault="00BD1401" w:rsidP="00026C2A">
            <w:pPr>
              <w:tabs>
                <w:tab w:val="left" w:pos="0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23</w:t>
            </w:r>
            <w:r w:rsidR="006479CD">
              <w:rPr>
                <w:sz w:val="22"/>
                <w:szCs w:val="22"/>
              </w:rPr>
              <w:t>.</w:t>
            </w:r>
          </w:p>
        </w:tc>
        <w:tc>
          <w:tcPr>
            <w:tcW w:w="4819" w:type="dxa"/>
            <w:shd w:val="clear" w:color="auto" w:fill="auto"/>
          </w:tcPr>
          <w:p w:rsidR="006479CD" w:rsidRPr="00122DE0" w:rsidRDefault="006479CD" w:rsidP="006479CD">
            <w:pPr>
              <w:pStyle w:val="ab"/>
              <w:ind w:firstLine="0"/>
              <w:rPr>
                <w:sz w:val="24"/>
                <w:szCs w:val="24"/>
              </w:rPr>
            </w:pPr>
            <w:r w:rsidRPr="006479CD">
              <w:rPr>
                <w:sz w:val="24"/>
                <w:szCs w:val="24"/>
              </w:rPr>
              <w:t>Проведение семинаров,</w:t>
            </w:r>
            <w:r>
              <w:rPr>
                <w:sz w:val="24"/>
                <w:szCs w:val="24"/>
              </w:rPr>
              <w:t xml:space="preserve"> </w:t>
            </w:r>
            <w:r w:rsidRPr="006479CD">
              <w:rPr>
                <w:sz w:val="24"/>
                <w:szCs w:val="24"/>
              </w:rPr>
              <w:t>конференций, круглых столов с</w:t>
            </w:r>
            <w:r>
              <w:rPr>
                <w:sz w:val="24"/>
                <w:szCs w:val="24"/>
              </w:rPr>
              <w:t xml:space="preserve"> </w:t>
            </w:r>
            <w:r w:rsidRPr="006479CD">
              <w:rPr>
                <w:sz w:val="24"/>
                <w:szCs w:val="24"/>
              </w:rPr>
              <w:t>участием лиц, замещающих</w:t>
            </w:r>
            <w:r>
              <w:rPr>
                <w:sz w:val="24"/>
                <w:szCs w:val="24"/>
              </w:rPr>
              <w:t xml:space="preserve"> </w:t>
            </w:r>
            <w:r w:rsidRPr="006479CD">
              <w:rPr>
                <w:sz w:val="24"/>
                <w:szCs w:val="24"/>
              </w:rPr>
              <w:t>государственные (</w:t>
            </w:r>
            <w:proofErr w:type="spellStart"/>
            <w:proofErr w:type="gramStart"/>
            <w:r w:rsidRPr="006479CD">
              <w:rPr>
                <w:sz w:val="24"/>
                <w:szCs w:val="24"/>
              </w:rPr>
              <w:t>муници</w:t>
            </w:r>
            <w:r w:rsidR="00197E2A">
              <w:rPr>
                <w:sz w:val="24"/>
                <w:szCs w:val="24"/>
              </w:rPr>
              <w:t>-</w:t>
            </w:r>
            <w:r w:rsidRPr="006479CD">
              <w:rPr>
                <w:sz w:val="24"/>
                <w:szCs w:val="24"/>
              </w:rPr>
              <w:t>пальные</w:t>
            </w:r>
            <w:proofErr w:type="spellEnd"/>
            <w:proofErr w:type="gramEnd"/>
            <w:r w:rsidRPr="006479CD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</w:t>
            </w:r>
            <w:r w:rsidRPr="006479CD">
              <w:rPr>
                <w:sz w:val="24"/>
                <w:szCs w:val="24"/>
              </w:rPr>
              <w:t>должности, должности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6479CD">
              <w:rPr>
                <w:sz w:val="24"/>
                <w:szCs w:val="24"/>
              </w:rPr>
              <w:t>госу</w:t>
            </w:r>
            <w:r w:rsidR="00197E2A">
              <w:rPr>
                <w:sz w:val="24"/>
                <w:szCs w:val="24"/>
              </w:rPr>
              <w:t>-</w:t>
            </w:r>
            <w:r w:rsidRPr="006479CD">
              <w:rPr>
                <w:sz w:val="24"/>
                <w:szCs w:val="24"/>
              </w:rPr>
              <w:t>дарственной</w:t>
            </w:r>
            <w:proofErr w:type="spellEnd"/>
            <w:r w:rsidRPr="006479CD">
              <w:rPr>
                <w:sz w:val="24"/>
                <w:szCs w:val="24"/>
              </w:rPr>
              <w:t xml:space="preserve"> (муниципальной)</w:t>
            </w:r>
            <w:r>
              <w:rPr>
                <w:sz w:val="24"/>
                <w:szCs w:val="24"/>
              </w:rPr>
              <w:t xml:space="preserve"> </w:t>
            </w:r>
            <w:r w:rsidRPr="006479CD">
              <w:rPr>
                <w:sz w:val="24"/>
                <w:szCs w:val="24"/>
              </w:rPr>
              <w:t>службы, должностных лиц,</w:t>
            </w:r>
            <w:r>
              <w:rPr>
                <w:sz w:val="24"/>
                <w:szCs w:val="24"/>
              </w:rPr>
              <w:t xml:space="preserve"> </w:t>
            </w:r>
            <w:r w:rsidRPr="006479CD">
              <w:rPr>
                <w:sz w:val="24"/>
                <w:szCs w:val="24"/>
              </w:rPr>
              <w:t xml:space="preserve">ответственных за </w:t>
            </w:r>
            <w:proofErr w:type="spellStart"/>
            <w:r w:rsidRPr="006479CD">
              <w:rPr>
                <w:sz w:val="24"/>
                <w:szCs w:val="24"/>
              </w:rPr>
              <w:t>профи</w:t>
            </w:r>
            <w:r w:rsidR="00A010C2">
              <w:rPr>
                <w:sz w:val="24"/>
                <w:szCs w:val="24"/>
              </w:rPr>
              <w:t>-</w:t>
            </w:r>
            <w:r w:rsidRPr="006479CD">
              <w:rPr>
                <w:sz w:val="24"/>
                <w:szCs w:val="24"/>
              </w:rPr>
              <w:t>лактику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6479CD">
              <w:rPr>
                <w:sz w:val="24"/>
                <w:szCs w:val="24"/>
              </w:rPr>
              <w:t>коррупционных правонарушений в</w:t>
            </w:r>
            <w:r>
              <w:rPr>
                <w:sz w:val="24"/>
                <w:szCs w:val="24"/>
              </w:rPr>
              <w:t xml:space="preserve"> </w:t>
            </w:r>
            <w:r w:rsidRPr="006479CD">
              <w:rPr>
                <w:sz w:val="24"/>
                <w:szCs w:val="24"/>
              </w:rPr>
              <w:t>органах местного самоуправления,</w:t>
            </w:r>
            <w:r>
              <w:rPr>
                <w:sz w:val="24"/>
                <w:szCs w:val="24"/>
              </w:rPr>
              <w:t xml:space="preserve"> </w:t>
            </w:r>
            <w:r w:rsidRPr="006479CD">
              <w:rPr>
                <w:sz w:val="24"/>
                <w:szCs w:val="24"/>
              </w:rPr>
              <w:t>руководителей государственных</w:t>
            </w:r>
            <w:r>
              <w:rPr>
                <w:sz w:val="24"/>
                <w:szCs w:val="24"/>
              </w:rPr>
              <w:t xml:space="preserve"> </w:t>
            </w:r>
            <w:r w:rsidRPr="006479CD">
              <w:rPr>
                <w:sz w:val="24"/>
                <w:szCs w:val="24"/>
              </w:rPr>
              <w:t>(</w:t>
            </w:r>
            <w:proofErr w:type="spellStart"/>
            <w:r w:rsidRPr="006479CD">
              <w:rPr>
                <w:sz w:val="24"/>
                <w:szCs w:val="24"/>
              </w:rPr>
              <w:t>муници</w:t>
            </w:r>
            <w:r w:rsidR="00197E2A">
              <w:rPr>
                <w:sz w:val="24"/>
                <w:szCs w:val="24"/>
              </w:rPr>
              <w:t>-</w:t>
            </w:r>
            <w:r w:rsidRPr="006479CD">
              <w:rPr>
                <w:sz w:val="24"/>
                <w:szCs w:val="24"/>
              </w:rPr>
              <w:t>пальных</w:t>
            </w:r>
            <w:proofErr w:type="spellEnd"/>
            <w:r w:rsidRPr="006479CD">
              <w:rPr>
                <w:sz w:val="24"/>
                <w:szCs w:val="24"/>
              </w:rPr>
              <w:t>) учреждений</w:t>
            </w:r>
            <w:r>
              <w:rPr>
                <w:sz w:val="24"/>
                <w:szCs w:val="24"/>
              </w:rPr>
              <w:t xml:space="preserve"> </w:t>
            </w:r>
            <w:r w:rsidRPr="006479CD">
              <w:rPr>
                <w:sz w:val="24"/>
                <w:szCs w:val="24"/>
              </w:rPr>
              <w:t>(организаций) по вопросам профилактики и противодействия</w:t>
            </w:r>
            <w:r>
              <w:rPr>
                <w:sz w:val="24"/>
                <w:szCs w:val="24"/>
              </w:rPr>
              <w:t xml:space="preserve"> </w:t>
            </w:r>
            <w:r w:rsidRPr="006479CD">
              <w:rPr>
                <w:sz w:val="24"/>
                <w:szCs w:val="24"/>
              </w:rPr>
              <w:t>коррупции и индивидуального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6479CD">
              <w:rPr>
                <w:sz w:val="24"/>
                <w:szCs w:val="24"/>
              </w:rPr>
              <w:t>консульти</w:t>
            </w:r>
            <w:r w:rsidR="00197E2A">
              <w:rPr>
                <w:sz w:val="24"/>
                <w:szCs w:val="24"/>
              </w:rPr>
              <w:t>-</w:t>
            </w:r>
            <w:r w:rsidRPr="006479CD">
              <w:rPr>
                <w:sz w:val="24"/>
                <w:szCs w:val="24"/>
              </w:rPr>
              <w:t>рования</w:t>
            </w:r>
            <w:proofErr w:type="spellEnd"/>
            <w:r w:rsidRPr="006479CD">
              <w:rPr>
                <w:sz w:val="24"/>
                <w:szCs w:val="24"/>
              </w:rPr>
              <w:t xml:space="preserve"> по вопросам</w:t>
            </w:r>
            <w:r>
              <w:rPr>
                <w:sz w:val="24"/>
                <w:szCs w:val="24"/>
              </w:rPr>
              <w:t xml:space="preserve"> </w:t>
            </w:r>
            <w:r w:rsidRPr="006479CD">
              <w:rPr>
                <w:sz w:val="24"/>
                <w:szCs w:val="24"/>
              </w:rPr>
              <w:t>применения (соблюдения)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6479CD">
              <w:rPr>
                <w:sz w:val="24"/>
                <w:szCs w:val="24"/>
              </w:rPr>
              <w:t>антикоррупционных</w:t>
            </w:r>
            <w:proofErr w:type="spellEnd"/>
            <w:r w:rsidRPr="006479CD">
              <w:rPr>
                <w:sz w:val="24"/>
                <w:szCs w:val="24"/>
              </w:rPr>
              <w:t xml:space="preserve"> стандартов и</w:t>
            </w:r>
            <w:r>
              <w:rPr>
                <w:sz w:val="24"/>
                <w:szCs w:val="24"/>
              </w:rPr>
              <w:t xml:space="preserve"> </w:t>
            </w:r>
            <w:r w:rsidRPr="006479CD">
              <w:rPr>
                <w:sz w:val="24"/>
                <w:szCs w:val="24"/>
              </w:rPr>
              <w:t>процедур</w:t>
            </w:r>
          </w:p>
        </w:tc>
        <w:tc>
          <w:tcPr>
            <w:tcW w:w="5102" w:type="dxa"/>
            <w:shd w:val="clear" w:color="auto" w:fill="auto"/>
          </w:tcPr>
          <w:p w:rsidR="006479CD" w:rsidRPr="00122DE0" w:rsidRDefault="00872A1B" w:rsidP="00197E2A">
            <w:pPr>
              <w:pStyle w:val="ab"/>
              <w:ind w:firstLine="0"/>
              <w:rPr>
                <w:sz w:val="24"/>
                <w:szCs w:val="24"/>
              </w:rPr>
            </w:pPr>
            <w:r w:rsidRPr="00872A1B">
              <w:rPr>
                <w:sz w:val="24"/>
                <w:szCs w:val="24"/>
              </w:rPr>
              <w:t>Лицо, уполномоченные на профилактику коррупционных и иных пр</w:t>
            </w:r>
            <w:r>
              <w:rPr>
                <w:sz w:val="24"/>
                <w:szCs w:val="24"/>
              </w:rPr>
              <w:t>авонарушений,  регулярно знакоми</w:t>
            </w:r>
            <w:r w:rsidRPr="00872A1B">
              <w:rPr>
                <w:sz w:val="24"/>
                <w:szCs w:val="24"/>
              </w:rPr>
              <w:t>т под роспись главу сельского поселения, депутатов Совета депутатов и муниципальных служащих  с методическими рекомендациями, НПА</w:t>
            </w:r>
            <w:r w:rsidR="00197E2A">
              <w:rPr>
                <w:sz w:val="24"/>
                <w:szCs w:val="24"/>
              </w:rPr>
              <w:t xml:space="preserve">, проводятся консультации по соблюдению, применению </w:t>
            </w:r>
            <w:proofErr w:type="spellStart"/>
            <w:r w:rsidR="00197E2A">
              <w:rPr>
                <w:sz w:val="24"/>
                <w:szCs w:val="24"/>
              </w:rPr>
              <w:t>антикоррупционных</w:t>
            </w:r>
            <w:proofErr w:type="spellEnd"/>
            <w:r w:rsidR="00197E2A">
              <w:rPr>
                <w:sz w:val="24"/>
                <w:szCs w:val="24"/>
              </w:rPr>
              <w:t xml:space="preserve"> правил.</w:t>
            </w:r>
          </w:p>
        </w:tc>
      </w:tr>
      <w:tr w:rsidR="00EA5B19" w:rsidTr="00197E2A">
        <w:tc>
          <w:tcPr>
            <w:tcW w:w="567" w:type="dxa"/>
            <w:shd w:val="clear" w:color="auto" w:fill="auto"/>
          </w:tcPr>
          <w:p w:rsidR="00EA5B19" w:rsidRDefault="00BD1401" w:rsidP="00026C2A">
            <w:pPr>
              <w:tabs>
                <w:tab w:val="left" w:pos="0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="00EA5B19">
              <w:rPr>
                <w:sz w:val="22"/>
                <w:szCs w:val="22"/>
              </w:rPr>
              <w:t>.</w:t>
            </w:r>
          </w:p>
        </w:tc>
        <w:tc>
          <w:tcPr>
            <w:tcW w:w="4819" w:type="dxa"/>
            <w:shd w:val="clear" w:color="auto" w:fill="auto"/>
          </w:tcPr>
          <w:p w:rsidR="00EA5B19" w:rsidRPr="00122DE0" w:rsidRDefault="00EA5B19" w:rsidP="003A583B">
            <w:pPr>
              <w:tabs>
                <w:tab w:val="left" w:pos="0"/>
              </w:tabs>
              <w:ind w:firstLine="0"/>
              <w:rPr>
                <w:sz w:val="24"/>
                <w:szCs w:val="24"/>
              </w:rPr>
            </w:pPr>
            <w:r w:rsidRPr="00122DE0">
              <w:rPr>
                <w:sz w:val="24"/>
                <w:szCs w:val="24"/>
              </w:rPr>
              <w:t xml:space="preserve">Организационное и методическое </w:t>
            </w:r>
            <w:proofErr w:type="spellStart"/>
            <w:proofErr w:type="gramStart"/>
            <w:r w:rsidRPr="00122DE0">
              <w:rPr>
                <w:sz w:val="24"/>
                <w:szCs w:val="24"/>
              </w:rPr>
              <w:t>обеспе</w:t>
            </w:r>
            <w:r w:rsidR="00197E2A">
              <w:rPr>
                <w:sz w:val="24"/>
                <w:szCs w:val="24"/>
              </w:rPr>
              <w:t>-</w:t>
            </w:r>
            <w:r w:rsidRPr="00122DE0">
              <w:rPr>
                <w:sz w:val="24"/>
                <w:szCs w:val="24"/>
              </w:rPr>
              <w:t>чение</w:t>
            </w:r>
            <w:proofErr w:type="spellEnd"/>
            <w:proofErr w:type="gramEnd"/>
            <w:r w:rsidRPr="00122DE0">
              <w:rPr>
                <w:sz w:val="24"/>
                <w:szCs w:val="24"/>
              </w:rPr>
              <w:t xml:space="preserve"> работы «прямых линий» с </w:t>
            </w:r>
            <w:proofErr w:type="spellStart"/>
            <w:r w:rsidRPr="00122DE0">
              <w:rPr>
                <w:sz w:val="24"/>
                <w:szCs w:val="24"/>
              </w:rPr>
              <w:t>гражда</w:t>
            </w:r>
            <w:r w:rsidR="00197E2A">
              <w:rPr>
                <w:sz w:val="24"/>
                <w:szCs w:val="24"/>
              </w:rPr>
              <w:t>-</w:t>
            </w:r>
            <w:r w:rsidRPr="00122DE0">
              <w:rPr>
                <w:sz w:val="24"/>
                <w:szCs w:val="24"/>
              </w:rPr>
              <w:t>нами</w:t>
            </w:r>
            <w:proofErr w:type="spellEnd"/>
            <w:r w:rsidRPr="00122DE0">
              <w:rPr>
                <w:sz w:val="24"/>
                <w:szCs w:val="24"/>
              </w:rPr>
              <w:t xml:space="preserve"> по вопросам </w:t>
            </w:r>
            <w:proofErr w:type="spellStart"/>
            <w:r w:rsidRPr="00122DE0">
              <w:rPr>
                <w:sz w:val="24"/>
                <w:szCs w:val="24"/>
              </w:rPr>
              <w:t>антикоррупционного</w:t>
            </w:r>
            <w:proofErr w:type="spellEnd"/>
            <w:r w:rsidRPr="00122DE0">
              <w:rPr>
                <w:sz w:val="24"/>
                <w:szCs w:val="24"/>
              </w:rPr>
              <w:t xml:space="preserve"> просвещения</w:t>
            </w:r>
          </w:p>
        </w:tc>
        <w:tc>
          <w:tcPr>
            <w:tcW w:w="5102" w:type="dxa"/>
            <w:shd w:val="clear" w:color="auto" w:fill="auto"/>
          </w:tcPr>
          <w:p w:rsidR="00EA5B19" w:rsidRPr="00122DE0" w:rsidRDefault="00EA5B19" w:rsidP="008A5818">
            <w:pPr>
              <w:tabs>
                <w:tab w:val="left" w:pos="0"/>
              </w:tabs>
              <w:ind w:firstLine="0"/>
              <w:rPr>
                <w:sz w:val="24"/>
                <w:szCs w:val="24"/>
              </w:rPr>
            </w:pPr>
            <w:r w:rsidRPr="00122DE0">
              <w:rPr>
                <w:sz w:val="24"/>
                <w:szCs w:val="24"/>
              </w:rPr>
              <w:t xml:space="preserve">На официальном сайте в разделе </w:t>
            </w:r>
            <w:r>
              <w:rPr>
                <w:sz w:val="24"/>
                <w:szCs w:val="24"/>
              </w:rPr>
              <w:t>«П</w:t>
            </w:r>
            <w:r w:rsidRPr="00122DE0">
              <w:rPr>
                <w:sz w:val="24"/>
                <w:szCs w:val="24"/>
              </w:rPr>
              <w:t>ротиводействие коррупции</w:t>
            </w:r>
            <w:r>
              <w:rPr>
                <w:sz w:val="24"/>
                <w:szCs w:val="24"/>
              </w:rPr>
              <w:t>»</w:t>
            </w:r>
            <w:r w:rsidRPr="00122DE0">
              <w:rPr>
                <w:sz w:val="24"/>
                <w:szCs w:val="24"/>
              </w:rPr>
              <w:t xml:space="preserve"> размещен телефон прямой линии и телефон горячей линии правительства Челябинской области (круглосуточный).</w:t>
            </w:r>
            <w:r w:rsidR="008A5818">
              <w:rPr>
                <w:sz w:val="24"/>
                <w:szCs w:val="24"/>
              </w:rPr>
              <w:t xml:space="preserve"> </w:t>
            </w:r>
            <w:r w:rsidRPr="00122DE0">
              <w:rPr>
                <w:bCs/>
                <w:sz w:val="24"/>
                <w:szCs w:val="24"/>
              </w:rPr>
              <w:t>Сообщений не поступало</w:t>
            </w:r>
            <w:r w:rsidRPr="00122DE0">
              <w:rPr>
                <w:b/>
                <w:bCs/>
                <w:sz w:val="24"/>
                <w:szCs w:val="24"/>
              </w:rPr>
              <w:t>.</w:t>
            </w:r>
          </w:p>
        </w:tc>
      </w:tr>
      <w:tr w:rsidR="00EA5B19" w:rsidTr="00197E2A">
        <w:tc>
          <w:tcPr>
            <w:tcW w:w="567" w:type="dxa"/>
            <w:shd w:val="clear" w:color="auto" w:fill="auto"/>
          </w:tcPr>
          <w:p w:rsidR="00EA5B19" w:rsidRDefault="00BD1401" w:rsidP="00026C2A">
            <w:pPr>
              <w:tabs>
                <w:tab w:val="left" w:pos="0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  <w:r w:rsidR="00EA5B19">
              <w:rPr>
                <w:sz w:val="22"/>
                <w:szCs w:val="22"/>
              </w:rPr>
              <w:t>.</w:t>
            </w:r>
          </w:p>
        </w:tc>
        <w:tc>
          <w:tcPr>
            <w:tcW w:w="4819" w:type="dxa"/>
            <w:shd w:val="clear" w:color="auto" w:fill="auto"/>
          </w:tcPr>
          <w:p w:rsidR="00EA5B19" w:rsidRPr="00122DE0" w:rsidRDefault="00EA5B19" w:rsidP="00197E2A">
            <w:pPr>
              <w:pStyle w:val="ab"/>
              <w:ind w:firstLine="0"/>
              <w:rPr>
                <w:sz w:val="24"/>
                <w:szCs w:val="24"/>
              </w:rPr>
            </w:pPr>
            <w:proofErr w:type="gramStart"/>
            <w:r w:rsidRPr="00EA5B19">
              <w:rPr>
                <w:sz w:val="24"/>
                <w:szCs w:val="24"/>
              </w:rPr>
              <w:t>Применение в работе органами</w:t>
            </w:r>
            <w:r>
              <w:rPr>
                <w:sz w:val="24"/>
                <w:szCs w:val="24"/>
              </w:rPr>
              <w:t xml:space="preserve"> </w:t>
            </w:r>
            <w:r w:rsidRPr="00EA5B19">
              <w:rPr>
                <w:sz w:val="24"/>
                <w:szCs w:val="24"/>
              </w:rPr>
              <w:t>местного самоуправления</w:t>
            </w:r>
            <w:r>
              <w:rPr>
                <w:sz w:val="24"/>
                <w:szCs w:val="24"/>
              </w:rPr>
              <w:t xml:space="preserve"> </w:t>
            </w:r>
            <w:r w:rsidRPr="00EA5B19">
              <w:rPr>
                <w:sz w:val="24"/>
                <w:szCs w:val="24"/>
              </w:rPr>
              <w:t>разработанных Министерством</w:t>
            </w:r>
            <w:r>
              <w:rPr>
                <w:sz w:val="24"/>
                <w:szCs w:val="24"/>
              </w:rPr>
              <w:t xml:space="preserve"> </w:t>
            </w:r>
            <w:r w:rsidRPr="00EA5B19">
              <w:rPr>
                <w:sz w:val="24"/>
                <w:szCs w:val="24"/>
              </w:rPr>
              <w:t>труда и социальной защиты</w:t>
            </w:r>
            <w:r>
              <w:rPr>
                <w:sz w:val="24"/>
                <w:szCs w:val="24"/>
              </w:rPr>
              <w:t xml:space="preserve"> </w:t>
            </w:r>
            <w:r w:rsidRPr="00EA5B19">
              <w:rPr>
                <w:sz w:val="24"/>
                <w:szCs w:val="24"/>
              </w:rPr>
              <w:t>Российской Федерации</w:t>
            </w:r>
            <w:r>
              <w:rPr>
                <w:sz w:val="24"/>
                <w:szCs w:val="24"/>
              </w:rPr>
              <w:t xml:space="preserve"> </w:t>
            </w:r>
            <w:r w:rsidRPr="00EA5B19">
              <w:rPr>
                <w:sz w:val="24"/>
                <w:szCs w:val="24"/>
              </w:rPr>
              <w:t>методических рекомендаций по</w:t>
            </w:r>
            <w:r>
              <w:rPr>
                <w:sz w:val="24"/>
                <w:szCs w:val="24"/>
              </w:rPr>
              <w:t xml:space="preserve"> </w:t>
            </w:r>
            <w:r w:rsidRPr="00EA5B19">
              <w:rPr>
                <w:sz w:val="24"/>
                <w:szCs w:val="24"/>
              </w:rPr>
              <w:t>проведению в органах местного</w:t>
            </w:r>
            <w:r>
              <w:rPr>
                <w:sz w:val="24"/>
                <w:szCs w:val="24"/>
              </w:rPr>
              <w:t xml:space="preserve"> </w:t>
            </w:r>
            <w:r w:rsidRPr="00EA5B19">
              <w:rPr>
                <w:sz w:val="24"/>
                <w:szCs w:val="24"/>
              </w:rPr>
              <w:t>самоуправления и иных</w:t>
            </w:r>
            <w:r>
              <w:rPr>
                <w:sz w:val="24"/>
                <w:szCs w:val="24"/>
              </w:rPr>
              <w:t xml:space="preserve"> </w:t>
            </w:r>
            <w:r w:rsidRPr="00EA5B19">
              <w:rPr>
                <w:sz w:val="24"/>
                <w:szCs w:val="24"/>
              </w:rPr>
              <w:t>организациях, осуществляющих</w:t>
            </w:r>
            <w:r>
              <w:rPr>
                <w:sz w:val="24"/>
                <w:szCs w:val="24"/>
              </w:rPr>
              <w:t xml:space="preserve"> </w:t>
            </w:r>
            <w:r w:rsidRPr="00EA5B19">
              <w:rPr>
                <w:sz w:val="24"/>
                <w:szCs w:val="24"/>
              </w:rPr>
              <w:t>закупки в соответствии с</w:t>
            </w:r>
            <w:r>
              <w:rPr>
                <w:sz w:val="24"/>
                <w:szCs w:val="24"/>
              </w:rPr>
              <w:t xml:space="preserve"> </w:t>
            </w:r>
            <w:r w:rsidRPr="00EA5B19">
              <w:rPr>
                <w:sz w:val="24"/>
                <w:szCs w:val="24"/>
              </w:rPr>
              <w:t>федеральными законами</w:t>
            </w:r>
            <w:r>
              <w:rPr>
                <w:sz w:val="24"/>
                <w:szCs w:val="24"/>
              </w:rPr>
              <w:t xml:space="preserve"> </w:t>
            </w:r>
            <w:r w:rsidRPr="00EA5B19">
              <w:rPr>
                <w:sz w:val="24"/>
                <w:szCs w:val="24"/>
              </w:rPr>
              <w:t>от 5 апреля 2013 года № 44-ФЗ</w:t>
            </w:r>
            <w:r>
              <w:rPr>
                <w:sz w:val="24"/>
                <w:szCs w:val="24"/>
              </w:rPr>
              <w:t xml:space="preserve"> </w:t>
            </w:r>
            <w:r w:rsidRPr="00EA5B19">
              <w:rPr>
                <w:sz w:val="24"/>
                <w:szCs w:val="24"/>
              </w:rPr>
              <w:t>«О контрактной системе в сфере</w:t>
            </w:r>
            <w:r>
              <w:rPr>
                <w:sz w:val="24"/>
                <w:szCs w:val="24"/>
              </w:rPr>
              <w:t xml:space="preserve"> </w:t>
            </w:r>
            <w:r w:rsidRPr="00EA5B19">
              <w:rPr>
                <w:sz w:val="24"/>
                <w:szCs w:val="24"/>
              </w:rPr>
              <w:t>закупок товаров, работ, услуг для</w:t>
            </w:r>
            <w:r>
              <w:rPr>
                <w:sz w:val="24"/>
                <w:szCs w:val="24"/>
              </w:rPr>
              <w:t xml:space="preserve"> </w:t>
            </w:r>
            <w:r w:rsidRPr="00EA5B19">
              <w:rPr>
                <w:sz w:val="24"/>
                <w:szCs w:val="24"/>
              </w:rPr>
              <w:t>обеспечения государственных и</w:t>
            </w:r>
            <w:r>
              <w:rPr>
                <w:sz w:val="24"/>
                <w:szCs w:val="24"/>
              </w:rPr>
              <w:t xml:space="preserve"> </w:t>
            </w:r>
            <w:r w:rsidRPr="00EA5B19">
              <w:rPr>
                <w:sz w:val="24"/>
                <w:szCs w:val="24"/>
              </w:rPr>
              <w:t>муниципальных нужд» и от 18 июля 2011 года № 223-Ф3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EA5B19">
              <w:rPr>
                <w:sz w:val="24"/>
                <w:szCs w:val="24"/>
              </w:rPr>
              <w:t>«О закупках товаров, работ, услуг</w:t>
            </w:r>
            <w:r>
              <w:rPr>
                <w:sz w:val="24"/>
                <w:szCs w:val="24"/>
              </w:rPr>
              <w:t xml:space="preserve"> </w:t>
            </w:r>
            <w:r w:rsidRPr="00EA5B19">
              <w:rPr>
                <w:sz w:val="24"/>
                <w:szCs w:val="24"/>
              </w:rPr>
              <w:t>отдельными видами юридических</w:t>
            </w:r>
            <w:r>
              <w:rPr>
                <w:sz w:val="24"/>
                <w:szCs w:val="24"/>
              </w:rPr>
              <w:t xml:space="preserve"> </w:t>
            </w:r>
            <w:r w:rsidRPr="00EA5B19">
              <w:rPr>
                <w:sz w:val="24"/>
                <w:szCs w:val="24"/>
              </w:rPr>
              <w:t>лиц», работы, направленной на</w:t>
            </w:r>
            <w:r>
              <w:rPr>
                <w:sz w:val="24"/>
                <w:szCs w:val="24"/>
              </w:rPr>
              <w:t xml:space="preserve"> </w:t>
            </w:r>
            <w:r w:rsidRPr="00EA5B19">
              <w:rPr>
                <w:sz w:val="24"/>
                <w:szCs w:val="24"/>
              </w:rPr>
              <w:t>выявление личной</w:t>
            </w:r>
            <w:r w:rsidR="00197E2A">
              <w:rPr>
                <w:sz w:val="24"/>
                <w:szCs w:val="24"/>
              </w:rPr>
              <w:t xml:space="preserve"> </w:t>
            </w:r>
            <w:r w:rsidRPr="00EA5B19">
              <w:rPr>
                <w:sz w:val="24"/>
                <w:szCs w:val="24"/>
              </w:rPr>
              <w:t xml:space="preserve">заинтересованности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EA5B19">
              <w:rPr>
                <w:sz w:val="24"/>
                <w:szCs w:val="24"/>
              </w:rPr>
              <w:t>муниципаль</w:t>
            </w:r>
            <w:r w:rsidR="00197E2A">
              <w:rPr>
                <w:sz w:val="24"/>
                <w:szCs w:val="24"/>
              </w:rPr>
              <w:t>-</w:t>
            </w:r>
            <w:r w:rsidRPr="00EA5B19">
              <w:rPr>
                <w:sz w:val="24"/>
                <w:szCs w:val="24"/>
              </w:rPr>
              <w:t>ных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EA5B19">
              <w:rPr>
                <w:sz w:val="24"/>
                <w:szCs w:val="24"/>
              </w:rPr>
              <w:t>служащих, работников при</w:t>
            </w:r>
            <w:r>
              <w:rPr>
                <w:sz w:val="24"/>
                <w:szCs w:val="24"/>
              </w:rPr>
              <w:t xml:space="preserve"> </w:t>
            </w:r>
            <w:r w:rsidRPr="00EA5B19">
              <w:rPr>
                <w:sz w:val="24"/>
                <w:szCs w:val="24"/>
              </w:rPr>
              <w:t>осуществлении таких закупок,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EA5B19">
              <w:rPr>
                <w:sz w:val="24"/>
                <w:szCs w:val="24"/>
              </w:rPr>
              <w:t>которая</w:t>
            </w:r>
            <w:proofErr w:type="gramEnd"/>
            <w:r w:rsidRPr="00EA5B19">
              <w:rPr>
                <w:sz w:val="24"/>
                <w:szCs w:val="24"/>
              </w:rPr>
              <w:t xml:space="preserve"> приводит или может</w:t>
            </w:r>
            <w:r>
              <w:rPr>
                <w:sz w:val="24"/>
                <w:szCs w:val="24"/>
              </w:rPr>
              <w:t xml:space="preserve"> </w:t>
            </w:r>
            <w:r w:rsidRPr="00EA5B19">
              <w:rPr>
                <w:sz w:val="24"/>
                <w:szCs w:val="24"/>
              </w:rPr>
              <w:t>привести к конфликту интересов</w:t>
            </w:r>
          </w:p>
        </w:tc>
        <w:tc>
          <w:tcPr>
            <w:tcW w:w="5102" w:type="dxa"/>
            <w:shd w:val="clear" w:color="auto" w:fill="auto"/>
          </w:tcPr>
          <w:p w:rsidR="00EA5B19" w:rsidRPr="00122DE0" w:rsidRDefault="00E836CC" w:rsidP="003A583B">
            <w:pPr>
              <w:tabs>
                <w:tab w:val="left" w:pos="0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Муниципальные служащие не принимают участие в проведении закупок товаров, работ, услуг для обеспечения государственных (муниципальных) нужд.</w:t>
            </w:r>
          </w:p>
        </w:tc>
      </w:tr>
      <w:tr w:rsidR="00EA5B19" w:rsidTr="00197E2A">
        <w:tc>
          <w:tcPr>
            <w:tcW w:w="567" w:type="dxa"/>
            <w:shd w:val="clear" w:color="auto" w:fill="auto"/>
          </w:tcPr>
          <w:p w:rsidR="00EA5B19" w:rsidRDefault="00BD1401" w:rsidP="00026C2A">
            <w:pPr>
              <w:tabs>
                <w:tab w:val="left" w:pos="0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34</w:t>
            </w:r>
            <w:r w:rsidR="00EA5B19">
              <w:rPr>
                <w:sz w:val="22"/>
                <w:szCs w:val="22"/>
              </w:rPr>
              <w:t>.</w:t>
            </w:r>
          </w:p>
        </w:tc>
        <w:tc>
          <w:tcPr>
            <w:tcW w:w="4819" w:type="dxa"/>
            <w:shd w:val="clear" w:color="auto" w:fill="auto"/>
          </w:tcPr>
          <w:p w:rsidR="00EA5B19" w:rsidRPr="00122DE0" w:rsidRDefault="00EA5B19" w:rsidP="003A583B">
            <w:pPr>
              <w:tabs>
                <w:tab w:val="left" w:pos="0"/>
              </w:tabs>
              <w:ind w:firstLine="0"/>
              <w:rPr>
                <w:sz w:val="24"/>
                <w:szCs w:val="24"/>
              </w:rPr>
            </w:pPr>
            <w:r w:rsidRPr="00122DE0">
              <w:rPr>
                <w:sz w:val="24"/>
                <w:szCs w:val="24"/>
              </w:rPr>
              <w:t xml:space="preserve">Применение в работе органами местного самоуправления разработанных Министерством труда и социальной защиты Российской </w:t>
            </w:r>
            <w:proofErr w:type="gramStart"/>
            <w:r w:rsidRPr="00122DE0">
              <w:rPr>
                <w:sz w:val="24"/>
                <w:szCs w:val="24"/>
              </w:rPr>
              <w:t>Федерации</w:t>
            </w:r>
            <w:proofErr w:type="gramEnd"/>
            <w:r w:rsidRPr="00122DE0">
              <w:rPr>
                <w:sz w:val="24"/>
                <w:szCs w:val="24"/>
              </w:rPr>
              <w:t xml:space="preserve"> методических </w:t>
            </w:r>
            <w:proofErr w:type="spellStart"/>
            <w:r w:rsidRPr="00122DE0">
              <w:rPr>
                <w:sz w:val="24"/>
                <w:szCs w:val="24"/>
              </w:rPr>
              <w:t>реко</w:t>
            </w:r>
            <w:r>
              <w:rPr>
                <w:sz w:val="24"/>
                <w:szCs w:val="24"/>
              </w:rPr>
              <w:t>-</w:t>
            </w:r>
            <w:r w:rsidRPr="00122DE0">
              <w:rPr>
                <w:sz w:val="24"/>
                <w:szCs w:val="24"/>
              </w:rPr>
              <w:t>мендаций</w:t>
            </w:r>
            <w:proofErr w:type="spellEnd"/>
            <w:r w:rsidRPr="00122DE0">
              <w:rPr>
                <w:sz w:val="24"/>
                <w:szCs w:val="24"/>
              </w:rPr>
              <w:t xml:space="preserve"> по выявлению и минимизации коррупционных рисков при осуществлении закупок товаров, работ, услуг для обеспечения муниципальных нужд</w:t>
            </w:r>
          </w:p>
        </w:tc>
        <w:tc>
          <w:tcPr>
            <w:tcW w:w="5102" w:type="dxa"/>
            <w:shd w:val="clear" w:color="auto" w:fill="auto"/>
          </w:tcPr>
          <w:p w:rsidR="00EA5B19" w:rsidRPr="00122DE0" w:rsidRDefault="007359B1" w:rsidP="007359B1">
            <w:pPr>
              <w:tabs>
                <w:tab w:val="left" w:pos="0"/>
              </w:tabs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</w:t>
            </w:r>
            <w:r w:rsidR="00EA5B19" w:rsidRPr="00122DE0">
              <w:rPr>
                <w:bCs/>
                <w:sz w:val="24"/>
                <w:szCs w:val="24"/>
              </w:rPr>
              <w:t xml:space="preserve">о </w:t>
            </w:r>
            <w:r>
              <w:rPr>
                <w:bCs/>
                <w:sz w:val="24"/>
                <w:szCs w:val="24"/>
              </w:rPr>
              <w:t xml:space="preserve">главы сельского поселения доведены </w:t>
            </w:r>
            <w:r w:rsidR="00EA5B19" w:rsidRPr="00122DE0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методические рекомендации</w:t>
            </w:r>
            <w:r w:rsidR="00EA5B19" w:rsidRPr="00122DE0">
              <w:rPr>
                <w:bCs/>
                <w:sz w:val="24"/>
                <w:szCs w:val="24"/>
              </w:rPr>
              <w:t xml:space="preserve"> по выявлению и минимизации коррупционных рисков при осуществлении закупок товаров, работ, услуг для обеспечения муниципальных нужд</w:t>
            </w:r>
            <w:r>
              <w:rPr>
                <w:bCs/>
                <w:sz w:val="24"/>
                <w:szCs w:val="24"/>
              </w:rPr>
              <w:t>, разработанные Министерством труда и социальной защиты Российской Федерации.</w:t>
            </w:r>
          </w:p>
        </w:tc>
      </w:tr>
      <w:tr w:rsidR="00EA5B19" w:rsidTr="00197E2A">
        <w:tc>
          <w:tcPr>
            <w:tcW w:w="567" w:type="dxa"/>
            <w:shd w:val="clear" w:color="auto" w:fill="auto"/>
          </w:tcPr>
          <w:p w:rsidR="00EA5B19" w:rsidRDefault="00BD1401" w:rsidP="00026C2A">
            <w:pPr>
              <w:tabs>
                <w:tab w:val="left" w:pos="0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="00EA5B19">
              <w:rPr>
                <w:sz w:val="22"/>
                <w:szCs w:val="22"/>
              </w:rPr>
              <w:t>.</w:t>
            </w:r>
          </w:p>
        </w:tc>
        <w:tc>
          <w:tcPr>
            <w:tcW w:w="4819" w:type="dxa"/>
            <w:shd w:val="clear" w:color="auto" w:fill="auto"/>
          </w:tcPr>
          <w:p w:rsidR="00EA5B19" w:rsidRPr="00122DE0" w:rsidRDefault="00EA5B19" w:rsidP="00EA5B19">
            <w:pPr>
              <w:pStyle w:val="ab"/>
              <w:ind w:firstLine="0"/>
              <w:rPr>
                <w:sz w:val="24"/>
                <w:szCs w:val="24"/>
              </w:rPr>
            </w:pPr>
            <w:r w:rsidRPr="00EA5B19">
              <w:rPr>
                <w:sz w:val="24"/>
                <w:szCs w:val="24"/>
              </w:rPr>
              <w:t>Проведение мониторинга закупок</w:t>
            </w:r>
            <w:r>
              <w:rPr>
                <w:sz w:val="24"/>
                <w:szCs w:val="24"/>
              </w:rPr>
              <w:t xml:space="preserve"> </w:t>
            </w:r>
            <w:r w:rsidRPr="00EA5B19">
              <w:rPr>
                <w:sz w:val="24"/>
                <w:szCs w:val="24"/>
              </w:rPr>
              <w:t>товаров, работ, услуг для</w:t>
            </w:r>
            <w:r>
              <w:rPr>
                <w:sz w:val="24"/>
                <w:szCs w:val="24"/>
              </w:rPr>
              <w:t xml:space="preserve"> </w:t>
            </w:r>
            <w:r w:rsidRPr="00EA5B19">
              <w:rPr>
                <w:sz w:val="24"/>
                <w:szCs w:val="24"/>
              </w:rPr>
              <w:t xml:space="preserve">обеспечения </w:t>
            </w:r>
            <w:proofErr w:type="spellStart"/>
            <w:proofErr w:type="gramStart"/>
            <w:r w:rsidRPr="00EA5B19">
              <w:rPr>
                <w:sz w:val="24"/>
                <w:szCs w:val="24"/>
              </w:rPr>
              <w:t>государ</w:t>
            </w:r>
            <w:r w:rsidR="00197E2A">
              <w:rPr>
                <w:sz w:val="24"/>
                <w:szCs w:val="24"/>
              </w:rPr>
              <w:t>-</w:t>
            </w:r>
            <w:r w:rsidRPr="00EA5B19">
              <w:rPr>
                <w:sz w:val="24"/>
                <w:szCs w:val="24"/>
              </w:rPr>
              <w:t>ственных</w:t>
            </w:r>
            <w:proofErr w:type="spellEnd"/>
            <w:proofErr w:type="gramEnd"/>
            <w:r w:rsidRPr="00EA5B19">
              <w:rPr>
                <w:sz w:val="24"/>
                <w:szCs w:val="24"/>
              </w:rPr>
              <w:t xml:space="preserve"> и</w:t>
            </w:r>
            <w:r>
              <w:rPr>
                <w:sz w:val="24"/>
                <w:szCs w:val="24"/>
              </w:rPr>
              <w:t xml:space="preserve"> </w:t>
            </w:r>
            <w:r w:rsidRPr="00EA5B19">
              <w:rPr>
                <w:sz w:val="24"/>
                <w:szCs w:val="24"/>
              </w:rPr>
              <w:t xml:space="preserve">муниципальных нужд </w:t>
            </w:r>
            <w:proofErr w:type="spellStart"/>
            <w:r w:rsidRPr="00EA5B19">
              <w:rPr>
                <w:sz w:val="24"/>
                <w:szCs w:val="24"/>
              </w:rPr>
              <w:t>Челя</w:t>
            </w:r>
            <w:r w:rsidR="00197E2A">
              <w:rPr>
                <w:sz w:val="24"/>
                <w:szCs w:val="24"/>
              </w:rPr>
              <w:t>-</w:t>
            </w:r>
            <w:r w:rsidRPr="00EA5B19">
              <w:rPr>
                <w:sz w:val="24"/>
                <w:szCs w:val="24"/>
              </w:rPr>
              <w:t>бинской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EA5B19">
              <w:rPr>
                <w:sz w:val="24"/>
                <w:szCs w:val="24"/>
              </w:rPr>
              <w:t>области в соответствии с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EA5B19">
              <w:rPr>
                <w:sz w:val="24"/>
                <w:szCs w:val="24"/>
              </w:rPr>
              <w:t>требо</w:t>
            </w:r>
            <w:r w:rsidR="00197E2A">
              <w:rPr>
                <w:sz w:val="24"/>
                <w:szCs w:val="24"/>
              </w:rPr>
              <w:t>-</w:t>
            </w:r>
            <w:r w:rsidRPr="00EA5B19">
              <w:rPr>
                <w:sz w:val="24"/>
                <w:szCs w:val="24"/>
              </w:rPr>
              <w:t>ваниями</w:t>
            </w:r>
            <w:proofErr w:type="spellEnd"/>
            <w:r w:rsidRPr="00EA5B19">
              <w:rPr>
                <w:sz w:val="24"/>
                <w:szCs w:val="24"/>
              </w:rPr>
              <w:t xml:space="preserve"> действующего</w:t>
            </w:r>
            <w:r>
              <w:rPr>
                <w:sz w:val="24"/>
                <w:szCs w:val="24"/>
              </w:rPr>
              <w:t xml:space="preserve"> </w:t>
            </w:r>
            <w:r w:rsidRPr="00EA5B19">
              <w:rPr>
                <w:sz w:val="24"/>
                <w:szCs w:val="24"/>
              </w:rPr>
              <w:t>законодательства</w:t>
            </w:r>
          </w:p>
        </w:tc>
        <w:tc>
          <w:tcPr>
            <w:tcW w:w="5102" w:type="dxa"/>
            <w:shd w:val="clear" w:color="auto" w:fill="auto"/>
          </w:tcPr>
          <w:p w:rsidR="00EA5B19" w:rsidRPr="00122DE0" w:rsidRDefault="003A583B" w:rsidP="003A583B">
            <w:pPr>
              <w:tabs>
                <w:tab w:val="left" w:pos="0"/>
              </w:tabs>
              <w:ind w:firstLine="0"/>
              <w:rPr>
                <w:bCs/>
                <w:sz w:val="24"/>
                <w:szCs w:val="24"/>
              </w:rPr>
            </w:pPr>
            <w:r>
              <w:rPr>
                <w:color w:val="000000"/>
                <w:sz w:val="25"/>
                <w:szCs w:val="25"/>
                <w:shd w:val="clear" w:color="auto" w:fill="FFFFFF"/>
              </w:rPr>
              <w:t xml:space="preserve">Мониторинг закупок осуществляется с использованием единой информационной системы и на </w:t>
            </w:r>
            <w:proofErr w:type="gramStart"/>
            <w:r>
              <w:rPr>
                <w:color w:val="000000"/>
                <w:sz w:val="25"/>
                <w:szCs w:val="25"/>
                <w:shd w:val="clear" w:color="auto" w:fill="FFFFFF"/>
              </w:rPr>
              <w:t>основе</w:t>
            </w:r>
            <w:proofErr w:type="gramEnd"/>
            <w:r>
              <w:rPr>
                <w:color w:val="000000"/>
                <w:sz w:val="25"/>
                <w:szCs w:val="25"/>
                <w:shd w:val="clear" w:color="auto" w:fill="FFFFFF"/>
              </w:rPr>
              <w:t xml:space="preserve"> содержащейся в ней информации.</w:t>
            </w:r>
          </w:p>
        </w:tc>
      </w:tr>
      <w:tr w:rsidR="008D631F" w:rsidTr="00197E2A">
        <w:tc>
          <w:tcPr>
            <w:tcW w:w="567" w:type="dxa"/>
            <w:shd w:val="clear" w:color="auto" w:fill="auto"/>
          </w:tcPr>
          <w:p w:rsidR="008D631F" w:rsidRDefault="008D631F" w:rsidP="00026C2A">
            <w:pPr>
              <w:tabs>
                <w:tab w:val="left" w:pos="0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BD1401">
              <w:rPr>
                <w:sz w:val="22"/>
                <w:szCs w:val="22"/>
              </w:rPr>
              <w:t>6.</w:t>
            </w:r>
          </w:p>
        </w:tc>
        <w:tc>
          <w:tcPr>
            <w:tcW w:w="4819" w:type="dxa"/>
            <w:shd w:val="clear" w:color="auto" w:fill="auto"/>
          </w:tcPr>
          <w:p w:rsidR="008D631F" w:rsidRPr="00EA5B19" w:rsidRDefault="008D631F" w:rsidP="008D631F">
            <w:pPr>
              <w:pStyle w:val="ab"/>
              <w:ind w:firstLine="0"/>
              <w:rPr>
                <w:sz w:val="24"/>
                <w:szCs w:val="24"/>
              </w:rPr>
            </w:pPr>
            <w:r w:rsidRPr="008D631F">
              <w:rPr>
                <w:sz w:val="24"/>
                <w:szCs w:val="24"/>
              </w:rPr>
              <w:t>Анализ неисполненных</w:t>
            </w:r>
            <w:r>
              <w:rPr>
                <w:sz w:val="24"/>
                <w:szCs w:val="24"/>
              </w:rPr>
              <w:t xml:space="preserve"> </w:t>
            </w:r>
            <w:r w:rsidRPr="008D631F">
              <w:rPr>
                <w:sz w:val="24"/>
                <w:szCs w:val="24"/>
              </w:rPr>
              <w:t>государственных (муниципальных)</w:t>
            </w:r>
            <w:r>
              <w:rPr>
                <w:sz w:val="24"/>
                <w:szCs w:val="24"/>
              </w:rPr>
              <w:t xml:space="preserve"> </w:t>
            </w:r>
            <w:r w:rsidRPr="008D631F">
              <w:rPr>
                <w:sz w:val="24"/>
                <w:szCs w:val="24"/>
              </w:rPr>
              <w:t>контрактов в системе жилищно-коммунального хозяйства и</w:t>
            </w:r>
            <w:r>
              <w:rPr>
                <w:sz w:val="24"/>
                <w:szCs w:val="24"/>
              </w:rPr>
              <w:t xml:space="preserve"> </w:t>
            </w:r>
            <w:r w:rsidRPr="008D631F">
              <w:rPr>
                <w:sz w:val="24"/>
                <w:szCs w:val="24"/>
              </w:rPr>
              <w:t>принятие мер по исполнению</w:t>
            </w:r>
            <w:r>
              <w:rPr>
                <w:sz w:val="24"/>
                <w:szCs w:val="24"/>
              </w:rPr>
              <w:t xml:space="preserve"> </w:t>
            </w:r>
            <w:r w:rsidRPr="008D631F">
              <w:rPr>
                <w:sz w:val="24"/>
                <w:szCs w:val="24"/>
              </w:rPr>
              <w:t>подрядчиками взятых на себя</w:t>
            </w:r>
            <w:r>
              <w:rPr>
                <w:sz w:val="24"/>
                <w:szCs w:val="24"/>
              </w:rPr>
              <w:t xml:space="preserve"> </w:t>
            </w:r>
            <w:r w:rsidRPr="008D631F">
              <w:rPr>
                <w:sz w:val="24"/>
                <w:szCs w:val="24"/>
              </w:rPr>
              <w:t>обязательств в части передачи</w:t>
            </w:r>
            <w:r>
              <w:rPr>
                <w:sz w:val="24"/>
                <w:szCs w:val="24"/>
              </w:rPr>
              <w:t xml:space="preserve"> </w:t>
            </w:r>
            <w:r w:rsidRPr="008D631F">
              <w:rPr>
                <w:sz w:val="24"/>
                <w:szCs w:val="24"/>
              </w:rPr>
              <w:t>информации в правоохранительные</w:t>
            </w:r>
            <w:r>
              <w:rPr>
                <w:sz w:val="24"/>
                <w:szCs w:val="24"/>
              </w:rPr>
              <w:t xml:space="preserve"> </w:t>
            </w:r>
            <w:r w:rsidRPr="008D631F">
              <w:rPr>
                <w:sz w:val="24"/>
                <w:szCs w:val="24"/>
              </w:rPr>
              <w:t>органы при наличии признаков</w:t>
            </w:r>
            <w:r>
              <w:rPr>
                <w:sz w:val="24"/>
                <w:szCs w:val="24"/>
              </w:rPr>
              <w:t xml:space="preserve"> </w:t>
            </w:r>
            <w:r w:rsidRPr="008D631F">
              <w:rPr>
                <w:sz w:val="24"/>
                <w:szCs w:val="24"/>
              </w:rPr>
              <w:t>правонарушений</w:t>
            </w:r>
          </w:p>
        </w:tc>
        <w:tc>
          <w:tcPr>
            <w:tcW w:w="5102" w:type="dxa"/>
            <w:shd w:val="clear" w:color="auto" w:fill="auto"/>
          </w:tcPr>
          <w:p w:rsidR="007359B1" w:rsidRDefault="007359B1" w:rsidP="007359B1">
            <w:pPr>
              <w:tabs>
                <w:tab w:val="left" w:pos="0"/>
              </w:tabs>
              <w:ind w:firstLine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За </w:t>
            </w:r>
            <w:r w:rsidR="00FA20A8">
              <w:rPr>
                <w:bCs/>
                <w:sz w:val="24"/>
                <w:szCs w:val="24"/>
              </w:rPr>
              <w:t>2022 год</w:t>
            </w:r>
            <w:r>
              <w:rPr>
                <w:sz w:val="24"/>
                <w:szCs w:val="24"/>
              </w:rPr>
              <w:t xml:space="preserve"> неисполненных государственных (муниципальных) контрактов в системе жилищно-коммунального хозяйства нет.</w:t>
            </w:r>
          </w:p>
          <w:p w:rsidR="008D631F" w:rsidRPr="00122DE0" w:rsidRDefault="008D631F" w:rsidP="003A583B">
            <w:pPr>
              <w:tabs>
                <w:tab w:val="left" w:pos="0"/>
              </w:tabs>
              <w:ind w:firstLine="0"/>
              <w:rPr>
                <w:bCs/>
                <w:sz w:val="24"/>
                <w:szCs w:val="24"/>
              </w:rPr>
            </w:pPr>
          </w:p>
        </w:tc>
      </w:tr>
      <w:tr w:rsidR="008D631F" w:rsidTr="00197E2A">
        <w:tc>
          <w:tcPr>
            <w:tcW w:w="567" w:type="dxa"/>
            <w:shd w:val="clear" w:color="auto" w:fill="auto"/>
          </w:tcPr>
          <w:p w:rsidR="008D631F" w:rsidRDefault="00BD1401" w:rsidP="00026C2A">
            <w:pPr>
              <w:tabs>
                <w:tab w:val="left" w:pos="0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  <w:r w:rsidR="008D631F">
              <w:rPr>
                <w:sz w:val="22"/>
                <w:szCs w:val="22"/>
              </w:rPr>
              <w:t>.</w:t>
            </w:r>
          </w:p>
        </w:tc>
        <w:tc>
          <w:tcPr>
            <w:tcW w:w="4819" w:type="dxa"/>
            <w:shd w:val="clear" w:color="auto" w:fill="auto"/>
          </w:tcPr>
          <w:p w:rsidR="008D631F" w:rsidRPr="008D631F" w:rsidRDefault="008D631F" w:rsidP="008D631F">
            <w:pPr>
              <w:pStyle w:val="ab"/>
              <w:ind w:firstLine="0"/>
              <w:rPr>
                <w:sz w:val="24"/>
                <w:szCs w:val="24"/>
              </w:rPr>
            </w:pPr>
            <w:r w:rsidRPr="008D631F">
              <w:rPr>
                <w:sz w:val="24"/>
                <w:szCs w:val="24"/>
              </w:rPr>
              <w:t>Обеспечение эффективного</w:t>
            </w:r>
            <w:r>
              <w:rPr>
                <w:sz w:val="24"/>
                <w:szCs w:val="24"/>
              </w:rPr>
              <w:t xml:space="preserve"> </w:t>
            </w:r>
            <w:r w:rsidRPr="008D631F">
              <w:rPr>
                <w:sz w:val="24"/>
                <w:szCs w:val="24"/>
              </w:rPr>
              <w:t>контроля за соблюдением лицами,</w:t>
            </w:r>
            <w:r>
              <w:rPr>
                <w:sz w:val="24"/>
                <w:szCs w:val="24"/>
              </w:rPr>
              <w:t xml:space="preserve"> </w:t>
            </w:r>
            <w:r w:rsidRPr="008D631F">
              <w:rPr>
                <w:sz w:val="24"/>
                <w:szCs w:val="24"/>
              </w:rPr>
              <w:t>замещающими государственные</w:t>
            </w:r>
            <w:r>
              <w:rPr>
                <w:sz w:val="24"/>
                <w:szCs w:val="24"/>
              </w:rPr>
              <w:t xml:space="preserve"> </w:t>
            </w:r>
            <w:r w:rsidRPr="008D631F">
              <w:rPr>
                <w:sz w:val="24"/>
                <w:szCs w:val="24"/>
              </w:rPr>
              <w:t xml:space="preserve">должности, </w:t>
            </w:r>
            <w:proofErr w:type="spellStart"/>
            <w:proofErr w:type="gramStart"/>
            <w:r w:rsidRPr="008D631F">
              <w:rPr>
                <w:sz w:val="24"/>
                <w:szCs w:val="24"/>
              </w:rPr>
              <w:t>муниципаль</w:t>
            </w:r>
            <w:r w:rsidR="00EC2333">
              <w:rPr>
                <w:sz w:val="24"/>
                <w:szCs w:val="24"/>
              </w:rPr>
              <w:t>-</w:t>
            </w:r>
            <w:r w:rsidRPr="008D631F">
              <w:rPr>
                <w:sz w:val="24"/>
                <w:szCs w:val="24"/>
              </w:rPr>
              <w:t>ные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r w:rsidRPr="008D631F">
              <w:rPr>
                <w:sz w:val="24"/>
                <w:szCs w:val="24"/>
              </w:rPr>
              <w:t>должности, должности гражданской</w:t>
            </w:r>
            <w:r>
              <w:rPr>
                <w:sz w:val="24"/>
                <w:szCs w:val="24"/>
              </w:rPr>
              <w:t xml:space="preserve"> </w:t>
            </w:r>
            <w:r w:rsidRPr="008D631F">
              <w:rPr>
                <w:sz w:val="24"/>
                <w:szCs w:val="24"/>
              </w:rPr>
              <w:t>и муниципальной службы,</w:t>
            </w:r>
            <w:r>
              <w:rPr>
                <w:sz w:val="24"/>
                <w:szCs w:val="24"/>
              </w:rPr>
              <w:t xml:space="preserve"> </w:t>
            </w:r>
            <w:r w:rsidRPr="008D631F">
              <w:rPr>
                <w:sz w:val="24"/>
                <w:szCs w:val="24"/>
              </w:rPr>
              <w:t xml:space="preserve">требований </w:t>
            </w:r>
            <w:proofErr w:type="spellStart"/>
            <w:r w:rsidRPr="008D631F">
              <w:rPr>
                <w:sz w:val="24"/>
                <w:szCs w:val="24"/>
              </w:rPr>
              <w:t>зако</w:t>
            </w:r>
            <w:r w:rsidR="00EC2333">
              <w:rPr>
                <w:sz w:val="24"/>
                <w:szCs w:val="24"/>
              </w:rPr>
              <w:t>-</w:t>
            </w:r>
            <w:r w:rsidRPr="008D631F">
              <w:rPr>
                <w:sz w:val="24"/>
                <w:szCs w:val="24"/>
              </w:rPr>
              <w:t>нодательства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8D631F">
              <w:rPr>
                <w:sz w:val="24"/>
                <w:szCs w:val="24"/>
              </w:rPr>
              <w:t>Российской Федерации о</w:t>
            </w:r>
            <w:r w:rsidR="00197E2A">
              <w:rPr>
                <w:sz w:val="24"/>
                <w:szCs w:val="24"/>
              </w:rPr>
              <w:t xml:space="preserve"> </w:t>
            </w:r>
            <w:proofErr w:type="spellStart"/>
            <w:r w:rsidR="00EC2333">
              <w:rPr>
                <w:sz w:val="24"/>
                <w:szCs w:val="24"/>
              </w:rPr>
              <w:t>про-тии</w:t>
            </w:r>
            <w:r w:rsidRPr="008D631F">
              <w:rPr>
                <w:sz w:val="24"/>
                <w:szCs w:val="24"/>
              </w:rPr>
              <w:t>водействии</w:t>
            </w:r>
            <w:proofErr w:type="spellEnd"/>
            <w:r w:rsidRPr="008D631F">
              <w:rPr>
                <w:sz w:val="24"/>
                <w:szCs w:val="24"/>
              </w:rPr>
              <w:t xml:space="preserve"> коррупции,</w:t>
            </w:r>
            <w:r>
              <w:rPr>
                <w:sz w:val="24"/>
                <w:szCs w:val="24"/>
              </w:rPr>
              <w:t xml:space="preserve"> </w:t>
            </w:r>
            <w:r w:rsidRPr="008D631F">
              <w:rPr>
                <w:sz w:val="24"/>
                <w:szCs w:val="24"/>
              </w:rPr>
              <w:t>касающихся предотвращения и</w:t>
            </w:r>
            <w:r>
              <w:rPr>
                <w:sz w:val="24"/>
                <w:szCs w:val="24"/>
              </w:rPr>
              <w:t xml:space="preserve"> </w:t>
            </w:r>
            <w:r w:rsidRPr="008D631F">
              <w:rPr>
                <w:sz w:val="24"/>
                <w:szCs w:val="24"/>
              </w:rPr>
              <w:t xml:space="preserve">урегулирования </w:t>
            </w:r>
            <w:proofErr w:type="spellStart"/>
            <w:r w:rsidRPr="008D631F">
              <w:rPr>
                <w:sz w:val="24"/>
                <w:szCs w:val="24"/>
              </w:rPr>
              <w:t>кон</w:t>
            </w:r>
            <w:r w:rsidR="00EC2333">
              <w:rPr>
                <w:sz w:val="24"/>
                <w:szCs w:val="24"/>
              </w:rPr>
              <w:t>-</w:t>
            </w:r>
            <w:r w:rsidRPr="008D631F">
              <w:rPr>
                <w:sz w:val="24"/>
                <w:szCs w:val="24"/>
              </w:rPr>
              <w:t>фликта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8D631F">
              <w:rPr>
                <w:sz w:val="24"/>
                <w:szCs w:val="24"/>
              </w:rPr>
              <w:t>интересов, в том числе за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8D631F">
              <w:rPr>
                <w:sz w:val="24"/>
                <w:szCs w:val="24"/>
              </w:rPr>
              <w:t>привле</w:t>
            </w:r>
            <w:r w:rsidR="00EC2333">
              <w:rPr>
                <w:sz w:val="24"/>
                <w:szCs w:val="24"/>
              </w:rPr>
              <w:t>-</w:t>
            </w:r>
            <w:r w:rsidRPr="008D631F">
              <w:rPr>
                <w:sz w:val="24"/>
                <w:szCs w:val="24"/>
              </w:rPr>
              <w:t>чением</w:t>
            </w:r>
            <w:proofErr w:type="spellEnd"/>
            <w:r w:rsidRPr="008D631F">
              <w:rPr>
                <w:sz w:val="24"/>
                <w:szCs w:val="24"/>
              </w:rPr>
              <w:t xml:space="preserve"> таких лиц к</w:t>
            </w:r>
            <w:r>
              <w:rPr>
                <w:sz w:val="24"/>
                <w:szCs w:val="24"/>
              </w:rPr>
              <w:t xml:space="preserve"> </w:t>
            </w:r>
            <w:r w:rsidRPr="008D631F">
              <w:rPr>
                <w:sz w:val="24"/>
                <w:szCs w:val="24"/>
              </w:rPr>
              <w:t>ответственности в случае</w:t>
            </w:r>
            <w:r>
              <w:rPr>
                <w:sz w:val="24"/>
                <w:szCs w:val="24"/>
              </w:rPr>
              <w:t xml:space="preserve"> </w:t>
            </w:r>
            <w:r w:rsidRPr="008D631F">
              <w:rPr>
                <w:sz w:val="24"/>
                <w:szCs w:val="24"/>
              </w:rPr>
              <w:t>несоблюдения указанных</w:t>
            </w:r>
            <w:r>
              <w:rPr>
                <w:sz w:val="24"/>
                <w:szCs w:val="24"/>
              </w:rPr>
              <w:t xml:space="preserve"> </w:t>
            </w:r>
            <w:r w:rsidRPr="008D631F">
              <w:rPr>
                <w:sz w:val="24"/>
                <w:szCs w:val="24"/>
              </w:rPr>
              <w:t>требований</w:t>
            </w:r>
          </w:p>
        </w:tc>
        <w:tc>
          <w:tcPr>
            <w:tcW w:w="5102" w:type="dxa"/>
            <w:shd w:val="clear" w:color="auto" w:fill="auto"/>
          </w:tcPr>
          <w:p w:rsidR="008F2D73" w:rsidRDefault="00E42B0B" w:rsidP="008F2D73">
            <w:pPr>
              <w:pStyle w:val="a3"/>
              <w:ind w:left="42" w:right="9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Муниципальными служащими поданы 2 уведомления</w:t>
            </w:r>
            <w:r w:rsidR="008F2D73" w:rsidRPr="00B663E9">
              <w:rPr>
                <w:sz w:val="24"/>
                <w:szCs w:val="24"/>
              </w:rPr>
              <w:t xml:space="preserve">  о намерении выполнять иную оплачиваемую </w:t>
            </w:r>
            <w:r>
              <w:rPr>
                <w:sz w:val="24"/>
                <w:szCs w:val="24"/>
              </w:rPr>
              <w:t>работу:</w:t>
            </w:r>
          </w:p>
          <w:p w:rsidR="00E42B0B" w:rsidRDefault="00E42B0B" w:rsidP="008F2D73">
            <w:pPr>
              <w:pStyle w:val="a3"/>
              <w:ind w:left="42" w:right="9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кв. 2022 г. – 1 уведомление;</w:t>
            </w:r>
          </w:p>
          <w:p w:rsidR="00E42B0B" w:rsidRDefault="00933A04" w:rsidP="008F2D73">
            <w:pPr>
              <w:pStyle w:val="a3"/>
              <w:ind w:left="42" w:right="9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кв. 2022 г. – 1 уведомление;</w:t>
            </w:r>
          </w:p>
          <w:p w:rsidR="00933A04" w:rsidRDefault="00FA20A8" w:rsidP="008F2D73">
            <w:pPr>
              <w:pStyle w:val="a3"/>
              <w:ind w:left="42" w:right="9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кв. 2022 г. – 0;</w:t>
            </w:r>
          </w:p>
          <w:p w:rsidR="00FA20A8" w:rsidRPr="00B663E9" w:rsidRDefault="00FA20A8" w:rsidP="008F2D73">
            <w:pPr>
              <w:pStyle w:val="a3"/>
              <w:ind w:left="42" w:right="9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кв. 2022 г. – 0.</w:t>
            </w:r>
          </w:p>
          <w:p w:rsidR="008F2D73" w:rsidRDefault="007D2B91" w:rsidP="008F2D73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Уведомления направлены</w:t>
            </w:r>
            <w:r w:rsidR="008F2D73">
              <w:rPr>
                <w:sz w:val="24"/>
                <w:szCs w:val="24"/>
              </w:rPr>
              <w:t xml:space="preserve"> в Комиссию по соблюдению требований к служебному поведению муниципальных служащих Красноармейского муниципального района и урегулированию конфликта интересов.</w:t>
            </w:r>
          </w:p>
          <w:p w:rsidR="008D631F" w:rsidRPr="00122DE0" w:rsidRDefault="008F2D73" w:rsidP="008F2D73">
            <w:pPr>
              <w:tabs>
                <w:tab w:val="left" w:pos="0"/>
              </w:tabs>
              <w:ind w:firstLine="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Конфликта интересов при выполнении иной </w:t>
            </w:r>
            <w:r w:rsidR="00FA20A8">
              <w:rPr>
                <w:sz w:val="24"/>
                <w:szCs w:val="24"/>
              </w:rPr>
              <w:t xml:space="preserve">оплачиваемой </w:t>
            </w:r>
            <w:r>
              <w:rPr>
                <w:sz w:val="24"/>
                <w:szCs w:val="24"/>
              </w:rPr>
              <w:t>работы не установлено.</w:t>
            </w:r>
          </w:p>
        </w:tc>
      </w:tr>
      <w:tr w:rsidR="008D631F" w:rsidTr="00197E2A">
        <w:tc>
          <w:tcPr>
            <w:tcW w:w="567" w:type="dxa"/>
            <w:shd w:val="clear" w:color="auto" w:fill="auto"/>
          </w:tcPr>
          <w:p w:rsidR="008D631F" w:rsidRDefault="00BD1401" w:rsidP="00026C2A">
            <w:pPr>
              <w:tabs>
                <w:tab w:val="left" w:pos="0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  <w:r w:rsidR="008D631F">
              <w:rPr>
                <w:sz w:val="22"/>
                <w:szCs w:val="22"/>
              </w:rPr>
              <w:t>.</w:t>
            </w:r>
          </w:p>
        </w:tc>
        <w:tc>
          <w:tcPr>
            <w:tcW w:w="4819" w:type="dxa"/>
            <w:shd w:val="clear" w:color="auto" w:fill="auto"/>
          </w:tcPr>
          <w:p w:rsidR="008D631F" w:rsidRPr="008D631F" w:rsidRDefault="008D631F" w:rsidP="008D631F">
            <w:pPr>
              <w:pStyle w:val="ab"/>
              <w:ind w:firstLine="0"/>
              <w:rPr>
                <w:sz w:val="24"/>
                <w:szCs w:val="24"/>
              </w:rPr>
            </w:pPr>
            <w:r w:rsidRPr="008D631F">
              <w:rPr>
                <w:sz w:val="24"/>
                <w:szCs w:val="24"/>
              </w:rPr>
              <w:t>Мониторинг участия лиц,</w:t>
            </w:r>
            <w:r>
              <w:rPr>
                <w:sz w:val="24"/>
                <w:szCs w:val="24"/>
              </w:rPr>
              <w:t xml:space="preserve"> </w:t>
            </w:r>
            <w:r w:rsidRPr="008D631F">
              <w:rPr>
                <w:sz w:val="24"/>
                <w:szCs w:val="24"/>
              </w:rPr>
              <w:t>замещающих в органах</w:t>
            </w:r>
            <w:r>
              <w:rPr>
                <w:sz w:val="24"/>
                <w:szCs w:val="24"/>
              </w:rPr>
              <w:t xml:space="preserve"> </w:t>
            </w:r>
            <w:r w:rsidRPr="008D631F">
              <w:rPr>
                <w:sz w:val="24"/>
                <w:szCs w:val="24"/>
              </w:rPr>
              <w:t>государственной власти и местного</w:t>
            </w:r>
            <w:r>
              <w:rPr>
                <w:sz w:val="24"/>
                <w:szCs w:val="24"/>
              </w:rPr>
              <w:t xml:space="preserve"> </w:t>
            </w:r>
            <w:r w:rsidRPr="008D631F">
              <w:rPr>
                <w:sz w:val="24"/>
                <w:szCs w:val="24"/>
              </w:rPr>
              <w:t>самоуправления Челябинской</w:t>
            </w:r>
            <w:r>
              <w:rPr>
                <w:sz w:val="24"/>
                <w:szCs w:val="24"/>
              </w:rPr>
              <w:t xml:space="preserve"> </w:t>
            </w:r>
            <w:r w:rsidRPr="008D631F">
              <w:rPr>
                <w:sz w:val="24"/>
                <w:szCs w:val="24"/>
              </w:rPr>
              <w:t>области государственные,</w:t>
            </w:r>
            <w:r>
              <w:rPr>
                <w:sz w:val="24"/>
                <w:szCs w:val="24"/>
              </w:rPr>
              <w:t xml:space="preserve"> </w:t>
            </w:r>
            <w:r w:rsidRPr="008D631F">
              <w:rPr>
                <w:sz w:val="24"/>
                <w:szCs w:val="24"/>
              </w:rPr>
              <w:t>муниципальные должности на</w:t>
            </w:r>
            <w:r>
              <w:rPr>
                <w:sz w:val="24"/>
                <w:szCs w:val="24"/>
              </w:rPr>
              <w:t xml:space="preserve"> </w:t>
            </w:r>
            <w:r w:rsidRPr="008D631F">
              <w:rPr>
                <w:sz w:val="24"/>
                <w:szCs w:val="24"/>
              </w:rPr>
              <w:t>постоянной основе, должности</w:t>
            </w:r>
            <w:r>
              <w:rPr>
                <w:sz w:val="24"/>
                <w:szCs w:val="24"/>
              </w:rPr>
              <w:t xml:space="preserve"> </w:t>
            </w:r>
            <w:r w:rsidRPr="008D631F">
              <w:rPr>
                <w:sz w:val="24"/>
                <w:szCs w:val="24"/>
              </w:rPr>
              <w:t>государственной гражданской</w:t>
            </w:r>
            <w:r>
              <w:rPr>
                <w:sz w:val="24"/>
                <w:szCs w:val="24"/>
              </w:rPr>
              <w:t xml:space="preserve"> </w:t>
            </w:r>
            <w:r w:rsidRPr="008D631F">
              <w:rPr>
                <w:sz w:val="24"/>
                <w:szCs w:val="24"/>
              </w:rPr>
              <w:t>службы, в управлении</w:t>
            </w:r>
            <w:r>
              <w:rPr>
                <w:sz w:val="24"/>
                <w:szCs w:val="24"/>
              </w:rPr>
              <w:t xml:space="preserve"> </w:t>
            </w:r>
            <w:r w:rsidRPr="008D631F">
              <w:rPr>
                <w:sz w:val="24"/>
                <w:szCs w:val="24"/>
              </w:rPr>
              <w:t>коммерческими и некоммерческими</w:t>
            </w:r>
            <w:r>
              <w:rPr>
                <w:sz w:val="24"/>
                <w:szCs w:val="24"/>
              </w:rPr>
              <w:t xml:space="preserve"> </w:t>
            </w:r>
            <w:r w:rsidRPr="008D631F">
              <w:rPr>
                <w:sz w:val="24"/>
                <w:szCs w:val="24"/>
              </w:rPr>
              <w:t>организациями</w:t>
            </w:r>
          </w:p>
        </w:tc>
        <w:tc>
          <w:tcPr>
            <w:tcW w:w="5102" w:type="dxa"/>
            <w:shd w:val="clear" w:color="auto" w:fill="auto"/>
          </w:tcPr>
          <w:p w:rsidR="008D631F" w:rsidRPr="00122DE0" w:rsidRDefault="00872A1B" w:rsidP="003A583B">
            <w:pPr>
              <w:tabs>
                <w:tab w:val="left" w:pos="0"/>
              </w:tabs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Глава сельского поселения как лицо, замещающее муниципальную должность, не участвует </w:t>
            </w:r>
            <w:r>
              <w:rPr>
                <w:sz w:val="24"/>
                <w:szCs w:val="24"/>
              </w:rPr>
              <w:t>в управлении коммерческими и некоммерческими организациями.</w:t>
            </w:r>
          </w:p>
        </w:tc>
      </w:tr>
      <w:tr w:rsidR="008D631F" w:rsidTr="00197E2A">
        <w:tc>
          <w:tcPr>
            <w:tcW w:w="567" w:type="dxa"/>
            <w:shd w:val="clear" w:color="auto" w:fill="auto"/>
          </w:tcPr>
          <w:p w:rsidR="008D631F" w:rsidRDefault="00BD1401" w:rsidP="00026C2A">
            <w:pPr>
              <w:tabs>
                <w:tab w:val="left" w:pos="0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  <w:r w:rsidR="008D631F">
              <w:rPr>
                <w:sz w:val="22"/>
                <w:szCs w:val="22"/>
              </w:rPr>
              <w:t>.</w:t>
            </w:r>
          </w:p>
        </w:tc>
        <w:tc>
          <w:tcPr>
            <w:tcW w:w="4819" w:type="dxa"/>
            <w:shd w:val="clear" w:color="auto" w:fill="auto"/>
          </w:tcPr>
          <w:p w:rsidR="008D631F" w:rsidRPr="00122DE0" w:rsidRDefault="008D631F" w:rsidP="003A583B">
            <w:pPr>
              <w:tabs>
                <w:tab w:val="left" w:pos="0"/>
              </w:tabs>
              <w:ind w:firstLine="0"/>
              <w:rPr>
                <w:sz w:val="24"/>
                <w:szCs w:val="24"/>
              </w:rPr>
            </w:pPr>
            <w:r w:rsidRPr="00122DE0">
              <w:rPr>
                <w:sz w:val="24"/>
                <w:szCs w:val="24"/>
              </w:rPr>
              <w:t xml:space="preserve">Осуществление в порядке, установленном действующим законодательством, </w:t>
            </w:r>
            <w:proofErr w:type="gramStart"/>
            <w:r w:rsidRPr="00122DE0">
              <w:rPr>
                <w:sz w:val="24"/>
                <w:szCs w:val="24"/>
              </w:rPr>
              <w:t>контроля за</w:t>
            </w:r>
            <w:proofErr w:type="gramEnd"/>
            <w:r w:rsidRPr="00122DE0">
              <w:rPr>
                <w:sz w:val="24"/>
                <w:szCs w:val="24"/>
              </w:rPr>
              <w:t xml:space="preserve"> расходами лиц, замещающих должности, осуществление полномочий по которым влечет за собой обязанность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</w:t>
            </w:r>
            <w:r>
              <w:rPr>
                <w:sz w:val="24"/>
                <w:szCs w:val="24"/>
              </w:rPr>
              <w:t>т</w:t>
            </w:r>
            <w:r w:rsidRPr="00122DE0">
              <w:rPr>
                <w:sz w:val="24"/>
                <w:szCs w:val="24"/>
              </w:rPr>
              <w:t>ера своих супруги (супруга) и несовершеннол</w:t>
            </w:r>
            <w:r>
              <w:rPr>
                <w:sz w:val="24"/>
                <w:szCs w:val="24"/>
              </w:rPr>
              <w:t>е</w:t>
            </w:r>
            <w:r w:rsidRPr="00122DE0">
              <w:rPr>
                <w:sz w:val="24"/>
                <w:szCs w:val="24"/>
              </w:rPr>
              <w:t>тних детей</w:t>
            </w:r>
          </w:p>
        </w:tc>
        <w:tc>
          <w:tcPr>
            <w:tcW w:w="5102" w:type="dxa"/>
            <w:shd w:val="clear" w:color="auto" w:fill="auto"/>
          </w:tcPr>
          <w:p w:rsidR="008D631F" w:rsidRDefault="008D631F" w:rsidP="003A583B">
            <w:pPr>
              <w:tabs>
                <w:tab w:val="left" w:pos="0"/>
              </w:tabs>
              <w:ind w:firstLine="0"/>
              <w:rPr>
                <w:sz w:val="24"/>
                <w:szCs w:val="24"/>
              </w:rPr>
            </w:pPr>
            <w:r w:rsidRPr="00122DE0">
              <w:rPr>
                <w:sz w:val="24"/>
                <w:szCs w:val="24"/>
              </w:rPr>
              <w:t xml:space="preserve">Федеральный закон от 3 декабря 2012 г. </w:t>
            </w:r>
            <w:r w:rsidR="00E42B0B">
              <w:rPr>
                <w:sz w:val="24"/>
                <w:szCs w:val="24"/>
              </w:rPr>
              <w:t xml:space="preserve">         </w:t>
            </w:r>
            <w:r w:rsidRPr="00122DE0">
              <w:rPr>
                <w:sz w:val="24"/>
                <w:szCs w:val="24"/>
              </w:rPr>
              <w:t xml:space="preserve">№ 230-ФЗ «О </w:t>
            </w:r>
            <w:proofErr w:type="gramStart"/>
            <w:r w:rsidRPr="00122DE0">
              <w:rPr>
                <w:sz w:val="24"/>
                <w:szCs w:val="24"/>
              </w:rPr>
              <w:t>контроле за</w:t>
            </w:r>
            <w:proofErr w:type="gramEnd"/>
            <w:r w:rsidRPr="00122DE0">
              <w:rPr>
                <w:sz w:val="24"/>
                <w:szCs w:val="24"/>
              </w:rPr>
              <w:t xml:space="preserve"> соответствием расходов лиц, замещающих государственные должности, и иных лиц их доходам»   устанавливает правовые основы представления сведений о расходах, а также порядок осуществления контроля за расходами. </w:t>
            </w:r>
            <w:proofErr w:type="gramStart"/>
            <w:r w:rsidRPr="00122DE0">
              <w:rPr>
                <w:sz w:val="24"/>
                <w:szCs w:val="24"/>
              </w:rPr>
              <w:t xml:space="preserve">В соответствии с постановлением Губернатора Челябинской области от 25.06.2013 г. № 214 «О контроле за соответствием расходов государственных гражданских служащих Челябинской области  и иных лиц их доходам» решение об осуществлении контроля за </w:t>
            </w:r>
            <w:r w:rsidRPr="00122DE0">
              <w:rPr>
                <w:sz w:val="24"/>
                <w:szCs w:val="24"/>
              </w:rPr>
              <w:lastRenderedPageBreak/>
              <w:t>расходами лиц, замещающих муниципальные должности и муниципальных служащих на основании информации, поступившей от органов местного самоуправления Красноармейского муниципального района, принимает Губернатор Челябинской области.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122DE0">
              <w:rPr>
                <w:sz w:val="24"/>
                <w:szCs w:val="24"/>
              </w:rPr>
              <w:t>Данная информация направляется Губернатору Челябинской области после проведения анализа сведений о доходах, расходах, об имуществе и обязательствах имущественного характера.</w:t>
            </w:r>
          </w:p>
          <w:p w:rsidR="008D631F" w:rsidRDefault="003A583B" w:rsidP="003A583B">
            <w:pPr>
              <w:tabs>
                <w:tab w:val="left" w:pos="0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1 кв. 2022</w:t>
            </w:r>
            <w:r w:rsidR="008D631F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а</w:t>
            </w:r>
            <w:r w:rsidR="008D631F" w:rsidRPr="00E253C2">
              <w:rPr>
                <w:sz w:val="24"/>
                <w:szCs w:val="24"/>
              </w:rPr>
              <w:t xml:space="preserve"> справок о расходах</w:t>
            </w:r>
            <w:r w:rsidR="008D631F">
              <w:rPr>
                <w:sz w:val="24"/>
                <w:szCs w:val="24"/>
              </w:rPr>
              <w:t xml:space="preserve"> не представлено.</w:t>
            </w:r>
          </w:p>
          <w:p w:rsidR="00E42B0B" w:rsidRDefault="00E42B0B" w:rsidP="003A583B">
            <w:pPr>
              <w:tabs>
                <w:tab w:val="left" w:pos="0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2 кв. 2022 года справ</w:t>
            </w:r>
            <w:r w:rsidRPr="00E253C2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у</w:t>
            </w:r>
            <w:r w:rsidRPr="00E253C2">
              <w:rPr>
                <w:sz w:val="24"/>
                <w:szCs w:val="24"/>
              </w:rPr>
              <w:t xml:space="preserve"> о расходах</w:t>
            </w:r>
            <w:r>
              <w:rPr>
                <w:sz w:val="24"/>
                <w:szCs w:val="24"/>
              </w:rPr>
              <w:t xml:space="preserve"> представил 1 депутат Совета депутатов. </w:t>
            </w:r>
          </w:p>
          <w:p w:rsidR="005F0631" w:rsidRPr="00E253C2" w:rsidRDefault="00933A04" w:rsidP="003A583B">
            <w:pPr>
              <w:tabs>
                <w:tab w:val="left" w:pos="0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5F0631">
              <w:rPr>
                <w:sz w:val="24"/>
                <w:szCs w:val="24"/>
              </w:rPr>
              <w:t xml:space="preserve">роверка достоверности и </w:t>
            </w:r>
            <w:proofErr w:type="gramStart"/>
            <w:r w:rsidR="005F0631">
              <w:rPr>
                <w:sz w:val="24"/>
                <w:szCs w:val="24"/>
              </w:rPr>
              <w:t>полноты</w:t>
            </w:r>
            <w:proofErr w:type="gramEnd"/>
            <w:r w:rsidR="005F0631">
              <w:rPr>
                <w:sz w:val="24"/>
                <w:szCs w:val="24"/>
              </w:rPr>
              <w:t xml:space="preserve"> представленных депутатом сведений о расходах и об источниках получения средств</w:t>
            </w:r>
            <w:r>
              <w:rPr>
                <w:sz w:val="24"/>
                <w:szCs w:val="24"/>
              </w:rPr>
              <w:t xml:space="preserve"> закончена</w:t>
            </w:r>
            <w:r w:rsidR="005F063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В результате проверки не выявлены обстоятельства, свидетельствующие о несоответствии расходов полученным доходам.</w:t>
            </w:r>
          </w:p>
        </w:tc>
      </w:tr>
      <w:tr w:rsidR="008D631F" w:rsidTr="00197E2A">
        <w:tc>
          <w:tcPr>
            <w:tcW w:w="567" w:type="dxa"/>
            <w:shd w:val="clear" w:color="auto" w:fill="auto"/>
          </w:tcPr>
          <w:p w:rsidR="008D631F" w:rsidRDefault="00BD1401" w:rsidP="00026C2A">
            <w:pPr>
              <w:tabs>
                <w:tab w:val="left" w:pos="0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40</w:t>
            </w:r>
            <w:r w:rsidR="008D631F">
              <w:rPr>
                <w:sz w:val="22"/>
                <w:szCs w:val="22"/>
              </w:rPr>
              <w:t>.</w:t>
            </w:r>
          </w:p>
        </w:tc>
        <w:tc>
          <w:tcPr>
            <w:tcW w:w="4819" w:type="dxa"/>
            <w:shd w:val="clear" w:color="auto" w:fill="auto"/>
          </w:tcPr>
          <w:p w:rsidR="008D631F" w:rsidRPr="00122DE0" w:rsidRDefault="008D631F" w:rsidP="003A583B">
            <w:pPr>
              <w:tabs>
                <w:tab w:val="left" w:pos="0"/>
              </w:tabs>
              <w:ind w:firstLine="0"/>
              <w:rPr>
                <w:sz w:val="24"/>
                <w:szCs w:val="24"/>
              </w:rPr>
            </w:pPr>
            <w:r w:rsidRPr="00122DE0">
              <w:rPr>
                <w:sz w:val="24"/>
                <w:szCs w:val="24"/>
              </w:rPr>
              <w:t>Анализ сведений о доходах, расходах, об имуществе и обязательствах имущественного характера, представленных лицами,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детей.</w:t>
            </w:r>
          </w:p>
        </w:tc>
        <w:tc>
          <w:tcPr>
            <w:tcW w:w="5102" w:type="dxa"/>
            <w:shd w:val="clear" w:color="auto" w:fill="auto"/>
          </w:tcPr>
          <w:p w:rsidR="008D631F" w:rsidRDefault="008D631F" w:rsidP="003A583B">
            <w:pPr>
              <w:tabs>
                <w:tab w:val="left" w:pos="0"/>
              </w:tabs>
              <w:ind w:firstLine="0"/>
              <w:rPr>
                <w:sz w:val="24"/>
                <w:szCs w:val="24"/>
              </w:rPr>
            </w:pPr>
            <w:proofErr w:type="gramStart"/>
            <w:r w:rsidRPr="00122DE0">
              <w:rPr>
                <w:sz w:val="24"/>
                <w:szCs w:val="24"/>
              </w:rPr>
              <w:t>В соответствии с Указом Президента Российской Федерации от 19.09.2017 г. № 431 «О внесении изменений в некоторые акты Президента Российской Федерации в целях усиления контроля за соблюдением законодательства о противодействии коррупции» лицами, уполномоченными на профилактику коррупционных и иных правонарушений осуществляется анализ сведений о доходах, расходах, об имуществе и обязательствах имущественного характера, представленных лицами, претендующими на замещение должностей муниципальной службы и замещающими</w:t>
            </w:r>
            <w:proofErr w:type="gramEnd"/>
            <w:r w:rsidRPr="00122DE0">
              <w:rPr>
                <w:sz w:val="24"/>
                <w:szCs w:val="24"/>
              </w:rPr>
              <w:t xml:space="preserve"> должности муниципальной службы.</w:t>
            </w:r>
            <w:r>
              <w:rPr>
                <w:sz w:val="24"/>
                <w:szCs w:val="24"/>
              </w:rPr>
              <w:t xml:space="preserve"> </w:t>
            </w:r>
          </w:p>
          <w:p w:rsidR="008D631F" w:rsidRPr="00122DE0" w:rsidRDefault="007B22C9" w:rsidP="003A583B">
            <w:pPr>
              <w:tabs>
                <w:tab w:val="left" w:pos="0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Проанализированы справки, представленные 4 муниципальными служащими и главой сельского поселения.</w:t>
            </w:r>
          </w:p>
        </w:tc>
      </w:tr>
      <w:tr w:rsidR="008D631F" w:rsidTr="00197E2A">
        <w:tc>
          <w:tcPr>
            <w:tcW w:w="567" w:type="dxa"/>
            <w:shd w:val="clear" w:color="auto" w:fill="auto"/>
          </w:tcPr>
          <w:p w:rsidR="008D631F" w:rsidRDefault="00BD1401" w:rsidP="00026C2A">
            <w:pPr>
              <w:tabs>
                <w:tab w:val="left" w:pos="0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  <w:r w:rsidR="008D631F">
              <w:rPr>
                <w:sz w:val="22"/>
                <w:szCs w:val="22"/>
              </w:rPr>
              <w:t>.</w:t>
            </w:r>
          </w:p>
        </w:tc>
        <w:tc>
          <w:tcPr>
            <w:tcW w:w="4819" w:type="dxa"/>
            <w:shd w:val="clear" w:color="auto" w:fill="auto"/>
          </w:tcPr>
          <w:p w:rsidR="008D631F" w:rsidRDefault="008D631F">
            <w:pPr>
              <w:tabs>
                <w:tab w:val="left" w:pos="0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Применение органами местного самоуправления разработанных Министерством труда и социальной защиты Российской Федерации методических рекомендаций по вопросам привлечения к ответственности должностных лиц за непринятие мер по предотвращению и (или) урегулированию конфликта интересов</w:t>
            </w:r>
          </w:p>
        </w:tc>
        <w:tc>
          <w:tcPr>
            <w:tcW w:w="5102" w:type="dxa"/>
            <w:shd w:val="clear" w:color="auto" w:fill="auto"/>
          </w:tcPr>
          <w:p w:rsidR="008D631F" w:rsidRDefault="008D631F">
            <w:pPr>
              <w:tabs>
                <w:tab w:val="left" w:pos="0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Лица, уполномоченные на профилактику коррупционных и иных правонарушений,  регулярно знакомят под роспись муниципальных служащих  с методическими рекомендациями, разработанными  Министерством труда и социальной защиты Российской Федерации, по вопросам привлечения к ответственности должностных лиц за непринятие мер по предотвращению и (или) урегулированию конфликта интересов лица, уполномоченные на профилактику коррупционных и иных правонарушений. </w:t>
            </w:r>
          </w:p>
          <w:p w:rsidR="008D631F" w:rsidRDefault="008D631F" w:rsidP="00FA20A8">
            <w:pPr>
              <w:tabs>
                <w:tab w:val="left" w:pos="0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</w:t>
            </w:r>
            <w:r w:rsidR="00FA20A8">
              <w:rPr>
                <w:sz w:val="24"/>
                <w:szCs w:val="24"/>
              </w:rPr>
              <w:t>2022 год</w:t>
            </w:r>
            <w:r>
              <w:rPr>
                <w:sz w:val="24"/>
                <w:szCs w:val="24"/>
              </w:rPr>
              <w:t xml:space="preserve"> случаев привлечения к ответственности должностных лиц за неприятие мер по предотвращению и (или) урегулированию конфликта интересов нет. </w:t>
            </w:r>
          </w:p>
        </w:tc>
      </w:tr>
    </w:tbl>
    <w:p w:rsidR="00661616" w:rsidRDefault="000D68FD" w:rsidP="00661616">
      <w:pPr>
        <w:widowControl w:val="0"/>
        <w:jc w:val="center"/>
        <w:rPr>
          <w:b/>
        </w:rPr>
      </w:pPr>
      <w:r w:rsidRPr="000D68FD">
        <w:rPr>
          <w:b/>
        </w:rPr>
        <w:lastRenderedPageBreak/>
        <w:t xml:space="preserve">Сведения о выполнении </w:t>
      </w:r>
      <w:r w:rsidR="00661616" w:rsidRPr="00661616">
        <w:rPr>
          <w:b/>
        </w:rPr>
        <w:t>Плана</w:t>
      </w:r>
      <w:r w:rsidR="00661616">
        <w:rPr>
          <w:b/>
        </w:rPr>
        <w:t xml:space="preserve"> </w:t>
      </w:r>
      <w:r w:rsidR="00661616" w:rsidRPr="00661616">
        <w:rPr>
          <w:b/>
        </w:rPr>
        <w:t xml:space="preserve">мероприятий  </w:t>
      </w:r>
    </w:p>
    <w:p w:rsidR="00661616" w:rsidRPr="00661616" w:rsidRDefault="00661616" w:rsidP="00661616">
      <w:pPr>
        <w:widowControl w:val="0"/>
        <w:jc w:val="center"/>
        <w:rPr>
          <w:b/>
        </w:rPr>
      </w:pPr>
      <w:r w:rsidRPr="00661616">
        <w:rPr>
          <w:b/>
        </w:rPr>
        <w:t>муниципальной Программы противодействия коррупции</w:t>
      </w:r>
    </w:p>
    <w:p w:rsidR="006443A1" w:rsidRDefault="00661616" w:rsidP="004C2FA0">
      <w:pPr>
        <w:ind w:firstLine="0"/>
        <w:jc w:val="center"/>
        <w:rPr>
          <w:b/>
        </w:rPr>
      </w:pPr>
      <w:r w:rsidRPr="00661616">
        <w:rPr>
          <w:b/>
        </w:rPr>
        <w:t>в Красноармейском муниципальном районе</w:t>
      </w:r>
      <w:r>
        <w:rPr>
          <w:b/>
        </w:rPr>
        <w:t xml:space="preserve"> </w:t>
      </w:r>
      <w:r w:rsidR="006443A1" w:rsidRPr="006443A1">
        <w:rPr>
          <w:b/>
        </w:rPr>
        <w:t>за 20</w:t>
      </w:r>
      <w:r w:rsidR="000D68FD">
        <w:rPr>
          <w:b/>
        </w:rPr>
        <w:t>22</w:t>
      </w:r>
      <w:r w:rsidR="006443A1" w:rsidRPr="006443A1">
        <w:rPr>
          <w:b/>
        </w:rPr>
        <w:t xml:space="preserve"> г</w:t>
      </w:r>
      <w:r w:rsidR="0093169F">
        <w:rPr>
          <w:b/>
        </w:rPr>
        <w:t>од</w:t>
      </w:r>
    </w:p>
    <w:p w:rsidR="000B18E0" w:rsidRPr="006443A1" w:rsidRDefault="00801462" w:rsidP="004C2FA0">
      <w:pPr>
        <w:ind w:firstLine="0"/>
        <w:jc w:val="center"/>
        <w:rPr>
          <w:b/>
        </w:rPr>
      </w:pPr>
      <w:r>
        <w:rPr>
          <w:b/>
        </w:rPr>
        <w:t>Дубровским</w:t>
      </w:r>
      <w:r w:rsidR="000B18E0">
        <w:rPr>
          <w:b/>
        </w:rPr>
        <w:t xml:space="preserve"> сельским поселением</w:t>
      </w:r>
    </w:p>
    <w:p w:rsidR="006443A1" w:rsidRPr="00551F3E" w:rsidRDefault="006443A1" w:rsidP="006443A1">
      <w:pPr>
        <w:ind w:firstLine="0"/>
        <w:rPr>
          <w:sz w:val="20"/>
          <w:szCs w:val="20"/>
        </w:rPr>
      </w:pPr>
    </w:p>
    <w:tbl>
      <w:tblPr>
        <w:tblW w:w="10632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3970"/>
        <w:gridCol w:w="2268"/>
        <w:gridCol w:w="3827"/>
      </w:tblGrid>
      <w:tr w:rsidR="006443A1" w:rsidRPr="00572512" w:rsidTr="005858E4">
        <w:trPr>
          <w:trHeight w:val="397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3A1" w:rsidRPr="00A14CCF" w:rsidRDefault="006443A1" w:rsidP="009711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CC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14CC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14CC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14CC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3A1" w:rsidRPr="00A14CCF" w:rsidRDefault="006443A1" w:rsidP="009711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CC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3C7EF6" w:rsidRPr="00A14CCF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3A1" w:rsidRPr="00A14CCF" w:rsidRDefault="006443A1" w:rsidP="009711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CCF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38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3A1" w:rsidRPr="00A14CCF" w:rsidRDefault="006443A1" w:rsidP="009711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CCF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</w:p>
        </w:tc>
      </w:tr>
      <w:tr w:rsidR="006443A1" w:rsidRPr="00572512" w:rsidTr="00B663E9">
        <w:trPr>
          <w:trHeight w:val="283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3A1" w:rsidRPr="00A14CCF" w:rsidRDefault="006443A1" w:rsidP="006F5113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3A1" w:rsidRPr="00A14CCF" w:rsidRDefault="006443A1" w:rsidP="006F5113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3A1" w:rsidRPr="00A14CCF" w:rsidRDefault="006443A1" w:rsidP="006F5113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3A1" w:rsidRPr="00A14CCF" w:rsidRDefault="006443A1" w:rsidP="006F5113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6443A1" w:rsidRPr="00572512" w:rsidTr="005858E4">
        <w:trPr>
          <w:trHeight w:val="737"/>
        </w:trPr>
        <w:tc>
          <w:tcPr>
            <w:tcW w:w="106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114A" w:rsidRDefault="006443A1" w:rsidP="009711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C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I. Меры по </w:t>
            </w:r>
            <w:proofErr w:type="gramStart"/>
            <w:r w:rsidRPr="00A14CCF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нормативно-правовому</w:t>
            </w:r>
            <w:proofErr w:type="gramEnd"/>
            <w:r w:rsidRPr="00A14C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443A1" w:rsidRPr="00A14CCF" w:rsidRDefault="006443A1" w:rsidP="009711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CCF">
              <w:rPr>
                <w:rFonts w:ascii="Times New Roman" w:hAnsi="Times New Roman" w:cs="Times New Roman"/>
                <w:b/>
                <w:sz w:val="24"/>
                <w:szCs w:val="24"/>
              </w:rPr>
              <w:t>и методическому обеспечению противодействия коррупции</w:t>
            </w:r>
          </w:p>
        </w:tc>
      </w:tr>
      <w:tr w:rsidR="0097114A" w:rsidRPr="00572512" w:rsidTr="00B663E9">
        <w:trPr>
          <w:trHeight w:val="113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4A" w:rsidRPr="00A14CCF" w:rsidRDefault="0097114A" w:rsidP="006F5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4CC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4A" w:rsidRDefault="0097114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 действующих и проектов нормативных правовых актов Дубровского сельского поселения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4A" w:rsidRDefault="009711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администрации и Совета депутатов </w:t>
            </w:r>
          </w:p>
          <w:p w:rsidR="0097114A" w:rsidRDefault="009711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14A" w:rsidRDefault="0097114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Постоянно.</w:t>
            </w:r>
          </w:p>
          <w:p w:rsidR="0097114A" w:rsidRDefault="0097114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114A" w:rsidRPr="00572512" w:rsidTr="00B663E9">
        <w:trPr>
          <w:trHeight w:val="292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4A" w:rsidRPr="00A14CCF" w:rsidRDefault="0097114A" w:rsidP="006F5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4CC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4A" w:rsidRDefault="0097114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законодательства Дубровского сельского поселения, регулирующего правоотношения в сфере противодействия коррупции, в целях выявления нормативных правовых актов, требующих приведения в соответствие с федеральным законодательством в связи с его изменением. Подготовка и своевременное внесение необходимых изменений в нормативные правовые акты Дубровского сельского поселения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4A" w:rsidRDefault="0097114A">
            <w:pPr>
              <w:ind w:left="133" w:right="149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ответственные </w:t>
            </w:r>
          </w:p>
          <w:p w:rsidR="0097114A" w:rsidRDefault="0097114A">
            <w:pPr>
              <w:ind w:left="133" w:right="149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профилактику </w:t>
            </w:r>
            <w:proofErr w:type="gramStart"/>
            <w:r>
              <w:rPr>
                <w:sz w:val="24"/>
                <w:szCs w:val="24"/>
              </w:rPr>
              <w:t>коррупционных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97114A" w:rsidRDefault="0097114A">
            <w:pPr>
              <w:ind w:left="133" w:right="149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иных правонарушений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14A" w:rsidRDefault="0097114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 отслеживаются изменения, регулирующие правоотношения в сфере противодействия коррупции.</w:t>
            </w:r>
          </w:p>
        </w:tc>
      </w:tr>
      <w:tr w:rsidR="0097114A" w:rsidRPr="00572512" w:rsidTr="00B663E9">
        <w:trPr>
          <w:trHeight w:val="18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4A" w:rsidRPr="00A14CCF" w:rsidRDefault="0097114A" w:rsidP="006F5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4CC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4A" w:rsidRDefault="0097114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Оказание органам местного самоуправления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Дубровского сельского поселения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организацион</w:t>
            </w:r>
            <w:r w:rsidR="00EC2333"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но-методической помощи в подготовке проектов правовых актов, регулирующих вопросы противодействия коррупции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4A" w:rsidRDefault="009711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  <w:p w:rsidR="0097114A" w:rsidRDefault="009711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профилактику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коррупционных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114A" w:rsidRDefault="009711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иных правонарушений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14A" w:rsidRDefault="0097114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Оказывается помощь в подготовке проектов правовых актов,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регулирующих вопросы противодействия коррупции.</w:t>
            </w:r>
          </w:p>
          <w:p w:rsidR="0097114A" w:rsidRDefault="0097114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Постоянно, по мере необходимости.</w:t>
            </w:r>
          </w:p>
        </w:tc>
      </w:tr>
      <w:tr w:rsidR="006443A1" w:rsidRPr="00572512" w:rsidTr="005858E4">
        <w:trPr>
          <w:trHeight w:val="680"/>
        </w:trPr>
        <w:tc>
          <w:tcPr>
            <w:tcW w:w="106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114A" w:rsidRDefault="006443A1" w:rsidP="005858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CCF">
              <w:rPr>
                <w:rFonts w:ascii="Times New Roman" w:hAnsi="Times New Roman" w:cs="Times New Roman"/>
                <w:b/>
                <w:sz w:val="24"/>
                <w:szCs w:val="24"/>
              </w:rPr>
              <w:t>II. Меры, направленные на изучение причин коррупции, факторов,</w:t>
            </w:r>
          </w:p>
          <w:p w:rsidR="006443A1" w:rsidRPr="00A14CCF" w:rsidRDefault="006443A1" w:rsidP="005858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14CCF">
              <w:rPr>
                <w:rFonts w:ascii="Times New Roman" w:hAnsi="Times New Roman" w:cs="Times New Roman"/>
                <w:b/>
                <w:sz w:val="24"/>
                <w:szCs w:val="24"/>
              </w:rPr>
              <w:t>способствующих</w:t>
            </w:r>
            <w:proofErr w:type="gramEnd"/>
            <w:r w:rsidRPr="00A14C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коррупции, профилактику коррупции</w:t>
            </w:r>
          </w:p>
        </w:tc>
      </w:tr>
      <w:tr w:rsidR="0097114A" w:rsidRPr="00572512" w:rsidTr="00B663E9">
        <w:trPr>
          <w:trHeight w:val="42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4A" w:rsidRPr="00A14CCF" w:rsidRDefault="0097114A" w:rsidP="006F5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4CCF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4A" w:rsidRDefault="0097114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заявлений и обращений граждан, поступающих в администрацию Дубровского сельского поселения, а также результатов их рассмотрения на предмет наличия информации о фактах коррупции со стороны муниципальных служащих Дубровского сельского поселения, а также причинах и условиях, способствовавших проявлению таких фактов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4A" w:rsidRDefault="009711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  <w:p w:rsidR="0097114A" w:rsidRDefault="009711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профилактику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коррупционных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114A" w:rsidRDefault="009711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иных правонарушений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14A" w:rsidRDefault="009711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Постоянно.</w:t>
            </w:r>
          </w:p>
          <w:p w:rsidR="00440C02" w:rsidRPr="00B663E9" w:rsidRDefault="00440C02" w:rsidP="0093169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3E9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66161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93169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Pr="00B663E9">
              <w:rPr>
                <w:rFonts w:ascii="Times New Roman" w:hAnsi="Times New Roman" w:cs="Times New Roman"/>
                <w:sz w:val="24"/>
                <w:szCs w:val="24"/>
              </w:rPr>
              <w:t xml:space="preserve"> указанных заявлений от граждан о фактах коррупции со стороны муниципальных служащих не поступало. </w:t>
            </w:r>
          </w:p>
          <w:p w:rsidR="0097114A" w:rsidRDefault="009711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3A1" w:rsidRPr="00572512" w:rsidTr="00B663E9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A1" w:rsidRPr="00572512" w:rsidRDefault="006443A1" w:rsidP="006F5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251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A1" w:rsidRPr="00A14CCF" w:rsidRDefault="006443A1" w:rsidP="0097114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CCF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средств массовой информации в части освещения реализации </w:t>
            </w:r>
            <w:proofErr w:type="spellStart"/>
            <w:r w:rsidRPr="00A14CCF">
              <w:rPr>
                <w:rFonts w:ascii="Times New Roman" w:hAnsi="Times New Roman" w:cs="Times New Roman"/>
                <w:sz w:val="24"/>
                <w:szCs w:val="24"/>
              </w:rPr>
              <w:t>антикоррупционных</w:t>
            </w:r>
            <w:proofErr w:type="spellEnd"/>
            <w:r w:rsidRPr="00A14CCF">
              <w:rPr>
                <w:rFonts w:ascii="Times New Roman" w:hAnsi="Times New Roman" w:cs="Times New Roman"/>
                <w:sz w:val="24"/>
                <w:szCs w:val="24"/>
              </w:rPr>
              <w:t xml:space="preserve"> мер и результатов: путем обработки и анализа информации в средствах массовой информации;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A1" w:rsidRPr="00A14CCF" w:rsidRDefault="006443A1" w:rsidP="006F5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A1" w:rsidRPr="00A14CCF" w:rsidRDefault="006443A1" w:rsidP="000274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3A1" w:rsidRPr="00572512" w:rsidTr="005858E4">
        <w:trPr>
          <w:trHeight w:val="454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A1" w:rsidRPr="00A14CCF" w:rsidRDefault="006443A1" w:rsidP="0097114A">
            <w:pPr>
              <w:ind w:right="157" w:firstLine="0"/>
              <w:jc w:val="center"/>
              <w:rPr>
                <w:b/>
                <w:noProof/>
                <w:sz w:val="24"/>
                <w:szCs w:val="24"/>
              </w:rPr>
            </w:pPr>
            <w:r w:rsidRPr="00A14CCF">
              <w:rPr>
                <w:b/>
                <w:noProof/>
                <w:sz w:val="24"/>
                <w:szCs w:val="24"/>
              </w:rPr>
              <w:lastRenderedPageBreak/>
              <w:t>III. Меры, направленные на повышение эффективности деятельности органов местного самоуправления Красноармейского муниципального района</w:t>
            </w:r>
          </w:p>
        </w:tc>
      </w:tr>
      <w:tr w:rsidR="0097114A" w:rsidRPr="00572512" w:rsidTr="00F47CAE">
        <w:trPr>
          <w:trHeight w:val="13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4A" w:rsidRPr="0097114A" w:rsidRDefault="0097114A" w:rsidP="0097114A">
            <w:pPr>
              <w:pStyle w:val="ab"/>
              <w:ind w:firstLine="0"/>
              <w:rPr>
                <w:sz w:val="24"/>
                <w:szCs w:val="24"/>
              </w:rPr>
            </w:pPr>
            <w:r w:rsidRPr="0097114A">
              <w:rPr>
                <w:sz w:val="24"/>
                <w:szCs w:val="24"/>
              </w:rPr>
              <w:t>6.</w:t>
            </w:r>
          </w:p>
          <w:p w:rsidR="0097114A" w:rsidRPr="0097114A" w:rsidRDefault="0097114A" w:rsidP="0097114A">
            <w:pPr>
              <w:pStyle w:val="ab"/>
              <w:ind w:firstLine="0"/>
              <w:rPr>
                <w:sz w:val="24"/>
                <w:szCs w:val="24"/>
              </w:rPr>
            </w:pPr>
          </w:p>
          <w:p w:rsidR="0097114A" w:rsidRPr="0097114A" w:rsidRDefault="0097114A" w:rsidP="0097114A">
            <w:pPr>
              <w:pStyle w:val="ab"/>
              <w:ind w:right="-70" w:firstLine="0"/>
              <w:rPr>
                <w:sz w:val="24"/>
                <w:szCs w:val="24"/>
              </w:rPr>
            </w:pPr>
          </w:p>
          <w:p w:rsidR="0097114A" w:rsidRPr="0097114A" w:rsidRDefault="0097114A" w:rsidP="0097114A">
            <w:pPr>
              <w:pStyle w:val="ab"/>
              <w:ind w:firstLine="0"/>
              <w:rPr>
                <w:sz w:val="24"/>
                <w:szCs w:val="24"/>
              </w:rPr>
            </w:pPr>
          </w:p>
          <w:p w:rsidR="0097114A" w:rsidRPr="0097114A" w:rsidRDefault="0097114A" w:rsidP="0097114A">
            <w:pPr>
              <w:pStyle w:val="ab"/>
              <w:ind w:firstLine="0"/>
              <w:rPr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4A" w:rsidRPr="0097114A" w:rsidRDefault="0097114A" w:rsidP="0097114A">
            <w:pPr>
              <w:pStyle w:val="ab"/>
              <w:ind w:firstLine="0"/>
              <w:rPr>
                <w:sz w:val="24"/>
                <w:szCs w:val="24"/>
              </w:rPr>
            </w:pPr>
            <w:r w:rsidRPr="0097114A">
              <w:rPr>
                <w:sz w:val="24"/>
                <w:szCs w:val="24"/>
              </w:rPr>
              <w:t>Корректировка и актуализация ведомственных планов мероприятий по противодействию коррупции в органах местного самоуправления Дубровского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4A" w:rsidRPr="0097114A" w:rsidRDefault="0097114A" w:rsidP="0097114A">
            <w:pPr>
              <w:pStyle w:val="ab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97114A">
              <w:rPr>
                <w:sz w:val="24"/>
                <w:szCs w:val="24"/>
              </w:rPr>
              <w:t>ответственные</w:t>
            </w:r>
          </w:p>
          <w:p w:rsidR="0097114A" w:rsidRPr="0097114A" w:rsidRDefault="0097114A" w:rsidP="0097114A">
            <w:pPr>
              <w:pStyle w:val="ab"/>
              <w:ind w:firstLine="0"/>
              <w:jc w:val="center"/>
              <w:rPr>
                <w:sz w:val="24"/>
                <w:szCs w:val="24"/>
              </w:rPr>
            </w:pPr>
            <w:r w:rsidRPr="0097114A">
              <w:rPr>
                <w:sz w:val="24"/>
                <w:szCs w:val="24"/>
              </w:rPr>
              <w:t xml:space="preserve">за профилактику </w:t>
            </w:r>
            <w:proofErr w:type="gramStart"/>
            <w:r w:rsidRPr="0097114A">
              <w:rPr>
                <w:sz w:val="24"/>
                <w:szCs w:val="24"/>
              </w:rPr>
              <w:t>коррупционных</w:t>
            </w:r>
            <w:proofErr w:type="gramEnd"/>
          </w:p>
          <w:p w:rsidR="0097114A" w:rsidRPr="0097114A" w:rsidRDefault="0097114A" w:rsidP="0097114A">
            <w:pPr>
              <w:pStyle w:val="ab"/>
              <w:ind w:firstLine="0"/>
              <w:jc w:val="center"/>
              <w:rPr>
                <w:sz w:val="24"/>
                <w:szCs w:val="24"/>
              </w:rPr>
            </w:pPr>
            <w:r w:rsidRPr="0097114A">
              <w:rPr>
                <w:sz w:val="24"/>
                <w:szCs w:val="24"/>
              </w:rPr>
              <w:t>и иных правонарушений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4A" w:rsidRPr="0097114A" w:rsidRDefault="0097114A" w:rsidP="0097114A">
            <w:pPr>
              <w:pStyle w:val="ab"/>
              <w:ind w:firstLine="0"/>
              <w:rPr>
                <w:sz w:val="24"/>
                <w:szCs w:val="24"/>
              </w:rPr>
            </w:pPr>
            <w:r w:rsidRPr="0097114A">
              <w:rPr>
                <w:sz w:val="24"/>
                <w:szCs w:val="24"/>
              </w:rPr>
              <w:t>По мере необходимости.</w:t>
            </w:r>
          </w:p>
        </w:tc>
      </w:tr>
      <w:tr w:rsidR="006443A1" w:rsidRPr="00572512" w:rsidTr="00F47CAE">
        <w:trPr>
          <w:trHeight w:val="13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A1" w:rsidRPr="0097114A" w:rsidRDefault="0097114A" w:rsidP="0097114A">
            <w:pPr>
              <w:pStyle w:val="ab"/>
              <w:ind w:firstLine="0"/>
              <w:rPr>
                <w:sz w:val="24"/>
                <w:szCs w:val="24"/>
              </w:rPr>
            </w:pPr>
            <w:r w:rsidRPr="0097114A">
              <w:rPr>
                <w:sz w:val="24"/>
                <w:szCs w:val="24"/>
              </w:rPr>
              <w:t>7</w:t>
            </w:r>
            <w:r w:rsidR="006443A1" w:rsidRPr="0097114A">
              <w:rPr>
                <w:sz w:val="24"/>
                <w:szCs w:val="24"/>
              </w:rPr>
              <w:t>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A1" w:rsidRPr="00A14CCF" w:rsidRDefault="006443A1" w:rsidP="00EC2333">
            <w:pPr>
              <w:shd w:val="clear" w:color="auto" w:fill="FFFFFF"/>
              <w:ind w:left="42" w:right="95" w:firstLine="0"/>
              <w:rPr>
                <w:noProof/>
                <w:sz w:val="24"/>
                <w:szCs w:val="24"/>
              </w:rPr>
            </w:pPr>
            <w:r w:rsidRPr="00A14CCF">
              <w:rPr>
                <w:noProof/>
                <w:sz w:val="24"/>
                <w:szCs w:val="24"/>
              </w:rPr>
              <w:t>Методическое и организационное обеспечение деятельности комис</w:t>
            </w:r>
            <w:r w:rsidR="00EC2333">
              <w:rPr>
                <w:noProof/>
                <w:sz w:val="24"/>
                <w:szCs w:val="24"/>
              </w:rPr>
              <w:t>-</w:t>
            </w:r>
            <w:r w:rsidRPr="00A14CCF">
              <w:rPr>
                <w:noProof/>
                <w:sz w:val="24"/>
                <w:szCs w:val="24"/>
              </w:rPr>
              <w:t>сии по противодействию коррупции в Красноаормейском муниципальном районе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A1" w:rsidRPr="00A14CCF" w:rsidRDefault="006443A1" w:rsidP="006443A1">
            <w:pPr>
              <w:ind w:left="133" w:right="149" w:firstLine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A7" w:rsidRPr="00A14CCF" w:rsidRDefault="00FD66A7" w:rsidP="000B18E0">
            <w:pPr>
              <w:pStyle w:val="ConsPlusNormal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43589E" w:rsidRPr="00572512" w:rsidTr="00B663E9">
        <w:trPr>
          <w:trHeight w:val="25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9E" w:rsidRPr="0097114A" w:rsidRDefault="0043589E" w:rsidP="0097114A">
            <w:pPr>
              <w:pStyle w:val="ab"/>
              <w:ind w:firstLine="0"/>
              <w:rPr>
                <w:sz w:val="24"/>
                <w:szCs w:val="24"/>
              </w:rPr>
            </w:pPr>
            <w:r w:rsidRPr="0097114A">
              <w:rPr>
                <w:sz w:val="24"/>
                <w:szCs w:val="24"/>
              </w:rPr>
              <w:t>8.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9E" w:rsidRDefault="0043589E">
            <w:pPr>
              <w:shd w:val="clear" w:color="auto" w:fill="FFFFFF"/>
              <w:ind w:left="42" w:right="95" w:firstLine="0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Дальнейшая разработка и внесение изменений в административные регламенты предоставления муни</w:t>
            </w:r>
            <w:r w:rsidR="00EC2333">
              <w:rPr>
                <w:noProof/>
                <w:sz w:val="24"/>
                <w:szCs w:val="24"/>
              </w:rPr>
              <w:t>-</w:t>
            </w:r>
            <w:r>
              <w:rPr>
                <w:noProof/>
                <w:sz w:val="24"/>
                <w:szCs w:val="24"/>
              </w:rPr>
              <w:t xml:space="preserve">ципальных услуг администрацией </w:t>
            </w:r>
            <w:r>
              <w:rPr>
                <w:sz w:val="24"/>
                <w:szCs w:val="24"/>
              </w:rPr>
              <w:t>Дубровского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9E" w:rsidRDefault="004358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администрации </w:t>
            </w:r>
          </w:p>
          <w:p w:rsidR="0043589E" w:rsidRDefault="0043589E">
            <w:pPr>
              <w:shd w:val="clear" w:color="auto" w:fill="FFFFFF"/>
              <w:ind w:right="149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9E" w:rsidRDefault="0043589E" w:rsidP="0043589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E1C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приведению в соответствие с действующим законодательством </w:t>
            </w:r>
            <w:proofErr w:type="spellStart"/>
            <w:proofErr w:type="gramStart"/>
            <w:r w:rsidRPr="00290E1C">
              <w:rPr>
                <w:rFonts w:ascii="Times New Roman" w:hAnsi="Times New Roman" w:cs="Times New Roman"/>
                <w:sz w:val="24"/>
                <w:szCs w:val="24"/>
              </w:rPr>
              <w:t>администра</w:t>
            </w:r>
            <w:r w:rsidR="00EC23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B7F0C">
              <w:rPr>
                <w:rFonts w:ascii="Times New Roman" w:hAnsi="Times New Roman" w:cs="Times New Roman"/>
                <w:sz w:val="24"/>
                <w:szCs w:val="24"/>
              </w:rPr>
              <w:t>тивных</w:t>
            </w:r>
            <w:proofErr w:type="spellEnd"/>
            <w:proofErr w:type="gramEnd"/>
            <w:r w:rsidR="00EB7F0C">
              <w:rPr>
                <w:rFonts w:ascii="Times New Roman" w:hAnsi="Times New Roman" w:cs="Times New Roman"/>
                <w:sz w:val="24"/>
                <w:szCs w:val="24"/>
              </w:rPr>
              <w:t xml:space="preserve"> регламентов веде</w:t>
            </w:r>
            <w:r w:rsidRPr="00290E1C">
              <w:rPr>
                <w:rFonts w:ascii="Times New Roman" w:hAnsi="Times New Roman" w:cs="Times New Roman"/>
                <w:sz w:val="24"/>
                <w:szCs w:val="24"/>
              </w:rPr>
              <w:t>тся по мере необходим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0E1C">
              <w:rPr>
                <w:rFonts w:ascii="Times New Roman" w:hAnsi="Times New Roman" w:cs="Times New Roman"/>
                <w:sz w:val="24"/>
                <w:szCs w:val="24"/>
              </w:rPr>
              <w:t>сти.</w:t>
            </w:r>
          </w:p>
          <w:p w:rsidR="00B663E9" w:rsidRDefault="00B663E9" w:rsidP="00B663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290E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161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93169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разработано и утверждено  административных</w:t>
            </w:r>
            <w:r w:rsidR="008F2903">
              <w:rPr>
                <w:rFonts w:ascii="Times New Roman" w:hAnsi="Times New Roman" w:cs="Times New Roman"/>
                <w:sz w:val="24"/>
                <w:szCs w:val="24"/>
              </w:rPr>
              <w:t xml:space="preserve"> регламентов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35F95" w:rsidRDefault="00B663E9" w:rsidP="00435F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кв. –</w:t>
            </w:r>
            <w:r w:rsidR="005F0631">
              <w:rPr>
                <w:rFonts w:ascii="Times New Roman" w:hAnsi="Times New Roman" w:cs="Times New Roman"/>
                <w:sz w:val="24"/>
                <w:szCs w:val="24"/>
              </w:rPr>
              <w:t xml:space="preserve"> 0;</w:t>
            </w:r>
          </w:p>
          <w:p w:rsidR="005F0631" w:rsidRDefault="005F0631" w:rsidP="00435F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кв. – 0;</w:t>
            </w:r>
          </w:p>
          <w:p w:rsidR="00933A04" w:rsidRDefault="00933A04" w:rsidP="00435F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кв. –</w:t>
            </w:r>
            <w:r w:rsidR="00547841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="007F283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F2838" w:rsidRDefault="00785A3B" w:rsidP="00785A3B">
            <w:pPr>
              <w:pStyle w:val="ae"/>
              <w:shd w:val="clear" w:color="auto" w:fill="FFFFFF"/>
              <w:tabs>
                <w:tab w:val="left" w:pos="6784"/>
                <w:tab w:val="left" w:pos="9356"/>
              </w:tabs>
              <w:spacing w:before="0" w:beforeAutospacing="0" w:after="0" w:afterAutospacing="0"/>
              <w:ind w:right="-1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 xml:space="preserve">- </w:t>
            </w:r>
            <w:r w:rsidRPr="00785A3B">
              <w:rPr>
                <w:color w:val="000000"/>
                <w:sz w:val="20"/>
                <w:szCs w:val="20"/>
              </w:rPr>
              <w:t>Административный регламент</w:t>
            </w:r>
            <w:r w:rsidR="007F2838" w:rsidRPr="00785A3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7F2838" w:rsidRPr="00785A3B">
              <w:rPr>
                <w:color w:val="000000"/>
                <w:sz w:val="20"/>
                <w:szCs w:val="20"/>
              </w:rPr>
              <w:t>пре</w:t>
            </w:r>
            <w:r>
              <w:rPr>
                <w:color w:val="000000"/>
                <w:sz w:val="20"/>
                <w:szCs w:val="20"/>
              </w:rPr>
              <w:t>-</w:t>
            </w:r>
            <w:r w:rsidR="007F2838" w:rsidRPr="00785A3B">
              <w:rPr>
                <w:color w:val="000000"/>
                <w:sz w:val="20"/>
                <w:szCs w:val="20"/>
              </w:rPr>
              <w:t>доставления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r w:rsidR="007F2838" w:rsidRPr="00785A3B">
              <w:rPr>
                <w:color w:val="000000"/>
                <w:sz w:val="20"/>
                <w:szCs w:val="20"/>
              </w:rPr>
              <w:t>государственной (</w:t>
            </w:r>
            <w:proofErr w:type="spellStart"/>
            <w:r w:rsidR="007F2838" w:rsidRPr="00785A3B">
              <w:rPr>
                <w:color w:val="000000"/>
                <w:sz w:val="20"/>
                <w:szCs w:val="20"/>
              </w:rPr>
              <w:t>муници</w:t>
            </w:r>
            <w:r>
              <w:rPr>
                <w:color w:val="000000"/>
                <w:sz w:val="20"/>
                <w:szCs w:val="20"/>
              </w:rPr>
              <w:t>-</w:t>
            </w:r>
            <w:r w:rsidR="007F2838" w:rsidRPr="00785A3B">
              <w:rPr>
                <w:color w:val="000000"/>
                <w:sz w:val="20"/>
                <w:szCs w:val="20"/>
              </w:rPr>
              <w:t>пальной</w:t>
            </w:r>
            <w:proofErr w:type="spellEnd"/>
            <w:r w:rsidR="007F2838" w:rsidRPr="00785A3B">
              <w:rPr>
                <w:color w:val="000000"/>
                <w:sz w:val="20"/>
                <w:szCs w:val="20"/>
              </w:rPr>
              <w:t>) услуги «Направление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7F2838" w:rsidRPr="00785A3B">
              <w:rPr>
                <w:color w:val="000000"/>
                <w:sz w:val="20"/>
                <w:szCs w:val="20"/>
              </w:rPr>
              <w:t>уведом</w:t>
            </w:r>
            <w:r>
              <w:rPr>
                <w:color w:val="000000"/>
                <w:sz w:val="20"/>
                <w:szCs w:val="20"/>
              </w:rPr>
              <w:t>-</w:t>
            </w:r>
            <w:r w:rsidR="007F2838" w:rsidRPr="00785A3B">
              <w:rPr>
                <w:color w:val="000000"/>
                <w:sz w:val="20"/>
                <w:szCs w:val="20"/>
              </w:rPr>
              <w:t>ления</w:t>
            </w:r>
            <w:proofErr w:type="spellEnd"/>
            <w:r w:rsidR="007F2838" w:rsidRPr="00785A3B">
              <w:rPr>
                <w:color w:val="000000"/>
                <w:spacing w:val="-1"/>
                <w:sz w:val="20"/>
                <w:szCs w:val="20"/>
              </w:rPr>
              <w:t xml:space="preserve"> </w:t>
            </w:r>
            <w:r w:rsidR="007F2838" w:rsidRPr="00785A3B">
              <w:rPr>
                <w:color w:val="000000"/>
                <w:sz w:val="20"/>
                <w:szCs w:val="20"/>
              </w:rPr>
              <w:t>о соответствии указанных</w:t>
            </w:r>
            <w:r w:rsidR="007F2838" w:rsidRPr="00785A3B">
              <w:rPr>
                <w:color w:val="000000"/>
                <w:spacing w:val="1"/>
                <w:sz w:val="20"/>
                <w:szCs w:val="20"/>
              </w:rPr>
              <w:t xml:space="preserve"> </w:t>
            </w:r>
            <w:r w:rsidR="007F2838" w:rsidRPr="00785A3B">
              <w:rPr>
                <w:color w:val="000000"/>
                <w:sz w:val="20"/>
                <w:szCs w:val="20"/>
              </w:rPr>
              <w:t>в</w:t>
            </w:r>
            <w:r w:rsidR="007F2838" w:rsidRPr="00785A3B">
              <w:rPr>
                <w:color w:val="000000"/>
                <w:spacing w:val="-1"/>
                <w:sz w:val="20"/>
                <w:szCs w:val="20"/>
              </w:rPr>
              <w:t xml:space="preserve"> </w:t>
            </w:r>
            <w:r w:rsidR="007F2838" w:rsidRPr="00785A3B">
              <w:rPr>
                <w:color w:val="000000"/>
                <w:sz w:val="20"/>
                <w:szCs w:val="20"/>
              </w:rPr>
              <w:t>уведомлении о</w:t>
            </w:r>
            <w:r w:rsidR="007F2838" w:rsidRPr="00785A3B">
              <w:rPr>
                <w:color w:val="000000"/>
                <w:spacing w:val="1"/>
                <w:sz w:val="20"/>
                <w:szCs w:val="20"/>
              </w:rPr>
              <w:t xml:space="preserve"> </w:t>
            </w:r>
            <w:r w:rsidR="007F2838" w:rsidRPr="00785A3B">
              <w:rPr>
                <w:color w:val="000000"/>
                <w:sz w:val="20"/>
                <w:szCs w:val="20"/>
              </w:rPr>
              <w:t>планируемом</w:t>
            </w:r>
            <w:r w:rsidR="007F2838" w:rsidRPr="00785A3B">
              <w:rPr>
                <w:color w:val="000000"/>
                <w:spacing w:val="-2"/>
                <w:sz w:val="20"/>
                <w:szCs w:val="20"/>
              </w:rPr>
              <w:t xml:space="preserve"> </w:t>
            </w:r>
            <w:proofErr w:type="spellStart"/>
            <w:r w:rsidR="007F2838" w:rsidRPr="00785A3B">
              <w:rPr>
                <w:color w:val="000000"/>
                <w:sz w:val="20"/>
                <w:szCs w:val="20"/>
              </w:rPr>
              <w:t>строи</w:t>
            </w:r>
            <w:r>
              <w:rPr>
                <w:color w:val="000000"/>
                <w:sz w:val="20"/>
                <w:szCs w:val="20"/>
              </w:rPr>
              <w:t>-</w:t>
            </w:r>
            <w:r w:rsidR="007F2838" w:rsidRPr="00785A3B">
              <w:rPr>
                <w:color w:val="000000"/>
                <w:sz w:val="20"/>
                <w:szCs w:val="20"/>
              </w:rPr>
              <w:t>тельстве</w:t>
            </w:r>
            <w:proofErr w:type="spellEnd"/>
            <w:r w:rsidR="007F2838" w:rsidRPr="00785A3B">
              <w:rPr>
                <w:color w:val="000000"/>
                <w:sz w:val="20"/>
                <w:szCs w:val="20"/>
              </w:rPr>
              <w:t xml:space="preserve"> параметров </w:t>
            </w:r>
            <w:r w:rsidR="007F2838" w:rsidRPr="00785A3B">
              <w:rPr>
                <w:color w:val="000000"/>
                <w:spacing w:val="-3"/>
                <w:sz w:val="20"/>
                <w:szCs w:val="20"/>
              </w:rPr>
              <w:t xml:space="preserve"> </w:t>
            </w:r>
            <w:r w:rsidR="007F2838" w:rsidRPr="00785A3B">
              <w:rPr>
                <w:color w:val="000000"/>
                <w:sz w:val="20"/>
                <w:szCs w:val="20"/>
              </w:rPr>
              <w:t>объекта</w:t>
            </w:r>
            <w:r w:rsidR="007F2838" w:rsidRPr="00785A3B">
              <w:rPr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="007F2838" w:rsidRPr="00785A3B">
              <w:rPr>
                <w:color w:val="000000"/>
                <w:sz w:val="20"/>
                <w:szCs w:val="20"/>
              </w:rPr>
              <w:t>индиви</w:t>
            </w:r>
            <w:r>
              <w:rPr>
                <w:color w:val="000000"/>
                <w:sz w:val="20"/>
                <w:szCs w:val="20"/>
              </w:rPr>
              <w:t>-</w:t>
            </w:r>
            <w:r w:rsidR="007F2838" w:rsidRPr="00785A3B">
              <w:rPr>
                <w:color w:val="000000"/>
                <w:sz w:val="20"/>
                <w:szCs w:val="20"/>
              </w:rPr>
              <w:t>дуального</w:t>
            </w:r>
            <w:proofErr w:type="spellEnd"/>
            <w:r w:rsidR="007F2838" w:rsidRPr="00785A3B">
              <w:rPr>
                <w:color w:val="000000"/>
                <w:sz w:val="20"/>
                <w:szCs w:val="20"/>
              </w:rPr>
              <w:t xml:space="preserve"> жилищного строительства</w:t>
            </w:r>
            <w:r w:rsidR="007F2838" w:rsidRPr="00785A3B">
              <w:rPr>
                <w:color w:val="000000"/>
                <w:spacing w:val="1"/>
                <w:sz w:val="20"/>
                <w:szCs w:val="20"/>
              </w:rPr>
              <w:t xml:space="preserve"> </w:t>
            </w:r>
            <w:r w:rsidR="007F2838" w:rsidRPr="00785A3B">
              <w:rPr>
                <w:color w:val="000000"/>
                <w:sz w:val="20"/>
                <w:szCs w:val="20"/>
              </w:rPr>
              <w:t>или садового</w:t>
            </w:r>
            <w:r w:rsidR="007F2838" w:rsidRPr="00785A3B">
              <w:rPr>
                <w:color w:val="000000"/>
                <w:spacing w:val="1"/>
                <w:sz w:val="20"/>
                <w:szCs w:val="20"/>
              </w:rPr>
              <w:t xml:space="preserve"> </w:t>
            </w:r>
            <w:r w:rsidR="007F2838" w:rsidRPr="00785A3B">
              <w:rPr>
                <w:color w:val="000000"/>
                <w:spacing w:val="-1"/>
                <w:sz w:val="20"/>
                <w:szCs w:val="20"/>
              </w:rPr>
              <w:t>дома</w:t>
            </w:r>
            <w:r w:rsidR="007F2838" w:rsidRPr="00785A3B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r w:rsidR="007F2838" w:rsidRPr="00785A3B">
              <w:rPr>
                <w:color w:val="000000"/>
                <w:sz w:val="20"/>
                <w:szCs w:val="20"/>
              </w:rPr>
              <w:t>установленным</w:t>
            </w:r>
            <w:r w:rsidR="007F2838" w:rsidRPr="00785A3B">
              <w:rPr>
                <w:color w:val="000000"/>
                <w:spacing w:val="1"/>
                <w:sz w:val="20"/>
                <w:szCs w:val="20"/>
              </w:rPr>
              <w:t xml:space="preserve"> </w:t>
            </w:r>
            <w:r w:rsidR="007F2838" w:rsidRPr="00785A3B">
              <w:rPr>
                <w:color w:val="000000"/>
                <w:sz w:val="20"/>
                <w:szCs w:val="20"/>
              </w:rPr>
              <w:t>параметрам и</w:t>
            </w:r>
            <w:r w:rsidR="007F2838" w:rsidRPr="00785A3B">
              <w:rPr>
                <w:color w:val="000000"/>
                <w:spacing w:val="-1"/>
                <w:sz w:val="20"/>
                <w:szCs w:val="20"/>
              </w:rPr>
              <w:t xml:space="preserve"> </w:t>
            </w:r>
            <w:r w:rsidR="007F2838" w:rsidRPr="00785A3B">
              <w:rPr>
                <w:color w:val="000000"/>
                <w:sz w:val="20"/>
                <w:szCs w:val="20"/>
              </w:rPr>
              <w:t>допустимости размещения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7F2838" w:rsidRPr="00785A3B">
              <w:rPr>
                <w:color w:val="000000"/>
                <w:sz w:val="20"/>
                <w:szCs w:val="20"/>
              </w:rPr>
              <w:t>объекта</w:t>
            </w:r>
            <w:r w:rsidR="007F2838" w:rsidRPr="00785A3B">
              <w:rPr>
                <w:color w:val="000000"/>
                <w:spacing w:val="1"/>
                <w:sz w:val="20"/>
                <w:szCs w:val="20"/>
              </w:rPr>
              <w:t xml:space="preserve"> </w:t>
            </w:r>
            <w:r w:rsidR="007F2838" w:rsidRPr="00785A3B">
              <w:rPr>
                <w:color w:val="000000"/>
                <w:sz w:val="20"/>
                <w:szCs w:val="20"/>
              </w:rPr>
              <w:t>индивидуального</w:t>
            </w:r>
            <w:r w:rsidR="007F2838" w:rsidRPr="00785A3B">
              <w:rPr>
                <w:color w:val="000000"/>
                <w:spacing w:val="1"/>
                <w:sz w:val="20"/>
                <w:szCs w:val="20"/>
              </w:rPr>
              <w:t xml:space="preserve"> </w:t>
            </w:r>
            <w:r w:rsidR="007F2838" w:rsidRPr="00785A3B">
              <w:rPr>
                <w:color w:val="000000"/>
                <w:sz w:val="20"/>
                <w:szCs w:val="20"/>
              </w:rPr>
              <w:t xml:space="preserve">жилищного </w:t>
            </w:r>
            <w:proofErr w:type="spellStart"/>
            <w:r w:rsidR="007F2838" w:rsidRPr="00785A3B">
              <w:rPr>
                <w:color w:val="000000"/>
                <w:sz w:val="20"/>
                <w:szCs w:val="20"/>
              </w:rPr>
              <w:t>строи</w:t>
            </w:r>
            <w:r>
              <w:rPr>
                <w:color w:val="000000"/>
                <w:sz w:val="20"/>
                <w:szCs w:val="20"/>
              </w:rPr>
              <w:t>-</w:t>
            </w:r>
            <w:r w:rsidR="007F2838" w:rsidRPr="00785A3B">
              <w:rPr>
                <w:color w:val="000000"/>
                <w:sz w:val="20"/>
                <w:szCs w:val="20"/>
              </w:rPr>
              <w:t>тельства</w:t>
            </w:r>
            <w:proofErr w:type="spellEnd"/>
            <w:r w:rsidR="007F2838" w:rsidRPr="00785A3B">
              <w:rPr>
                <w:color w:val="000000"/>
                <w:spacing w:val="1"/>
                <w:sz w:val="20"/>
                <w:szCs w:val="20"/>
              </w:rPr>
              <w:t xml:space="preserve"> </w:t>
            </w:r>
            <w:r w:rsidR="007F2838" w:rsidRPr="00785A3B">
              <w:rPr>
                <w:color w:val="000000"/>
                <w:spacing w:val="-1"/>
                <w:sz w:val="20"/>
                <w:szCs w:val="20"/>
              </w:rPr>
              <w:t>или</w:t>
            </w:r>
            <w:r w:rsidR="007F2838" w:rsidRPr="00785A3B">
              <w:rPr>
                <w:color w:val="000000"/>
                <w:spacing w:val="1"/>
                <w:sz w:val="20"/>
                <w:szCs w:val="20"/>
              </w:rPr>
              <w:t xml:space="preserve"> </w:t>
            </w:r>
            <w:r w:rsidR="007F2838" w:rsidRPr="00785A3B">
              <w:rPr>
                <w:color w:val="000000"/>
                <w:sz w:val="20"/>
                <w:szCs w:val="20"/>
              </w:rPr>
              <w:t>садового</w:t>
            </w:r>
            <w:r w:rsidR="007F2838" w:rsidRPr="00785A3B">
              <w:rPr>
                <w:color w:val="000000"/>
                <w:spacing w:val="1"/>
                <w:sz w:val="20"/>
                <w:szCs w:val="20"/>
              </w:rPr>
              <w:t xml:space="preserve"> </w:t>
            </w:r>
            <w:r w:rsidR="007F2838" w:rsidRPr="00785A3B">
              <w:rPr>
                <w:color w:val="000000"/>
                <w:spacing w:val="-1"/>
                <w:sz w:val="20"/>
                <w:szCs w:val="20"/>
              </w:rPr>
              <w:t>дома</w:t>
            </w:r>
            <w:r w:rsidR="007F2838" w:rsidRPr="00785A3B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r w:rsidR="007F2838" w:rsidRPr="00785A3B">
              <w:rPr>
                <w:color w:val="000000"/>
                <w:spacing w:val="-1"/>
                <w:sz w:val="20"/>
                <w:szCs w:val="20"/>
              </w:rPr>
              <w:t xml:space="preserve">на </w:t>
            </w:r>
            <w:r w:rsidR="007F2838" w:rsidRPr="00785A3B">
              <w:rPr>
                <w:color w:val="000000"/>
                <w:spacing w:val="16"/>
                <w:sz w:val="20"/>
                <w:szCs w:val="20"/>
              </w:rPr>
              <w:t xml:space="preserve"> </w:t>
            </w:r>
            <w:r w:rsidR="007F2838" w:rsidRPr="00785A3B">
              <w:rPr>
                <w:color w:val="000000"/>
                <w:sz w:val="20"/>
                <w:szCs w:val="20"/>
              </w:rPr>
              <w:t>земельном</w:t>
            </w:r>
            <w:r w:rsidR="007F2838" w:rsidRPr="00785A3B">
              <w:rPr>
                <w:color w:val="000000"/>
                <w:spacing w:val="1"/>
                <w:sz w:val="20"/>
                <w:szCs w:val="20"/>
              </w:rPr>
              <w:t xml:space="preserve"> </w:t>
            </w:r>
            <w:r w:rsidR="007F2838" w:rsidRPr="00785A3B">
              <w:rPr>
                <w:color w:val="000000"/>
                <w:sz w:val="20"/>
                <w:szCs w:val="20"/>
              </w:rPr>
              <w:t>участке»</w:t>
            </w:r>
            <w:r w:rsidR="007F2838" w:rsidRPr="00785A3B">
              <w:rPr>
                <w:color w:val="000000"/>
                <w:spacing w:val="1"/>
                <w:sz w:val="20"/>
                <w:szCs w:val="20"/>
              </w:rPr>
              <w:t xml:space="preserve"> </w:t>
            </w:r>
            <w:r w:rsidR="007F2838" w:rsidRPr="00785A3B">
              <w:rPr>
                <w:color w:val="000000"/>
                <w:sz w:val="20"/>
                <w:szCs w:val="20"/>
              </w:rPr>
              <w:t>на</w:t>
            </w:r>
            <w:r w:rsidR="007F2838" w:rsidRPr="00785A3B">
              <w:rPr>
                <w:color w:val="000000"/>
                <w:spacing w:val="1"/>
                <w:sz w:val="20"/>
                <w:szCs w:val="20"/>
              </w:rPr>
              <w:t xml:space="preserve"> </w:t>
            </w:r>
            <w:r w:rsidR="007F2838" w:rsidRPr="00785A3B">
              <w:rPr>
                <w:color w:val="000000"/>
                <w:sz w:val="20"/>
                <w:szCs w:val="20"/>
              </w:rPr>
              <w:t>территории Дубровского сельского поселения»</w:t>
            </w:r>
            <w:r w:rsidRPr="00785A3B">
              <w:rPr>
                <w:color w:val="000000"/>
                <w:sz w:val="20"/>
                <w:szCs w:val="20"/>
              </w:rPr>
              <w:t xml:space="preserve"> (постановление от </w:t>
            </w:r>
            <w:r w:rsidRPr="00785A3B">
              <w:rPr>
                <w:sz w:val="20"/>
                <w:szCs w:val="20"/>
              </w:rPr>
              <w:t>18.08.2022 г. № 43);</w:t>
            </w:r>
            <w:proofErr w:type="gramEnd"/>
          </w:p>
          <w:p w:rsidR="00785A3B" w:rsidRDefault="00785A3B" w:rsidP="00785A3B">
            <w:pPr>
              <w:pStyle w:val="ae"/>
              <w:shd w:val="clear" w:color="auto" w:fill="FFFFFF"/>
              <w:tabs>
                <w:tab w:val="left" w:pos="6784"/>
                <w:tab w:val="left" w:pos="9356"/>
              </w:tabs>
              <w:spacing w:before="0" w:beforeAutospacing="0" w:after="0" w:afterAutospacing="0"/>
              <w:ind w:right="-1"/>
              <w:jc w:val="both"/>
              <w:rPr>
                <w:sz w:val="20"/>
                <w:szCs w:val="20"/>
              </w:rPr>
            </w:pPr>
            <w:r w:rsidRPr="00785A3B">
              <w:rPr>
                <w:sz w:val="20"/>
                <w:szCs w:val="20"/>
              </w:rPr>
              <w:t xml:space="preserve">- </w:t>
            </w:r>
            <w:r>
              <w:rPr>
                <w:color w:val="000000"/>
                <w:sz w:val="20"/>
                <w:szCs w:val="20"/>
              </w:rPr>
              <w:t>Административный регламент</w:t>
            </w:r>
            <w:r w:rsidRPr="00785A3B">
              <w:rPr>
                <w:color w:val="000000"/>
                <w:sz w:val="20"/>
                <w:szCs w:val="20"/>
              </w:rPr>
              <w:t xml:space="preserve"> предоставления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85A3B">
              <w:rPr>
                <w:color w:val="000000"/>
                <w:sz w:val="20"/>
                <w:szCs w:val="20"/>
              </w:rPr>
              <w:t>государственной (</w:t>
            </w:r>
            <w:proofErr w:type="spellStart"/>
            <w:proofErr w:type="gramStart"/>
            <w:r w:rsidRPr="00785A3B">
              <w:rPr>
                <w:color w:val="000000"/>
                <w:sz w:val="20"/>
                <w:szCs w:val="20"/>
              </w:rPr>
              <w:t>муници</w:t>
            </w:r>
            <w:r>
              <w:rPr>
                <w:color w:val="000000"/>
                <w:sz w:val="20"/>
                <w:szCs w:val="20"/>
              </w:rPr>
              <w:t>-</w:t>
            </w:r>
            <w:r w:rsidRPr="00785A3B">
              <w:rPr>
                <w:color w:val="000000"/>
                <w:sz w:val="20"/>
                <w:szCs w:val="20"/>
              </w:rPr>
              <w:t>пальной</w:t>
            </w:r>
            <w:proofErr w:type="spellEnd"/>
            <w:proofErr w:type="gramEnd"/>
            <w:r w:rsidRPr="00785A3B">
              <w:rPr>
                <w:color w:val="000000"/>
                <w:sz w:val="20"/>
                <w:szCs w:val="20"/>
              </w:rPr>
              <w:t>) услуги</w:t>
            </w:r>
            <w:r w:rsidRPr="00785A3B">
              <w:rPr>
                <w:color w:val="000000"/>
                <w:spacing w:val="-3"/>
                <w:sz w:val="20"/>
                <w:szCs w:val="20"/>
              </w:rPr>
              <w:t xml:space="preserve">  «</w:t>
            </w:r>
            <w:r w:rsidRPr="00785A3B">
              <w:rPr>
                <w:color w:val="000000"/>
                <w:sz w:val="20"/>
                <w:szCs w:val="20"/>
              </w:rPr>
              <w:t>Выдача</w:t>
            </w:r>
            <w:r w:rsidRPr="00785A3B">
              <w:rPr>
                <w:color w:val="000000"/>
                <w:spacing w:val="222"/>
                <w:sz w:val="20"/>
                <w:szCs w:val="20"/>
              </w:rPr>
              <w:t xml:space="preserve"> </w:t>
            </w:r>
            <w:r w:rsidRPr="00785A3B">
              <w:rPr>
                <w:color w:val="000000"/>
                <w:sz w:val="20"/>
                <w:szCs w:val="20"/>
              </w:rPr>
              <w:t>акта</w:t>
            </w:r>
            <w:r w:rsidRPr="00785A3B">
              <w:rPr>
                <w:color w:val="000000"/>
                <w:spacing w:val="223"/>
                <w:sz w:val="20"/>
                <w:szCs w:val="20"/>
              </w:rPr>
              <w:t xml:space="preserve"> </w:t>
            </w:r>
            <w:r w:rsidRPr="00785A3B">
              <w:rPr>
                <w:color w:val="000000"/>
                <w:sz w:val="20"/>
                <w:szCs w:val="20"/>
              </w:rPr>
              <w:t>освидетельствования</w:t>
            </w:r>
            <w:r w:rsidRPr="00785A3B">
              <w:rPr>
                <w:color w:val="000000"/>
                <w:spacing w:val="223"/>
                <w:sz w:val="20"/>
                <w:szCs w:val="20"/>
              </w:rPr>
              <w:t xml:space="preserve"> </w:t>
            </w:r>
            <w:r w:rsidRPr="00785A3B">
              <w:rPr>
                <w:color w:val="000000"/>
                <w:sz w:val="20"/>
                <w:szCs w:val="20"/>
              </w:rPr>
              <w:t>проведения</w:t>
            </w:r>
            <w:r w:rsidRPr="00785A3B">
              <w:rPr>
                <w:color w:val="000000"/>
                <w:spacing w:val="227"/>
                <w:sz w:val="20"/>
                <w:szCs w:val="20"/>
              </w:rPr>
              <w:t xml:space="preserve"> </w:t>
            </w:r>
            <w:r w:rsidRPr="00785A3B">
              <w:rPr>
                <w:color w:val="000000"/>
                <w:sz w:val="20"/>
                <w:szCs w:val="20"/>
              </w:rPr>
              <w:t>основных работ</w:t>
            </w:r>
            <w:r w:rsidRPr="00785A3B">
              <w:rPr>
                <w:color w:val="000000"/>
                <w:spacing w:val="222"/>
                <w:sz w:val="20"/>
                <w:szCs w:val="20"/>
              </w:rPr>
              <w:t xml:space="preserve"> </w:t>
            </w:r>
            <w:r w:rsidRPr="00785A3B">
              <w:rPr>
                <w:color w:val="000000"/>
                <w:spacing w:val="-1"/>
                <w:sz w:val="20"/>
                <w:szCs w:val="20"/>
              </w:rPr>
              <w:t xml:space="preserve">по </w:t>
            </w:r>
            <w:r w:rsidRPr="00785A3B">
              <w:rPr>
                <w:color w:val="000000"/>
                <w:sz w:val="20"/>
                <w:szCs w:val="20"/>
              </w:rPr>
              <w:t>строительству</w:t>
            </w:r>
            <w:r w:rsidRPr="00785A3B">
              <w:rPr>
                <w:color w:val="000000"/>
                <w:spacing w:val="377"/>
                <w:sz w:val="20"/>
                <w:szCs w:val="20"/>
              </w:rPr>
              <w:t xml:space="preserve"> </w:t>
            </w:r>
            <w:r w:rsidRPr="00785A3B">
              <w:rPr>
                <w:color w:val="000000"/>
                <w:sz w:val="20"/>
                <w:szCs w:val="20"/>
              </w:rPr>
              <w:t>(реконструкции) объекта индивидуального жилищного строительства с</w:t>
            </w:r>
            <w:r w:rsidRPr="00785A3B">
              <w:rPr>
                <w:color w:val="000000"/>
                <w:spacing w:val="-2"/>
                <w:sz w:val="20"/>
                <w:szCs w:val="20"/>
              </w:rPr>
              <w:t xml:space="preserve"> </w:t>
            </w:r>
            <w:r w:rsidRPr="00785A3B">
              <w:rPr>
                <w:color w:val="000000"/>
                <w:sz w:val="20"/>
                <w:szCs w:val="20"/>
              </w:rPr>
              <w:t>привлечением</w:t>
            </w:r>
            <w:r w:rsidRPr="00785A3B">
              <w:rPr>
                <w:color w:val="000000"/>
                <w:spacing w:val="1"/>
                <w:sz w:val="20"/>
                <w:szCs w:val="20"/>
              </w:rPr>
              <w:t xml:space="preserve"> </w:t>
            </w:r>
            <w:r w:rsidRPr="00785A3B">
              <w:rPr>
                <w:color w:val="000000"/>
                <w:sz w:val="20"/>
                <w:szCs w:val="20"/>
              </w:rPr>
              <w:t>средств</w:t>
            </w:r>
            <w:r w:rsidRPr="00785A3B">
              <w:rPr>
                <w:color w:val="000000"/>
                <w:spacing w:val="-1"/>
                <w:sz w:val="20"/>
                <w:szCs w:val="20"/>
              </w:rPr>
              <w:t xml:space="preserve"> </w:t>
            </w:r>
            <w:r w:rsidRPr="00785A3B">
              <w:rPr>
                <w:color w:val="000000"/>
                <w:sz w:val="20"/>
                <w:szCs w:val="20"/>
              </w:rPr>
              <w:t>материнского</w:t>
            </w:r>
            <w:r w:rsidRPr="00785A3B">
              <w:rPr>
                <w:color w:val="000000"/>
                <w:spacing w:val="1"/>
                <w:sz w:val="20"/>
                <w:szCs w:val="20"/>
              </w:rPr>
              <w:t xml:space="preserve"> </w:t>
            </w:r>
            <w:r w:rsidRPr="00785A3B">
              <w:rPr>
                <w:color w:val="000000"/>
                <w:sz w:val="20"/>
                <w:szCs w:val="20"/>
              </w:rPr>
              <w:t>(семейного)</w:t>
            </w:r>
            <w:r w:rsidRPr="00785A3B">
              <w:rPr>
                <w:color w:val="000000"/>
                <w:spacing w:val="1"/>
                <w:sz w:val="20"/>
                <w:szCs w:val="20"/>
              </w:rPr>
              <w:t xml:space="preserve"> капитала</w:t>
            </w:r>
            <w:r w:rsidRPr="00785A3B">
              <w:rPr>
                <w:color w:val="000000"/>
                <w:sz w:val="20"/>
                <w:szCs w:val="20"/>
              </w:rPr>
              <w:t>» на</w:t>
            </w:r>
            <w:r w:rsidRPr="00785A3B">
              <w:rPr>
                <w:color w:val="000000"/>
                <w:spacing w:val="1"/>
                <w:sz w:val="20"/>
                <w:szCs w:val="20"/>
              </w:rPr>
              <w:t xml:space="preserve"> </w:t>
            </w:r>
            <w:r w:rsidRPr="00785A3B">
              <w:rPr>
                <w:color w:val="000000"/>
                <w:sz w:val="20"/>
                <w:szCs w:val="20"/>
              </w:rPr>
              <w:t>территории Дубровского сельского поселения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(постановление от </w:t>
            </w:r>
            <w:r>
              <w:rPr>
                <w:sz w:val="20"/>
                <w:szCs w:val="20"/>
              </w:rPr>
              <w:t>18.08.2022 г. № 44);</w:t>
            </w:r>
          </w:p>
          <w:p w:rsidR="00785A3B" w:rsidRDefault="00785A3B" w:rsidP="00785A3B">
            <w:pPr>
              <w:pStyle w:val="ae"/>
              <w:shd w:val="clear" w:color="auto" w:fill="FFFFFF"/>
              <w:tabs>
                <w:tab w:val="left" w:pos="6784"/>
                <w:tab w:val="left" w:pos="9356"/>
              </w:tabs>
              <w:spacing w:before="0" w:beforeAutospacing="0" w:after="0" w:afterAutospacing="0"/>
              <w:ind w:right="-1"/>
              <w:jc w:val="both"/>
              <w:rPr>
                <w:sz w:val="20"/>
                <w:szCs w:val="20"/>
              </w:rPr>
            </w:pPr>
            <w:r w:rsidRPr="00785A3B">
              <w:rPr>
                <w:sz w:val="20"/>
                <w:szCs w:val="20"/>
              </w:rPr>
              <w:t xml:space="preserve">- </w:t>
            </w:r>
            <w:r w:rsidRPr="00785A3B">
              <w:rPr>
                <w:color w:val="000000"/>
                <w:sz w:val="20"/>
                <w:szCs w:val="20"/>
              </w:rPr>
              <w:t>Административного регламента предоставления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85A3B">
              <w:rPr>
                <w:color w:val="000000"/>
                <w:sz w:val="20"/>
                <w:szCs w:val="20"/>
              </w:rPr>
              <w:t>государственной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85A3B">
              <w:rPr>
                <w:color w:val="000000"/>
                <w:sz w:val="20"/>
                <w:szCs w:val="20"/>
              </w:rPr>
              <w:t>(</w:t>
            </w:r>
            <w:proofErr w:type="spellStart"/>
            <w:proofErr w:type="gramStart"/>
            <w:r w:rsidRPr="00785A3B">
              <w:rPr>
                <w:color w:val="000000"/>
                <w:sz w:val="20"/>
                <w:szCs w:val="20"/>
              </w:rPr>
              <w:t>муници</w:t>
            </w:r>
            <w:r>
              <w:rPr>
                <w:color w:val="000000"/>
                <w:sz w:val="20"/>
                <w:szCs w:val="20"/>
              </w:rPr>
              <w:t>-</w:t>
            </w:r>
            <w:r w:rsidRPr="00785A3B">
              <w:rPr>
                <w:color w:val="000000"/>
                <w:sz w:val="20"/>
                <w:szCs w:val="20"/>
              </w:rPr>
              <w:t>пальной</w:t>
            </w:r>
            <w:proofErr w:type="spellEnd"/>
            <w:proofErr w:type="gramEnd"/>
            <w:r w:rsidRPr="00785A3B">
              <w:rPr>
                <w:color w:val="000000"/>
                <w:sz w:val="20"/>
                <w:szCs w:val="20"/>
              </w:rPr>
              <w:t>) услуги «Направление</w:t>
            </w:r>
            <w:r w:rsidRPr="00785A3B">
              <w:rPr>
                <w:color w:val="000000"/>
                <w:spacing w:val="34"/>
                <w:sz w:val="20"/>
                <w:szCs w:val="20"/>
              </w:rPr>
              <w:t xml:space="preserve"> </w:t>
            </w:r>
            <w:proofErr w:type="spellStart"/>
            <w:r w:rsidRPr="00785A3B">
              <w:rPr>
                <w:color w:val="000000"/>
                <w:sz w:val="20"/>
                <w:szCs w:val="20"/>
              </w:rPr>
              <w:t>уве</w:t>
            </w:r>
            <w:r>
              <w:rPr>
                <w:color w:val="000000"/>
                <w:sz w:val="20"/>
                <w:szCs w:val="20"/>
              </w:rPr>
              <w:t>-</w:t>
            </w:r>
            <w:r w:rsidRPr="00785A3B">
              <w:rPr>
                <w:color w:val="000000"/>
                <w:sz w:val="20"/>
                <w:szCs w:val="20"/>
              </w:rPr>
              <w:t>домления</w:t>
            </w:r>
            <w:proofErr w:type="spellEnd"/>
            <w:r w:rsidRPr="00785A3B">
              <w:rPr>
                <w:color w:val="000000"/>
                <w:spacing w:val="34"/>
                <w:sz w:val="20"/>
                <w:szCs w:val="20"/>
              </w:rPr>
              <w:t xml:space="preserve"> </w:t>
            </w:r>
            <w:r w:rsidRPr="00785A3B">
              <w:rPr>
                <w:color w:val="000000"/>
                <w:sz w:val="20"/>
                <w:szCs w:val="20"/>
              </w:rPr>
              <w:t>о</w:t>
            </w:r>
            <w:r w:rsidRPr="00785A3B">
              <w:rPr>
                <w:color w:val="000000"/>
                <w:spacing w:val="34"/>
                <w:sz w:val="20"/>
                <w:szCs w:val="20"/>
              </w:rPr>
              <w:t xml:space="preserve"> </w:t>
            </w:r>
            <w:r w:rsidRPr="00785A3B">
              <w:rPr>
                <w:color w:val="000000"/>
                <w:sz w:val="20"/>
                <w:szCs w:val="20"/>
              </w:rPr>
              <w:t>соответствии</w:t>
            </w:r>
            <w:r w:rsidRPr="00785A3B">
              <w:rPr>
                <w:color w:val="000000"/>
                <w:spacing w:val="35"/>
                <w:sz w:val="20"/>
                <w:szCs w:val="20"/>
              </w:rPr>
              <w:t xml:space="preserve"> </w:t>
            </w:r>
            <w:r w:rsidRPr="00785A3B">
              <w:rPr>
                <w:color w:val="000000"/>
                <w:sz w:val="20"/>
                <w:szCs w:val="20"/>
              </w:rPr>
              <w:t>построенных или</w:t>
            </w:r>
            <w:r w:rsidRPr="00785A3B">
              <w:rPr>
                <w:color w:val="000000"/>
                <w:spacing w:val="96"/>
                <w:sz w:val="20"/>
                <w:szCs w:val="20"/>
              </w:rPr>
              <w:t xml:space="preserve"> </w:t>
            </w:r>
            <w:r w:rsidRPr="00785A3B">
              <w:rPr>
                <w:color w:val="000000"/>
                <w:sz w:val="20"/>
                <w:szCs w:val="20"/>
              </w:rPr>
              <w:t>реконструированных</w:t>
            </w:r>
            <w:r w:rsidRPr="00785A3B">
              <w:rPr>
                <w:color w:val="000000"/>
                <w:spacing w:val="96"/>
                <w:sz w:val="20"/>
                <w:szCs w:val="20"/>
              </w:rPr>
              <w:t xml:space="preserve"> </w:t>
            </w:r>
            <w:r w:rsidRPr="00785A3B">
              <w:rPr>
                <w:color w:val="000000"/>
                <w:sz w:val="20"/>
                <w:szCs w:val="20"/>
              </w:rPr>
              <w:t>объектов</w:t>
            </w:r>
            <w:r w:rsidRPr="00785A3B">
              <w:rPr>
                <w:color w:val="000000"/>
                <w:spacing w:val="96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инди</w:t>
            </w:r>
            <w:r w:rsidRPr="00785A3B">
              <w:rPr>
                <w:color w:val="000000"/>
                <w:sz w:val="20"/>
                <w:szCs w:val="20"/>
              </w:rPr>
              <w:t>видуального</w:t>
            </w:r>
            <w:r w:rsidRPr="00785A3B">
              <w:rPr>
                <w:color w:val="000000"/>
                <w:spacing w:val="96"/>
                <w:sz w:val="20"/>
                <w:szCs w:val="20"/>
              </w:rPr>
              <w:t xml:space="preserve"> </w:t>
            </w:r>
            <w:r w:rsidRPr="00785A3B">
              <w:rPr>
                <w:color w:val="000000"/>
                <w:sz w:val="20"/>
                <w:szCs w:val="20"/>
              </w:rPr>
              <w:t>жилищного</w:t>
            </w:r>
            <w:r w:rsidRPr="00785A3B">
              <w:rPr>
                <w:color w:val="000000"/>
                <w:spacing w:val="96"/>
                <w:sz w:val="20"/>
                <w:szCs w:val="20"/>
              </w:rPr>
              <w:t xml:space="preserve"> </w:t>
            </w:r>
            <w:proofErr w:type="spellStart"/>
            <w:r w:rsidRPr="00785A3B">
              <w:rPr>
                <w:color w:val="000000"/>
                <w:sz w:val="20"/>
                <w:szCs w:val="20"/>
              </w:rPr>
              <w:t>строи</w:t>
            </w:r>
            <w:r>
              <w:rPr>
                <w:color w:val="000000"/>
                <w:sz w:val="20"/>
                <w:szCs w:val="20"/>
              </w:rPr>
              <w:t>-</w:t>
            </w:r>
            <w:r w:rsidRPr="00785A3B">
              <w:rPr>
                <w:color w:val="000000"/>
                <w:sz w:val="20"/>
                <w:szCs w:val="20"/>
              </w:rPr>
              <w:t>тельства</w:t>
            </w:r>
            <w:proofErr w:type="spellEnd"/>
            <w:r w:rsidRPr="00785A3B">
              <w:rPr>
                <w:color w:val="000000"/>
                <w:sz w:val="20"/>
                <w:szCs w:val="20"/>
              </w:rPr>
              <w:t xml:space="preserve"> или</w:t>
            </w:r>
            <w:r w:rsidRPr="00785A3B">
              <w:rPr>
                <w:color w:val="000000"/>
                <w:spacing w:val="145"/>
                <w:sz w:val="20"/>
                <w:szCs w:val="20"/>
              </w:rPr>
              <w:t xml:space="preserve"> </w:t>
            </w:r>
            <w:r w:rsidRPr="00785A3B">
              <w:rPr>
                <w:color w:val="000000"/>
                <w:sz w:val="20"/>
                <w:szCs w:val="20"/>
              </w:rPr>
              <w:t>садового</w:t>
            </w:r>
            <w:r w:rsidRPr="00785A3B">
              <w:rPr>
                <w:color w:val="000000"/>
                <w:spacing w:val="145"/>
                <w:sz w:val="20"/>
                <w:szCs w:val="20"/>
              </w:rPr>
              <w:t xml:space="preserve"> </w:t>
            </w:r>
            <w:r w:rsidRPr="00785A3B">
              <w:rPr>
                <w:color w:val="000000"/>
                <w:sz w:val="20"/>
                <w:szCs w:val="20"/>
              </w:rPr>
              <w:t>дома</w:t>
            </w:r>
            <w:r w:rsidRPr="00785A3B">
              <w:rPr>
                <w:color w:val="000000"/>
                <w:spacing w:val="145"/>
                <w:sz w:val="20"/>
                <w:szCs w:val="20"/>
              </w:rPr>
              <w:t xml:space="preserve"> </w:t>
            </w:r>
            <w:r w:rsidRPr="00785A3B">
              <w:rPr>
                <w:color w:val="000000"/>
                <w:sz w:val="20"/>
                <w:szCs w:val="20"/>
              </w:rPr>
              <w:t>требованиям</w:t>
            </w:r>
            <w:r w:rsidRPr="00785A3B">
              <w:rPr>
                <w:color w:val="000000"/>
                <w:spacing w:val="145"/>
                <w:sz w:val="20"/>
                <w:szCs w:val="20"/>
              </w:rPr>
              <w:t xml:space="preserve"> </w:t>
            </w:r>
            <w:r w:rsidRPr="00785A3B">
              <w:rPr>
                <w:color w:val="000000"/>
                <w:sz w:val="20"/>
                <w:szCs w:val="20"/>
              </w:rPr>
              <w:t>законодательства</w:t>
            </w:r>
            <w:r w:rsidRPr="00785A3B">
              <w:rPr>
                <w:color w:val="000000"/>
                <w:spacing w:val="145"/>
                <w:sz w:val="20"/>
                <w:szCs w:val="20"/>
              </w:rPr>
              <w:t xml:space="preserve"> </w:t>
            </w:r>
            <w:proofErr w:type="spellStart"/>
            <w:r w:rsidRPr="00785A3B">
              <w:rPr>
                <w:color w:val="000000"/>
                <w:sz w:val="20"/>
                <w:szCs w:val="20"/>
              </w:rPr>
              <w:t>Рос</w:t>
            </w:r>
            <w:r>
              <w:rPr>
                <w:color w:val="000000"/>
                <w:sz w:val="20"/>
                <w:szCs w:val="20"/>
              </w:rPr>
              <w:t>-</w:t>
            </w:r>
            <w:r w:rsidRPr="00785A3B">
              <w:rPr>
                <w:color w:val="000000"/>
                <w:sz w:val="20"/>
                <w:szCs w:val="20"/>
              </w:rPr>
              <w:t>сийской</w:t>
            </w:r>
            <w:proofErr w:type="spellEnd"/>
            <w:r w:rsidRPr="00785A3B">
              <w:rPr>
                <w:color w:val="000000"/>
                <w:spacing w:val="145"/>
                <w:sz w:val="20"/>
                <w:szCs w:val="20"/>
              </w:rPr>
              <w:t xml:space="preserve"> </w:t>
            </w:r>
            <w:r w:rsidRPr="00785A3B">
              <w:rPr>
                <w:color w:val="000000"/>
                <w:sz w:val="20"/>
                <w:szCs w:val="20"/>
              </w:rPr>
              <w:t>Федерации</w:t>
            </w:r>
            <w:r w:rsidRPr="00785A3B">
              <w:rPr>
                <w:color w:val="000000"/>
                <w:spacing w:val="145"/>
                <w:sz w:val="20"/>
                <w:szCs w:val="20"/>
              </w:rPr>
              <w:t xml:space="preserve"> </w:t>
            </w:r>
            <w:r w:rsidRPr="00785A3B">
              <w:rPr>
                <w:color w:val="000000"/>
                <w:sz w:val="20"/>
                <w:szCs w:val="20"/>
              </w:rPr>
              <w:t xml:space="preserve">о </w:t>
            </w:r>
            <w:proofErr w:type="spellStart"/>
            <w:r w:rsidRPr="00785A3B">
              <w:rPr>
                <w:color w:val="000000"/>
                <w:sz w:val="20"/>
                <w:szCs w:val="20"/>
              </w:rPr>
              <w:t>градострои</w:t>
            </w:r>
            <w:r>
              <w:rPr>
                <w:color w:val="000000"/>
                <w:sz w:val="20"/>
                <w:szCs w:val="20"/>
              </w:rPr>
              <w:t>-</w:t>
            </w:r>
            <w:r w:rsidRPr="00785A3B">
              <w:rPr>
                <w:color w:val="000000"/>
                <w:sz w:val="20"/>
                <w:szCs w:val="20"/>
              </w:rPr>
              <w:t>тельной</w:t>
            </w:r>
            <w:proofErr w:type="spellEnd"/>
            <w:r w:rsidRPr="00785A3B">
              <w:rPr>
                <w:color w:val="000000"/>
                <w:spacing w:val="152"/>
                <w:sz w:val="20"/>
                <w:szCs w:val="20"/>
              </w:rPr>
              <w:t xml:space="preserve"> </w:t>
            </w:r>
            <w:r w:rsidRPr="00785A3B">
              <w:rPr>
                <w:color w:val="000000"/>
                <w:sz w:val="20"/>
                <w:szCs w:val="20"/>
              </w:rPr>
              <w:t>деятельности»</w:t>
            </w:r>
            <w:r w:rsidRPr="00785A3B">
              <w:rPr>
                <w:color w:val="000000"/>
                <w:spacing w:val="1"/>
                <w:sz w:val="20"/>
                <w:szCs w:val="20"/>
              </w:rPr>
              <w:t xml:space="preserve"> </w:t>
            </w:r>
            <w:r w:rsidRPr="00785A3B">
              <w:rPr>
                <w:color w:val="000000"/>
                <w:sz w:val="20"/>
                <w:szCs w:val="20"/>
              </w:rPr>
              <w:t>на</w:t>
            </w:r>
            <w:r w:rsidRPr="00785A3B">
              <w:rPr>
                <w:color w:val="000000"/>
                <w:spacing w:val="1"/>
                <w:sz w:val="20"/>
                <w:szCs w:val="20"/>
              </w:rPr>
              <w:t xml:space="preserve"> </w:t>
            </w:r>
            <w:r w:rsidRPr="00785A3B">
              <w:rPr>
                <w:color w:val="000000"/>
                <w:sz w:val="20"/>
                <w:szCs w:val="20"/>
              </w:rPr>
              <w:t>территории Дубровского сельского поселения</w:t>
            </w:r>
            <w:r>
              <w:rPr>
                <w:color w:val="000000"/>
                <w:sz w:val="20"/>
                <w:szCs w:val="20"/>
              </w:rPr>
              <w:t xml:space="preserve"> (постановление от </w:t>
            </w:r>
            <w:r>
              <w:rPr>
                <w:sz w:val="20"/>
                <w:szCs w:val="20"/>
              </w:rPr>
              <w:t>18.08.2022 г. № 45);</w:t>
            </w:r>
          </w:p>
          <w:p w:rsidR="00785A3B" w:rsidRDefault="00785A3B" w:rsidP="00785A3B">
            <w:pPr>
              <w:pStyle w:val="ae"/>
              <w:shd w:val="clear" w:color="auto" w:fill="FFFFFF"/>
              <w:tabs>
                <w:tab w:val="left" w:pos="9356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85A3B">
              <w:rPr>
                <w:sz w:val="20"/>
                <w:szCs w:val="20"/>
              </w:rPr>
              <w:t xml:space="preserve">- </w:t>
            </w:r>
            <w:r>
              <w:rPr>
                <w:color w:val="000000"/>
                <w:sz w:val="20"/>
                <w:szCs w:val="20"/>
              </w:rPr>
              <w:t>Административный регламент</w:t>
            </w:r>
            <w:r w:rsidRPr="00785A3B">
              <w:rPr>
                <w:color w:val="000000"/>
                <w:sz w:val="20"/>
                <w:szCs w:val="20"/>
              </w:rPr>
              <w:t xml:space="preserve"> предоставления государственной (</w:t>
            </w:r>
            <w:proofErr w:type="spellStart"/>
            <w:proofErr w:type="gramStart"/>
            <w:r w:rsidRPr="00785A3B">
              <w:rPr>
                <w:color w:val="000000"/>
                <w:sz w:val="20"/>
                <w:szCs w:val="20"/>
              </w:rPr>
              <w:t>муници</w:t>
            </w:r>
            <w:r>
              <w:rPr>
                <w:color w:val="000000"/>
                <w:sz w:val="20"/>
                <w:szCs w:val="20"/>
              </w:rPr>
              <w:t>-</w:t>
            </w:r>
            <w:r w:rsidRPr="00785A3B">
              <w:rPr>
                <w:color w:val="000000"/>
                <w:sz w:val="20"/>
                <w:szCs w:val="20"/>
              </w:rPr>
              <w:t>пальной</w:t>
            </w:r>
            <w:proofErr w:type="spellEnd"/>
            <w:proofErr w:type="gramEnd"/>
            <w:r w:rsidRPr="00785A3B">
              <w:rPr>
                <w:color w:val="000000"/>
                <w:sz w:val="20"/>
                <w:szCs w:val="20"/>
              </w:rPr>
              <w:t>) услуги «Направление</w:t>
            </w:r>
            <w:r w:rsidRPr="00785A3B">
              <w:rPr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85A3B">
              <w:rPr>
                <w:color w:val="000000"/>
                <w:sz w:val="20"/>
                <w:szCs w:val="20"/>
              </w:rPr>
              <w:t>уве</w:t>
            </w:r>
            <w:r>
              <w:rPr>
                <w:color w:val="000000"/>
                <w:sz w:val="20"/>
                <w:szCs w:val="20"/>
              </w:rPr>
              <w:t>-</w:t>
            </w:r>
            <w:r w:rsidRPr="00785A3B">
              <w:rPr>
                <w:color w:val="000000"/>
                <w:sz w:val="20"/>
                <w:szCs w:val="20"/>
              </w:rPr>
              <w:lastRenderedPageBreak/>
              <w:t>домления</w:t>
            </w:r>
            <w:proofErr w:type="spellEnd"/>
            <w:r w:rsidRPr="00785A3B">
              <w:rPr>
                <w:color w:val="000000"/>
                <w:spacing w:val="-1"/>
                <w:sz w:val="20"/>
                <w:szCs w:val="20"/>
              </w:rPr>
              <w:t xml:space="preserve"> </w:t>
            </w:r>
            <w:r w:rsidRPr="00785A3B">
              <w:rPr>
                <w:color w:val="000000"/>
                <w:sz w:val="20"/>
                <w:szCs w:val="20"/>
              </w:rPr>
              <w:t>о планируемом</w:t>
            </w:r>
            <w:r w:rsidRPr="00785A3B">
              <w:rPr>
                <w:color w:val="000000"/>
                <w:spacing w:val="1"/>
                <w:sz w:val="20"/>
                <w:szCs w:val="20"/>
              </w:rPr>
              <w:t xml:space="preserve"> </w:t>
            </w:r>
            <w:r w:rsidRPr="00785A3B">
              <w:rPr>
                <w:color w:val="000000"/>
                <w:spacing w:val="-1"/>
                <w:sz w:val="20"/>
                <w:szCs w:val="20"/>
              </w:rPr>
              <w:t>сносе</w:t>
            </w:r>
            <w:r w:rsidRPr="00785A3B">
              <w:rPr>
                <w:color w:val="000000"/>
                <w:spacing w:val="1"/>
                <w:sz w:val="20"/>
                <w:szCs w:val="20"/>
              </w:rPr>
              <w:t xml:space="preserve"> </w:t>
            </w:r>
            <w:r w:rsidRPr="00785A3B">
              <w:rPr>
                <w:color w:val="000000"/>
                <w:sz w:val="20"/>
                <w:szCs w:val="20"/>
              </w:rPr>
              <w:t>объекта</w:t>
            </w:r>
            <w:r w:rsidRPr="00785A3B">
              <w:rPr>
                <w:color w:val="000000"/>
                <w:spacing w:val="1"/>
                <w:sz w:val="20"/>
                <w:szCs w:val="20"/>
              </w:rPr>
              <w:t xml:space="preserve"> </w:t>
            </w:r>
            <w:r w:rsidRPr="00785A3B">
              <w:rPr>
                <w:color w:val="000000"/>
                <w:sz w:val="20"/>
                <w:szCs w:val="20"/>
              </w:rPr>
              <w:t>капитального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85A3B">
              <w:rPr>
                <w:color w:val="000000"/>
                <w:sz w:val="20"/>
                <w:szCs w:val="20"/>
              </w:rPr>
              <w:t>строительства</w:t>
            </w:r>
            <w:r w:rsidRPr="00785A3B">
              <w:rPr>
                <w:color w:val="000000"/>
                <w:spacing w:val="1"/>
                <w:sz w:val="20"/>
                <w:szCs w:val="20"/>
              </w:rPr>
              <w:t xml:space="preserve"> </w:t>
            </w:r>
            <w:r w:rsidRPr="00785A3B">
              <w:rPr>
                <w:color w:val="000000"/>
                <w:sz w:val="20"/>
                <w:szCs w:val="20"/>
              </w:rPr>
              <w:t>и</w:t>
            </w:r>
            <w:r w:rsidRPr="00785A3B">
              <w:rPr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785A3B">
              <w:rPr>
                <w:color w:val="000000"/>
                <w:sz w:val="20"/>
                <w:szCs w:val="20"/>
              </w:rPr>
              <w:t>уве</w:t>
            </w:r>
            <w:r>
              <w:rPr>
                <w:color w:val="000000"/>
                <w:sz w:val="20"/>
                <w:szCs w:val="20"/>
              </w:rPr>
              <w:t>-</w:t>
            </w:r>
            <w:r w:rsidRPr="00785A3B">
              <w:rPr>
                <w:color w:val="000000"/>
                <w:sz w:val="20"/>
                <w:szCs w:val="20"/>
              </w:rPr>
              <w:t>домления</w:t>
            </w:r>
            <w:proofErr w:type="spellEnd"/>
            <w:r w:rsidRPr="00785A3B">
              <w:rPr>
                <w:color w:val="000000"/>
                <w:spacing w:val="-1"/>
                <w:sz w:val="20"/>
                <w:szCs w:val="20"/>
              </w:rPr>
              <w:t xml:space="preserve"> </w:t>
            </w:r>
            <w:r w:rsidRPr="00785A3B">
              <w:rPr>
                <w:color w:val="000000"/>
                <w:sz w:val="20"/>
                <w:szCs w:val="20"/>
              </w:rPr>
              <w:t>о завершении сноса</w:t>
            </w:r>
            <w:r w:rsidRPr="00785A3B">
              <w:rPr>
                <w:color w:val="000000"/>
                <w:spacing w:val="-2"/>
                <w:sz w:val="20"/>
                <w:szCs w:val="20"/>
              </w:rPr>
              <w:t xml:space="preserve"> </w:t>
            </w:r>
            <w:r w:rsidRPr="00785A3B">
              <w:rPr>
                <w:color w:val="000000"/>
                <w:sz w:val="20"/>
                <w:szCs w:val="20"/>
              </w:rPr>
              <w:t>объекта</w:t>
            </w:r>
            <w:r w:rsidRPr="00785A3B">
              <w:rPr>
                <w:color w:val="000000"/>
                <w:spacing w:val="1"/>
                <w:sz w:val="20"/>
                <w:szCs w:val="20"/>
              </w:rPr>
              <w:t xml:space="preserve"> </w:t>
            </w:r>
            <w:r w:rsidRPr="00785A3B">
              <w:rPr>
                <w:color w:val="000000"/>
                <w:sz w:val="20"/>
                <w:szCs w:val="20"/>
              </w:rPr>
              <w:t>капитального строительства»</w:t>
            </w:r>
            <w:r w:rsidRPr="00785A3B">
              <w:rPr>
                <w:b/>
                <w:color w:val="000000"/>
                <w:spacing w:val="-1"/>
                <w:sz w:val="20"/>
                <w:szCs w:val="20"/>
              </w:rPr>
              <w:t xml:space="preserve"> </w:t>
            </w:r>
            <w:r w:rsidRPr="00785A3B">
              <w:rPr>
                <w:color w:val="000000"/>
                <w:sz w:val="20"/>
                <w:szCs w:val="20"/>
              </w:rPr>
              <w:t>на</w:t>
            </w:r>
            <w:r w:rsidRPr="00785A3B">
              <w:rPr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85A3B">
              <w:rPr>
                <w:color w:val="000000"/>
                <w:sz w:val="20"/>
                <w:szCs w:val="20"/>
              </w:rPr>
              <w:t>тер</w:t>
            </w:r>
            <w:r>
              <w:rPr>
                <w:color w:val="000000"/>
                <w:sz w:val="20"/>
                <w:szCs w:val="20"/>
              </w:rPr>
              <w:t>-</w:t>
            </w:r>
            <w:r w:rsidRPr="00785A3B">
              <w:rPr>
                <w:color w:val="000000"/>
                <w:sz w:val="20"/>
                <w:szCs w:val="20"/>
              </w:rPr>
              <w:t>ритории</w:t>
            </w:r>
            <w:proofErr w:type="spellEnd"/>
            <w:r w:rsidRPr="00785A3B">
              <w:rPr>
                <w:color w:val="000000"/>
                <w:sz w:val="20"/>
                <w:szCs w:val="20"/>
              </w:rPr>
              <w:t xml:space="preserve"> Дубровского сельского поселения</w:t>
            </w:r>
            <w:r>
              <w:rPr>
                <w:color w:val="000000"/>
                <w:sz w:val="20"/>
                <w:szCs w:val="20"/>
              </w:rPr>
              <w:t xml:space="preserve"> (постановление от </w:t>
            </w:r>
            <w:r>
              <w:rPr>
                <w:sz w:val="20"/>
                <w:szCs w:val="20"/>
              </w:rPr>
              <w:t>18.08.2022 г. № 46);</w:t>
            </w:r>
          </w:p>
          <w:p w:rsidR="00785A3B" w:rsidRDefault="00785A3B" w:rsidP="00785A3B">
            <w:pPr>
              <w:pStyle w:val="ae"/>
              <w:shd w:val="clear" w:color="auto" w:fill="FFFFFF"/>
              <w:tabs>
                <w:tab w:val="left" w:pos="6784"/>
                <w:tab w:val="left" w:pos="9356"/>
              </w:tabs>
              <w:spacing w:before="0" w:beforeAutospacing="0" w:after="0" w:afterAutospacing="0"/>
              <w:ind w:right="-1"/>
              <w:jc w:val="both"/>
              <w:rPr>
                <w:sz w:val="20"/>
                <w:szCs w:val="20"/>
              </w:rPr>
            </w:pPr>
            <w:r w:rsidRPr="00785A3B">
              <w:rPr>
                <w:sz w:val="20"/>
                <w:szCs w:val="20"/>
              </w:rPr>
              <w:t xml:space="preserve">- </w:t>
            </w:r>
            <w:r>
              <w:rPr>
                <w:color w:val="000000" w:themeColor="text1"/>
                <w:sz w:val="20"/>
                <w:szCs w:val="20"/>
              </w:rPr>
              <w:t>Административный регламент</w:t>
            </w:r>
            <w:r w:rsidRPr="00785A3B">
              <w:rPr>
                <w:color w:val="000000" w:themeColor="text1"/>
                <w:sz w:val="20"/>
                <w:szCs w:val="20"/>
              </w:rPr>
              <w:t xml:space="preserve"> предоставления</w:t>
            </w:r>
            <w:r w:rsidRPr="00785A3B">
              <w:rPr>
                <w:sz w:val="20"/>
                <w:szCs w:val="20"/>
              </w:rPr>
              <w:t xml:space="preserve"> </w:t>
            </w:r>
            <w:r w:rsidRPr="00785A3B">
              <w:rPr>
                <w:color w:val="000000" w:themeColor="text1"/>
                <w:sz w:val="20"/>
                <w:szCs w:val="20"/>
              </w:rPr>
              <w:t>государственной (</w:t>
            </w:r>
            <w:proofErr w:type="spellStart"/>
            <w:proofErr w:type="gramStart"/>
            <w:r w:rsidRPr="00785A3B">
              <w:rPr>
                <w:color w:val="000000" w:themeColor="text1"/>
                <w:sz w:val="20"/>
                <w:szCs w:val="20"/>
              </w:rPr>
              <w:t>муници</w:t>
            </w:r>
            <w:r>
              <w:rPr>
                <w:color w:val="000000" w:themeColor="text1"/>
                <w:sz w:val="20"/>
                <w:szCs w:val="20"/>
              </w:rPr>
              <w:t>-</w:t>
            </w:r>
            <w:r w:rsidRPr="00785A3B">
              <w:rPr>
                <w:color w:val="000000" w:themeColor="text1"/>
                <w:sz w:val="20"/>
                <w:szCs w:val="20"/>
              </w:rPr>
              <w:t>пальной</w:t>
            </w:r>
            <w:proofErr w:type="spellEnd"/>
            <w:proofErr w:type="gramEnd"/>
            <w:r w:rsidRPr="00785A3B">
              <w:rPr>
                <w:color w:val="000000" w:themeColor="text1"/>
                <w:sz w:val="20"/>
                <w:szCs w:val="20"/>
              </w:rPr>
              <w:t>) услуги</w:t>
            </w:r>
            <w:r w:rsidRPr="00785A3B">
              <w:rPr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785A3B">
              <w:rPr>
                <w:color w:val="000000" w:themeColor="text1"/>
                <w:sz w:val="20"/>
                <w:szCs w:val="20"/>
              </w:rPr>
              <w:t>«</w:t>
            </w:r>
            <w:r w:rsidRPr="00785A3B">
              <w:rPr>
                <w:bCs/>
                <w:color w:val="000000" w:themeColor="text1"/>
                <w:sz w:val="20"/>
                <w:szCs w:val="20"/>
              </w:rPr>
              <w:t>Присвоение адреса объекту адресации, изменение и аннулирование такого адреса»</w:t>
            </w:r>
            <w:r w:rsidRPr="00785A3B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785A3B">
              <w:rPr>
                <w:color w:val="000000" w:themeColor="text1"/>
                <w:sz w:val="20"/>
                <w:szCs w:val="20"/>
              </w:rPr>
              <w:t>на</w:t>
            </w:r>
            <w:r w:rsidRPr="00785A3B">
              <w:rPr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85A3B">
              <w:rPr>
                <w:color w:val="000000" w:themeColor="text1"/>
                <w:sz w:val="20"/>
                <w:szCs w:val="20"/>
              </w:rPr>
              <w:t>тер</w:t>
            </w:r>
            <w:r>
              <w:rPr>
                <w:color w:val="000000" w:themeColor="text1"/>
                <w:sz w:val="20"/>
                <w:szCs w:val="20"/>
              </w:rPr>
              <w:t>-</w:t>
            </w:r>
            <w:r w:rsidRPr="00785A3B">
              <w:rPr>
                <w:color w:val="000000" w:themeColor="text1"/>
                <w:sz w:val="20"/>
                <w:szCs w:val="20"/>
              </w:rPr>
              <w:t>ритории</w:t>
            </w:r>
            <w:proofErr w:type="spellEnd"/>
            <w:r w:rsidRPr="00785A3B">
              <w:rPr>
                <w:color w:val="000000" w:themeColor="text1"/>
                <w:sz w:val="20"/>
                <w:szCs w:val="20"/>
              </w:rPr>
              <w:t xml:space="preserve"> Дубровского сельского поселения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(постановление от </w:t>
            </w:r>
            <w:r>
              <w:rPr>
                <w:sz w:val="20"/>
                <w:szCs w:val="20"/>
              </w:rPr>
              <w:t>18.08.2022 г. № 47);</w:t>
            </w:r>
          </w:p>
          <w:p w:rsidR="00785A3B" w:rsidRDefault="00785A3B" w:rsidP="00785A3B">
            <w:pPr>
              <w:pStyle w:val="ae"/>
              <w:shd w:val="clear" w:color="auto" w:fill="FFFFFF"/>
              <w:tabs>
                <w:tab w:val="left" w:pos="6784"/>
                <w:tab w:val="left" w:pos="9356"/>
              </w:tabs>
              <w:spacing w:before="0" w:beforeAutospacing="0" w:after="0" w:afterAutospacing="0"/>
              <w:ind w:right="-1"/>
              <w:jc w:val="both"/>
              <w:rPr>
                <w:sz w:val="20"/>
                <w:szCs w:val="20"/>
              </w:rPr>
            </w:pPr>
            <w:r w:rsidRPr="00785A3B">
              <w:rPr>
                <w:sz w:val="20"/>
                <w:szCs w:val="20"/>
              </w:rPr>
              <w:t xml:space="preserve">- </w:t>
            </w:r>
            <w:r>
              <w:rPr>
                <w:color w:val="000000"/>
                <w:sz w:val="20"/>
                <w:szCs w:val="20"/>
              </w:rPr>
              <w:t>Административный регламент</w:t>
            </w:r>
            <w:r w:rsidRPr="00785A3B">
              <w:rPr>
                <w:color w:val="000000"/>
                <w:sz w:val="20"/>
                <w:szCs w:val="20"/>
              </w:rPr>
              <w:t xml:space="preserve"> предоставления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85A3B">
              <w:rPr>
                <w:color w:val="000000"/>
                <w:sz w:val="20"/>
                <w:szCs w:val="20"/>
              </w:rPr>
              <w:t>государственной (</w:t>
            </w:r>
            <w:proofErr w:type="spellStart"/>
            <w:proofErr w:type="gramStart"/>
            <w:r w:rsidRPr="00785A3B">
              <w:rPr>
                <w:color w:val="000000"/>
                <w:sz w:val="20"/>
                <w:szCs w:val="20"/>
              </w:rPr>
              <w:t>муници</w:t>
            </w:r>
            <w:r>
              <w:rPr>
                <w:color w:val="000000"/>
                <w:sz w:val="20"/>
                <w:szCs w:val="20"/>
              </w:rPr>
              <w:t>-</w:t>
            </w:r>
            <w:r w:rsidRPr="00785A3B">
              <w:rPr>
                <w:color w:val="000000"/>
                <w:sz w:val="20"/>
                <w:szCs w:val="20"/>
              </w:rPr>
              <w:t>пальной</w:t>
            </w:r>
            <w:proofErr w:type="spellEnd"/>
            <w:proofErr w:type="gramEnd"/>
            <w:r w:rsidRPr="00785A3B">
              <w:rPr>
                <w:color w:val="000000"/>
                <w:sz w:val="20"/>
                <w:szCs w:val="20"/>
              </w:rPr>
              <w:t>) услуги</w:t>
            </w:r>
            <w:r w:rsidRPr="00785A3B">
              <w:rPr>
                <w:color w:val="000000"/>
                <w:spacing w:val="-3"/>
                <w:sz w:val="20"/>
                <w:szCs w:val="20"/>
              </w:rPr>
              <w:t xml:space="preserve"> </w:t>
            </w:r>
            <w:r w:rsidRPr="00785A3B">
              <w:rPr>
                <w:color w:val="000000"/>
                <w:sz w:val="20"/>
                <w:szCs w:val="20"/>
              </w:rPr>
              <w:t>«Принятие</w:t>
            </w:r>
            <w:r w:rsidRPr="00785A3B">
              <w:rPr>
                <w:color w:val="000000"/>
                <w:spacing w:val="1"/>
                <w:sz w:val="20"/>
                <w:szCs w:val="20"/>
              </w:rPr>
              <w:t xml:space="preserve"> </w:t>
            </w:r>
            <w:r w:rsidRPr="00785A3B">
              <w:rPr>
                <w:color w:val="000000"/>
                <w:sz w:val="20"/>
                <w:szCs w:val="20"/>
              </w:rPr>
              <w:t xml:space="preserve">на </w:t>
            </w:r>
            <w:r w:rsidRPr="00785A3B">
              <w:rPr>
                <w:color w:val="000000"/>
                <w:spacing w:val="-1"/>
                <w:sz w:val="20"/>
                <w:szCs w:val="20"/>
              </w:rPr>
              <w:t>учет</w:t>
            </w:r>
            <w:r w:rsidRPr="00785A3B">
              <w:rPr>
                <w:color w:val="000000"/>
                <w:spacing w:val="5"/>
                <w:sz w:val="20"/>
                <w:szCs w:val="20"/>
              </w:rPr>
              <w:t xml:space="preserve"> </w:t>
            </w:r>
            <w:r w:rsidRPr="00785A3B">
              <w:rPr>
                <w:color w:val="000000"/>
                <w:sz w:val="20"/>
                <w:szCs w:val="20"/>
              </w:rPr>
              <w:t>граждан</w:t>
            </w:r>
            <w:r w:rsidRPr="00785A3B">
              <w:rPr>
                <w:color w:val="000000"/>
                <w:spacing w:val="3"/>
                <w:sz w:val="20"/>
                <w:szCs w:val="20"/>
              </w:rPr>
              <w:t xml:space="preserve"> </w:t>
            </w:r>
            <w:r w:rsidRPr="00785A3B">
              <w:rPr>
                <w:color w:val="000000"/>
                <w:sz w:val="20"/>
                <w:szCs w:val="20"/>
              </w:rPr>
              <w:t>в качестве нуждающихся</w:t>
            </w:r>
            <w:r w:rsidRPr="00785A3B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r w:rsidRPr="00785A3B">
              <w:rPr>
                <w:color w:val="000000"/>
                <w:sz w:val="20"/>
                <w:szCs w:val="20"/>
              </w:rPr>
              <w:t>в</w:t>
            </w:r>
            <w:r w:rsidRPr="00785A3B">
              <w:rPr>
                <w:color w:val="000000"/>
                <w:spacing w:val="-1"/>
                <w:sz w:val="20"/>
                <w:szCs w:val="20"/>
              </w:rPr>
              <w:t xml:space="preserve"> </w:t>
            </w:r>
            <w:r w:rsidRPr="00785A3B">
              <w:rPr>
                <w:color w:val="000000"/>
                <w:sz w:val="20"/>
                <w:szCs w:val="20"/>
              </w:rPr>
              <w:t>жилых помещениях</w:t>
            </w:r>
            <w:r w:rsidRPr="00785A3B">
              <w:rPr>
                <w:bCs/>
                <w:color w:val="333333"/>
                <w:sz w:val="20"/>
                <w:szCs w:val="20"/>
              </w:rPr>
              <w:t>»</w:t>
            </w:r>
            <w:r>
              <w:rPr>
                <w:bCs/>
                <w:color w:val="333333"/>
                <w:sz w:val="20"/>
                <w:szCs w:val="20"/>
              </w:rPr>
              <w:t xml:space="preserve"> </w:t>
            </w:r>
            <w:r w:rsidRPr="00785A3B">
              <w:rPr>
                <w:b/>
                <w:bCs/>
                <w:color w:val="333333"/>
                <w:sz w:val="20"/>
                <w:szCs w:val="20"/>
              </w:rPr>
              <w:t xml:space="preserve"> </w:t>
            </w:r>
            <w:r w:rsidRPr="00785A3B">
              <w:rPr>
                <w:color w:val="000000"/>
                <w:sz w:val="20"/>
                <w:szCs w:val="20"/>
              </w:rPr>
              <w:t>на</w:t>
            </w:r>
            <w:r w:rsidRPr="00785A3B">
              <w:rPr>
                <w:color w:val="000000"/>
                <w:spacing w:val="1"/>
                <w:sz w:val="20"/>
                <w:szCs w:val="20"/>
              </w:rPr>
              <w:t xml:space="preserve"> </w:t>
            </w:r>
            <w:r w:rsidRPr="00785A3B">
              <w:rPr>
                <w:color w:val="000000"/>
                <w:sz w:val="20"/>
                <w:szCs w:val="20"/>
              </w:rPr>
              <w:t>территории Дубровского сельского  поселения</w:t>
            </w:r>
            <w:r>
              <w:rPr>
                <w:color w:val="000000"/>
                <w:sz w:val="20"/>
                <w:szCs w:val="20"/>
              </w:rPr>
              <w:t xml:space="preserve"> (постановление от </w:t>
            </w:r>
            <w:r>
              <w:rPr>
                <w:sz w:val="20"/>
                <w:szCs w:val="20"/>
              </w:rPr>
              <w:t>18.08.2022 г. № 48);</w:t>
            </w:r>
          </w:p>
          <w:p w:rsidR="00785A3B" w:rsidRDefault="00785A3B" w:rsidP="00785A3B">
            <w:pPr>
              <w:pStyle w:val="ae"/>
              <w:shd w:val="clear" w:color="auto" w:fill="FFFFFF"/>
              <w:tabs>
                <w:tab w:val="left" w:pos="6784"/>
                <w:tab w:val="left" w:pos="9356"/>
              </w:tabs>
              <w:spacing w:before="0" w:beforeAutospacing="0" w:after="0" w:afterAutospacing="0"/>
              <w:ind w:right="-1"/>
              <w:jc w:val="both"/>
              <w:rPr>
                <w:sz w:val="20"/>
                <w:szCs w:val="20"/>
              </w:rPr>
            </w:pPr>
            <w:r w:rsidRPr="00785A3B">
              <w:rPr>
                <w:sz w:val="20"/>
                <w:szCs w:val="20"/>
              </w:rPr>
              <w:t xml:space="preserve">- </w:t>
            </w:r>
            <w:r>
              <w:rPr>
                <w:color w:val="000000"/>
                <w:sz w:val="20"/>
                <w:szCs w:val="20"/>
              </w:rPr>
              <w:t>Административный регламент</w:t>
            </w:r>
            <w:r w:rsidRPr="00785A3B">
              <w:rPr>
                <w:color w:val="000000"/>
                <w:sz w:val="20"/>
                <w:szCs w:val="20"/>
              </w:rPr>
              <w:t xml:space="preserve"> предоставления</w:t>
            </w:r>
            <w:r w:rsidRPr="00785A3B">
              <w:rPr>
                <w:sz w:val="20"/>
                <w:szCs w:val="20"/>
              </w:rPr>
              <w:t xml:space="preserve"> </w:t>
            </w:r>
            <w:r w:rsidRPr="00785A3B">
              <w:rPr>
                <w:color w:val="000000"/>
                <w:sz w:val="20"/>
                <w:szCs w:val="20"/>
              </w:rPr>
              <w:t>государственной (</w:t>
            </w:r>
            <w:proofErr w:type="spellStart"/>
            <w:proofErr w:type="gramStart"/>
            <w:r w:rsidRPr="00785A3B">
              <w:rPr>
                <w:color w:val="000000"/>
                <w:sz w:val="20"/>
                <w:szCs w:val="20"/>
              </w:rPr>
              <w:t>муници</w:t>
            </w:r>
            <w:r>
              <w:rPr>
                <w:color w:val="000000"/>
                <w:sz w:val="20"/>
                <w:szCs w:val="20"/>
              </w:rPr>
              <w:t>-</w:t>
            </w:r>
            <w:r w:rsidRPr="00785A3B">
              <w:rPr>
                <w:color w:val="000000"/>
                <w:sz w:val="20"/>
                <w:szCs w:val="20"/>
              </w:rPr>
              <w:t>пальной</w:t>
            </w:r>
            <w:proofErr w:type="spellEnd"/>
            <w:proofErr w:type="gramEnd"/>
            <w:r w:rsidRPr="00785A3B">
              <w:rPr>
                <w:color w:val="000000"/>
                <w:sz w:val="20"/>
                <w:szCs w:val="20"/>
              </w:rPr>
              <w:t>) услуги</w:t>
            </w:r>
            <w:r w:rsidRPr="00785A3B">
              <w:rPr>
                <w:color w:val="000000"/>
                <w:spacing w:val="-3"/>
                <w:sz w:val="20"/>
                <w:szCs w:val="20"/>
              </w:rPr>
              <w:t xml:space="preserve"> </w:t>
            </w:r>
            <w:r w:rsidRPr="00785A3B">
              <w:rPr>
                <w:color w:val="000000"/>
                <w:sz w:val="20"/>
                <w:szCs w:val="20"/>
              </w:rPr>
              <w:t>«Предоставление</w:t>
            </w:r>
            <w:r w:rsidRPr="00785A3B">
              <w:rPr>
                <w:color w:val="000000"/>
                <w:spacing w:val="1"/>
                <w:sz w:val="20"/>
                <w:szCs w:val="20"/>
              </w:rPr>
              <w:t xml:space="preserve"> </w:t>
            </w:r>
            <w:r w:rsidRPr="00785A3B">
              <w:rPr>
                <w:color w:val="000000"/>
                <w:sz w:val="20"/>
                <w:szCs w:val="20"/>
              </w:rPr>
              <w:t xml:space="preserve">жилого помещения </w:t>
            </w:r>
            <w:r w:rsidRPr="00785A3B">
              <w:rPr>
                <w:color w:val="000000"/>
                <w:spacing w:val="1"/>
                <w:sz w:val="20"/>
                <w:szCs w:val="20"/>
              </w:rPr>
              <w:t xml:space="preserve"> по</w:t>
            </w:r>
            <w:r w:rsidRPr="00785A3B">
              <w:rPr>
                <w:color w:val="000000"/>
                <w:spacing w:val="-1"/>
                <w:sz w:val="20"/>
                <w:szCs w:val="20"/>
              </w:rPr>
              <w:t xml:space="preserve"> </w:t>
            </w:r>
            <w:r w:rsidRPr="00785A3B">
              <w:rPr>
                <w:color w:val="000000"/>
                <w:sz w:val="20"/>
                <w:szCs w:val="20"/>
              </w:rPr>
              <w:t xml:space="preserve">договору социального </w:t>
            </w:r>
            <w:r w:rsidRPr="00785A3B">
              <w:rPr>
                <w:color w:val="000000"/>
                <w:spacing w:val="1"/>
                <w:sz w:val="20"/>
                <w:szCs w:val="20"/>
              </w:rPr>
              <w:t>найма</w:t>
            </w:r>
            <w:r w:rsidRPr="00785A3B">
              <w:rPr>
                <w:i/>
                <w:color w:val="000000"/>
                <w:sz w:val="20"/>
                <w:szCs w:val="20"/>
              </w:rPr>
              <w:t>»</w:t>
            </w:r>
            <w:r w:rsidRPr="00785A3B">
              <w:rPr>
                <w:b/>
                <w:bCs/>
                <w:color w:val="333333"/>
                <w:sz w:val="20"/>
                <w:szCs w:val="20"/>
              </w:rPr>
              <w:t xml:space="preserve"> </w:t>
            </w:r>
            <w:r w:rsidRPr="00785A3B">
              <w:rPr>
                <w:color w:val="000000"/>
                <w:sz w:val="20"/>
                <w:szCs w:val="20"/>
              </w:rPr>
              <w:t>на</w:t>
            </w:r>
            <w:r w:rsidRPr="00785A3B">
              <w:rPr>
                <w:color w:val="000000"/>
                <w:spacing w:val="1"/>
                <w:sz w:val="20"/>
                <w:szCs w:val="20"/>
              </w:rPr>
              <w:t xml:space="preserve"> </w:t>
            </w:r>
            <w:r w:rsidRPr="00785A3B">
              <w:rPr>
                <w:color w:val="000000"/>
                <w:sz w:val="20"/>
                <w:szCs w:val="20"/>
              </w:rPr>
              <w:t>территории Дубровского сельского поселения</w:t>
            </w:r>
            <w:r>
              <w:rPr>
                <w:color w:val="000000"/>
                <w:sz w:val="20"/>
                <w:szCs w:val="20"/>
              </w:rPr>
              <w:t xml:space="preserve"> (постановление от </w:t>
            </w:r>
            <w:r>
              <w:rPr>
                <w:sz w:val="20"/>
                <w:szCs w:val="20"/>
              </w:rPr>
              <w:t>18.08.2022 г. № 49);</w:t>
            </w:r>
          </w:p>
          <w:p w:rsidR="00785A3B" w:rsidRDefault="00785A3B" w:rsidP="00785A3B">
            <w:pPr>
              <w:pStyle w:val="ae"/>
              <w:shd w:val="clear" w:color="auto" w:fill="FFFFFF"/>
              <w:tabs>
                <w:tab w:val="left" w:pos="6784"/>
                <w:tab w:val="left" w:pos="9356"/>
              </w:tabs>
              <w:spacing w:before="0" w:beforeAutospacing="0" w:after="0" w:afterAutospacing="0"/>
              <w:ind w:right="-1"/>
              <w:jc w:val="both"/>
              <w:rPr>
                <w:sz w:val="20"/>
                <w:szCs w:val="20"/>
              </w:rPr>
            </w:pPr>
            <w:r w:rsidRPr="00785A3B">
              <w:rPr>
                <w:sz w:val="20"/>
                <w:szCs w:val="20"/>
              </w:rPr>
              <w:t xml:space="preserve">- </w:t>
            </w:r>
            <w:r>
              <w:rPr>
                <w:color w:val="000000"/>
                <w:sz w:val="20"/>
                <w:szCs w:val="20"/>
              </w:rPr>
              <w:t>Административный регламент</w:t>
            </w:r>
            <w:r w:rsidRPr="00785A3B">
              <w:rPr>
                <w:color w:val="000000"/>
                <w:sz w:val="20"/>
                <w:szCs w:val="20"/>
              </w:rPr>
              <w:t xml:space="preserve"> предоставления</w:t>
            </w:r>
            <w:r w:rsidRPr="00785A3B">
              <w:rPr>
                <w:sz w:val="20"/>
                <w:szCs w:val="20"/>
              </w:rPr>
              <w:t xml:space="preserve"> </w:t>
            </w:r>
            <w:r w:rsidRPr="00785A3B">
              <w:rPr>
                <w:color w:val="000000"/>
                <w:sz w:val="20"/>
                <w:szCs w:val="20"/>
              </w:rPr>
              <w:t>государственной (</w:t>
            </w:r>
            <w:proofErr w:type="spellStart"/>
            <w:proofErr w:type="gramStart"/>
            <w:r w:rsidRPr="00785A3B">
              <w:rPr>
                <w:color w:val="000000"/>
                <w:sz w:val="20"/>
                <w:szCs w:val="20"/>
              </w:rPr>
              <w:t>муници</w:t>
            </w:r>
            <w:r>
              <w:rPr>
                <w:color w:val="000000"/>
                <w:sz w:val="20"/>
                <w:szCs w:val="20"/>
              </w:rPr>
              <w:t>-</w:t>
            </w:r>
            <w:r w:rsidRPr="00785A3B">
              <w:rPr>
                <w:color w:val="000000"/>
                <w:sz w:val="20"/>
                <w:szCs w:val="20"/>
              </w:rPr>
              <w:t>пальной</w:t>
            </w:r>
            <w:proofErr w:type="spellEnd"/>
            <w:proofErr w:type="gramEnd"/>
            <w:r w:rsidRPr="00785A3B">
              <w:rPr>
                <w:color w:val="000000"/>
                <w:sz w:val="20"/>
                <w:szCs w:val="20"/>
              </w:rPr>
              <w:t>) услуги</w:t>
            </w:r>
            <w:r w:rsidRPr="00785A3B">
              <w:rPr>
                <w:color w:val="000000"/>
                <w:spacing w:val="-3"/>
                <w:sz w:val="20"/>
                <w:szCs w:val="20"/>
              </w:rPr>
              <w:t xml:space="preserve"> </w:t>
            </w:r>
            <w:r w:rsidRPr="00785A3B">
              <w:rPr>
                <w:sz w:val="20"/>
                <w:szCs w:val="20"/>
              </w:rPr>
              <w:t xml:space="preserve">"Выдача разрешений на право  вырубки зеленых насаждений" </w:t>
            </w:r>
            <w:r>
              <w:rPr>
                <w:color w:val="000000"/>
                <w:sz w:val="20"/>
                <w:szCs w:val="20"/>
              </w:rPr>
              <w:t xml:space="preserve">(постановление от </w:t>
            </w:r>
            <w:r>
              <w:rPr>
                <w:sz w:val="20"/>
                <w:szCs w:val="20"/>
              </w:rPr>
              <w:t>22.08.2022 г. № 50);</w:t>
            </w:r>
          </w:p>
          <w:p w:rsidR="005858E4" w:rsidRDefault="005858E4" w:rsidP="005858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кв. – 0;</w:t>
            </w:r>
          </w:p>
          <w:p w:rsidR="00440C02" w:rsidRPr="00B663E9" w:rsidRDefault="00440C02" w:rsidP="00435F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663E9">
              <w:rPr>
                <w:rFonts w:ascii="Times New Roman" w:hAnsi="Times New Roman" w:cs="Times New Roman"/>
                <w:sz w:val="24"/>
                <w:szCs w:val="24"/>
              </w:rPr>
              <w:t>Внесено изменений</w:t>
            </w:r>
            <w:r w:rsidR="00B663E9" w:rsidRPr="00B663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161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663E9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6616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3589E" w:rsidRPr="00572512" w:rsidTr="00B663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9E" w:rsidRPr="00572512" w:rsidRDefault="0043589E" w:rsidP="0097114A">
            <w:pPr>
              <w:pStyle w:val="ConsPlusTitle"/>
              <w:widowControl/>
              <w:ind w:right="95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7251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9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</w:t>
            </w:r>
          </w:p>
          <w:p w:rsidR="0043589E" w:rsidRPr="00572512" w:rsidRDefault="0043589E" w:rsidP="0097114A">
            <w:pPr>
              <w:pStyle w:val="ConsPlusTitle"/>
              <w:widowControl/>
              <w:ind w:right="95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9E" w:rsidRDefault="0043589E">
            <w:pPr>
              <w:pStyle w:val="ConsPlusTitle"/>
              <w:widowControl/>
              <w:ind w:left="42" w:right="95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Проведение мониторинга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админи</w:t>
            </w:r>
            <w:r w:rsidR="00EC233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стративных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регламентов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пре</w:t>
            </w:r>
            <w:r w:rsidR="00EC233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доставления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муниципальных услуг с целью выявления и устранения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коррупциогенных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факторов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9E" w:rsidRDefault="0043589E">
            <w:pPr>
              <w:shd w:val="clear" w:color="auto" w:fill="FFFFFF"/>
              <w:tabs>
                <w:tab w:val="left" w:pos="2480"/>
              </w:tabs>
              <w:ind w:left="70" w:right="149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ответственные </w:t>
            </w:r>
          </w:p>
          <w:p w:rsidR="0043589E" w:rsidRDefault="0043589E">
            <w:pPr>
              <w:shd w:val="clear" w:color="auto" w:fill="FFFFFF"/>
              <w:tabs>
                <w:tab w:val="left" w:pos="2480"/>
              </w:tabs>
              <w:ind w:left="70" w:right="149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профилактику </w:t>
            </w:r>
            <w:proofErr w:type="gramStart"/>
            <w:r>
              <w:rPr>
                <w:sz w:val="24"/>
                <w:szCs w:val="24"/>
              </w:rPr>
              <w:t>коррупционных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43589E" w:rsidRDefault="0043589E">
            <w:pPr>
              <w:shd w:val="clear" w:color="auto" w:fill="FFFFFF"/>
              <w:tabs>
                <w:tab w:val="left" w:pos="2480"/>
              </w:tabs>
              <w:ind w:left="70" w:right="149"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sz w:val="24"/>
                <w:szCs w:val="24"/>
              </w:rPr>
              <w:t>и иных правонарушений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9E" w:rsidRDefault="0043589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Постоянно.</w:t>
            </w:r>
          </w:p>
          <w:p w:rsidR="0043589E" w:rsidRDefault="0043589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89E" w:rsidRPr="00572512" w:rsidTr="005858E4">
        <w:trPr>
          <w:trHeight w:val="41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9E" w:rsidRPr="00572512" w:rsidRDefault="0043589E" w:rsidP="00566609">
            <w:pPr>
              <w:pStyle w:val="ConsPlusNormal"/>
              <w:ind w:left="-779"/>
              <w:rPr>
                <w:rFonts w:ascii="Times New Roman" w:hAnsi="Times New Roman" w:cs="Times New Roman"/>
                <w:sz w:val="24"/>
                <w:szCs w:val="24"/>
              </w:rPr>
            </w:pPr>
            <w:r w:rsidRPr="005725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E9" w:rsidRDefault="0043589E" w:rsidP="00F47CAE">
            <w:pPr>
              <w:shd w:val="clear" w:color="auto" w:fill="FFFFFF"/>
              <w:ind w:left="42" w:right="95" w:firstLine="0"/>
              <w:rPr>
                <w:noProof/>
                <w:sz w:val="24"/>
                <w:szCs w:val="24"/>
              </w:rPr>
            </w:pPr>
            <w:proofErr w:type="gramStart"/>
            <w:r>
              <w:rPr>
                <w:noProof/>
                <w:sz w:val="24"/>
                <w:szCs w:val="24"/>
              </w:rPr>
              <w:t xml:space="preserve">Рассмотрение в органах местного самоуправления </w:t>
            </w:r>
            <w:r>
              <w:rPr>
                <w:sz w:val="24"/>
                <w:szCs w:val="24"/>
              </w:rPr>
              <w:t xml:space="preserve">Дубровского сельского поселения </w:t>
            </w:r>
            <w:r>
              <w:rPr>
                <w:noProof/>
                <w:sz w:val="24"/>
                <w:szCs w:val="24"/>
              </w:rPr>
              <w:t>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органов, организаций и их должностных лиц в целях выработки и принятия мер по предупреждению и устранению причин выявленных нарушений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9E" w:rsidRDefault="004358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администрации и Совета депутатов </w:t>
            </w:r>
          </w:p>
          <w:p w:rsidR="0043589E" w:rsidRDefault="0043589E">
            <w:pPr>
              <w:tabs>
                <w:tab w:val="left" w:pos="2480"/>
              </w:tabs>
              <w:ind w:left="7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9E" w:rsidRDefault="0043589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Постоянно.</w:t>
            </w:r>
          </w:p>
          <w:p w:rsidR="0043589E" w:rsidRDefault="0043589E">
            <w:pPr>
              <w:rPr>
                <w:sz w:val="24"/>
                <w:szCs w:val="24"/>
              </w:rPr>
            </w:pPr>
          </w:p>
        </w:tc>
      </w:tr>
      <w:tr w:rsidR="006443A1" w:rsidRPr="00572512" w:rsidTr="00B663E9">
        <w:trPr>
          <w:trHeight w:val="510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A8" w:rsidRDefault="006443A1" w:rsidP="004358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C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IV. Меры, направленные на исключение проявлений коррупции при расходовании </w:t>
            </w:r>
          </w:p>
          <w:p w:rsidR="006443A1" w:rsidRPr="00A14CCF" w:rsidRDefault="006443A1" w:rsidP="004358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C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бюджетных средств </w:t>
            </w:r>
            <w:r w:rsidR="004358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</w:t>
            </w:r>
            <w:proofErr w:type="gramStart"/>
            <w:r w:rsidR="0043589E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использовании</w:t>
            </w:r>
            <w:proofErr w:type="gramEnd"/>
            <w:r w:rsidR="004358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и</w:t>
            </w:r>
            <w:r w:rsidRPr="00A14CCF">
              <w:rPr>
                <w:rFonts w:ascii="Times New Roman" w:hAnsi="Times New Roman" w:cs="Times New Roman"/>
                <w:b/>
                <w:sz w:val="24"/>
                <w:szCs w:val="24"/>
              </w:rPr>
              <w:t>мущества</w:t>
            </w:r>
          </w:p>
        </w:tc>
      </w:tr>
      <w:tr w:rsidR="0043589E" w:rsidRPr="00572512" w:rsidTr="00B663E9">
        <w:trPr>
          <w:trHeight w:val="1644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89E" w:rsidRPr="00572512" w:rsidRDefault="0043589E" w:rsidP="001D0595">
            <w:pPr>
              <w:pStyle w:val="a3"/>
              <w:ind w:left="-699"/>
              <w:rPr>
                <w:sz w:val="24"/>
                <w:szCs w:val="24"/>
              </w:rPr>
            </w:pPr>
            <w:r w:rsidRPr="00572512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89E" w:rsidRDefault="0043589E">
            <w:pPr>
              <w:ind w:left="42" w:right="95" w:firstLine="0"/>
              <w:rPr>
                <w:noProof/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</w:rPr>
              <w:t xml:space="preserve">Проведение мониторинга закупок товаров, работ, услуг для обеспечения муниципальных нужд </w:t>
            </w:r>
            <w:r>
              <w:rPr>
                <w:sz w:val="24"/>
                <w:szCs w:val="24"/>
              </w:rPr>
              <w:t xml:space="preserve">Дубровского сельского поселения </w:t>
            </w:r>
            <w:r>
              <w:rPr>
                <w:noProof/>
                <w:color w:val="000000"/>
                <w:sz w:val="24"/>
                <w:szCs w:val="24"/>
              </w:rPr>
              <w:t>в соответствии с требованиями действующего законодательства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89E" w:rsidRDefault="0043589E">
            <w:pPr>
              <w:ind w:left="133" w:right="149" w:firstLine="0"/>
              <w:jc w:val="center"/>
              <w:rPr>
                <w:noProof/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</w:rPr>
              <w:t xml:space="preserve">глава </w:t>
            </w:r>
          </w:p>
          <w:p w:rsidR="0043589E" w:rsidRDefault="0043589E">
            <w:pPr>
              <w:ind w:left="133" w:right="149" w:firstLine="0"/>
              <w:jc w:val="center"/>
              <w:rPr>
                <w:noProof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3589E" w:rsidRDefault="0043589E">
            <w:pPr>
              <w:ind w:left="42" w:right="95" w:hanging="42"/>
              <w:rPr>
                <w:noProof/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</w:rPr>
              <w:t>В соответствии с Федеральным законом от 05.04.201</w:t>
            </w:r>
            <w:r w:rsidR="00B663E9">
              <w:rPr>
                <w:noProof/>
                <w:color w:val="000000"/>
                <w:sz w:val="24"/>
                <w:szCs w:val="24"/>
              </w:rPr>
              <w:t xml:space="preserve">3 г. </w:t>
            </w:r>
            <w:r>
              <w:rPr>
                <w:noProof/>
                <w:color w:val="000000"/>
                <w:sz w:val="24"/>
                <w:szCs w:val="24"/>
              </w:rPr>
              <w:t>№ 44-ФЗ</w:t>
            </w:r>
          </w:p>
          <w:p w:rsidR="0043589E" w:rsidRDefault="0043589E">
            <w:pPr>
              <w:ind w:left="42" w:right="95" w:firstLine="0"/>
              <w:rPr>
                <w:noProof/>
                <w:color w:val="000000"/>
                <w:sz w:val="24"/>
                <w:szCs w:val="24"/>
              </w:rPr>
            </w:pPr>
            <w:r>
              <w:rPr>
                <w:bCs/>
                <w:kern w:val="36"/>
                <w:sz w:val="24"/>
                <w:szCs w:val="24"/>
              </w:rPr>
              <w:t xml:space="preserve">«О контрактной системе в сфере закупок товаров, работ, услуг для обеспечения государственных и муниципальных нужд».  </w:t>
            </w:r>
          </w:p>
        </w:tc>
      </w:tr>
      <w:tr w:rsidR="0043589E" w:rsidRPr="00FD5A31" w:rsidTr="00B663E9">
        <w:trPr>
          <w:trHeight w:val="2211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89E" w:rsidRPr="00FD5A31" w:rsidRDefault="0043589E" w:rsidP="001D0595">
            <w:pPr>
              <w:pStyle w:val="a3"/>
              <w:ind w:left="-779"/>
              <w:rPr>
                <w:sz w:val="24"/>
                <w:szCs w:val="24"/>
              </w:rPr>
            </w:pPr>
            <w:r w:rsidRPr="00FD5A31">
              <w:rPr>
                <w:sz w:val="24"/>
                <w:szCs w:val="24"/>
              </w:rPr>
              <w:lastRenderedPageBreak/>
              <w:t>12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89E" w:rsidRDefault="0043589E">
            <w:pPr>
              <w:ind w:left="42" w:right="95" w:hanging="42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Обеспечение запрета для органов местного самоуправления осуществлять закупки работ, услуг, в случая если предметом таких закупок являются работы, услуги выполнения (оказание) которых непосредственно отнесено к функциям, задачам органа местного самоуправления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89E" w:rsidRDefault="0043589E">
            <w:pPr>
              <w:ind w:left="133" w:right="149" w:firstLine="0"/>
              <w:jc w:val="center"/>
              <w:rPr>
                <w:noProof/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</w:rPr>
              <w:t xml:space="preserve">глава </w:t>
            </w:r>
          </w:p>
          <w:p w:rsidR="0043589E" w:rsidRDefault="0043589E">
            <w:pPr>
              <w:ind w:left="42" w:right="149" w:hanging="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сельского </w:t>
            </w:r>
          </w:p>
          <w:p w:rsidR="0043589E" w:rsidRDefault="0043589E">
            <w:pPr>
              <w:ind w:left="42" w:right="149" w:hanging="42"/>
              <w:jc w:val="center"/>
              <w:rPr>
                <w:noProof/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поселения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3589E" w:rsidRDefault="0043589E">
            <w:pPr>
              <w:ind w:left="42" w:right="95" w:hanging="42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Осуществление полномочий органа местного самоуправления бюджетными учреждениями возможно исключительно в рамках части 5 статьи 9.2 Закона о некомемерческих организциях. </w:t>
            </w:r>
          </w:p>
        </w:tc>
      </w:tr>
      <w:tr w:rsidR="0043589E" w:rsidRPr="00572512" w:rsidTr="00B663E9">
        <w:trPr>
          <w:trHeight w:val="3685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89E" w:rsidRPr="00572512" w:rsidRDefault="0043589E" w:rsidP="001D0595">
            <w:pPr>
              <w:pStyle w:val="a3"/>
              <w:ind w:left="-699"/>
              <w:rPr>
                <w:sz w:val="24"/>
                <w:szCs w:val="24"/>
              </w:rPr>
            </w:pPr>
            <w:r w:rsidRPr="00572512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89E" w:rsidRDefault="0043589E">
            <w:pPr>
              <w:ind w:left="42" w:right="95" w:hanging="42"/>
              <w:rPr>
                <w:noProof/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</w:rPr>
              <w:t>Обеспечение систематического контроля за законностью осуществления закупок для муниципальных нужд, прекращения практики заключения контрактов с единственным исполнителем, в том числе введением без достаточных оснований режима чрезвычайных ситуаций, исключения случаев принятия обязательств без ассигнований и оплату невостребованной проектно – сметной документации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89E" w:rsidRDefault="0043589E">
            <w:pPr>
              <w:ind w:left="133" w:right="149" w:firstLine="0"/>
              <w:jc w:val="center"/>
              <w:rPr>
                <w:noProof/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</w:rPr>
              <w:t xml:space="preserve">глава </w:t>
            </w:r>
          </w:p>
          <w:p w:rsidR="0043589E" w:rsidRDefault="0043589E">
            <w:pPr>
              <w:ind w:left="133" w:right="149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сельского </w:t>
            </w:r>
          </w:p>
          <w:p w:rsidR="0043589E" w:rsidRDefault="0043589E">
            <w:pPr>
              <w:ind w:left="133" w:right="149" w:firstLine="0"/>
              <w:jc w:val="center"/>
              <w:rPr>
                <w:noProof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поселения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3589E" w:rsidRDefault="0043589E">
            <w:pPr>
              <w:ind w:left="42" w:right="149" w:hanging="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 в сфере закупок осуществляется </w:t>
            </w:r>
            <w:r>
              <w:rPr>
                <w:noProof/>
                <w:color w:val="000000"/>
                <w:sz w:val="24"/>
                <w:szCs w:val="24"/>
              </w:rPr>
              <w:t xml:space="preserve">Управлением  финансового контроля администрации района, </w:t>
            </w:r>
            <w:r>
              <w:rPr>
                <w:sz w:val="24"/>
                <w:szCs w:val="24"/>
              </w:rPr>
              <w:t xml:space="preserve">на основании утвержденных планов проведения проверок, а также путем проведения внеплановых проверок. </w:t>
            </w:r>
          </w:p>
          <w:p w:rsidR="0043589E" w:rsidRDefault="0043589E">
            <w:pPr>
              <w:ind w:left="42" w:right="149" w:hanging="42"/>
              <w:rPr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</w:rPr>
              <w:t xml:space="preserve">Финансовым управлением администрации района ведется </w:t>
            </w:r>
            <w:r>
              <w:rPr>
                <w:sz w:val="24"/>
                <w:szCs w:val="24"/>
              </w:rPr>
              <w:t>контроль заключенных контрактов, блокирующий контроль на принятие обязательств без лимитов. Ежедневно.</w:t>
            </w:r>
          </w:p>
        </w:tc>
      </w:tr>
      <w:tr w:rsidR="00474FE7" w:rsidRPr="00572512" w:rsidTr="00B663E9">
        <w:trPr>
          <w:trHeight w:val="282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FE7" w:rsidRPr="00572512" w:rsidRDefault="00474FE7" w:rsidP="006443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7251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FE7" w:rsidRDefault="00474FE7">
            <w:pPr>
              <w:ind w:left="42" w:right="95" w:hanging="42"/>
              <w:rPr>
                <w:noProof/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</w:rPr>
              <w:t>Обеспечение перехода на межведомственный электронный документооборот при закупках товаров, работ, услуг для обеспечения муниципальных нужд   Дубровского сельского поселения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FE7" w:rsidRDefault="00474FE7">
            <w:pPr>
              <w:ind w:left="133" w:right="149" w:firstLine="0"/>
              <w:jc w:val="center"/>
              <w:rPr>
                <w:noProof/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</w:rPr>
              <w:t xml:space="preserve">глава </w:t>
            </w:r>
          </w:p>
          <w:p w:rsidR="00474FE7" w:rsidRDefault="00474FE7">
            <w:pPr>
              <w:shd w:val="clear" w:color="auto" w:fill="FFFFFF"/>
              <w:ind w:left="42" w:right="149" w:hanging="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сельского </w:t>
            </w:r>
          </w:p>
          <w:p w:rsidR="00474FE7" w:rsidRDefault="00474FE7">
            <w:pPr>
              <w:shd w:val="clear" w:color="auto" w:fill="FFFFFF"/>
              <w:ind w:left="42" w:right="149" w:hanging="42"/>
              <w:jc w:val="center"/>
              <w:rPr>
                <w:noProof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поселения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4FE7" w:rsidRDefault="00474FE7">
            <w:pPr>
              <w:ind w:left="42" w:right="95" w:hanging="42"/>
              <w:rPr>
                <w:bCs/>
                <w:kern w:val="36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</w:rPr>
              <w:t xml:space="preserve">Закупки проводятся в рамках Федерального закона от 05.04.2013 года № 44-ФЗ </w:t>
            </w:r>
            <w:r>
              <w:rPr>
                <w:bCs/>
                <w:kern w:val="36"/>
                <w:sz w:val="24"/>
                <w:szCs w:val="24"/>
              </w:rPr>
              <w:t>«О контрактной системе в сфере закупок товаров, работ, услуг для обеспечения государственных и муниципальных нужд».  Все закупочные процедуры размещены и проводятся  в Единой информационной системе.</w:t>
            </w:r>
          </w:p>
        </w:tc>
      </w:tr>
      <w:tr w:rsidR="00474FE7" w:rsidRPr="00572512" w:rsidTr="00B663E9">
        <w:trPr>
          <w:trHeight w:val="82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FE7" w:rsidRPr="00817556" w:rsidRDefault="00474FE7" w:rsidP="001D0595">
            <w:pPr>
              <w:pStyle w:val="a6"/>
              <w:ind w:left="-699"/>
              <w:rPr>
                <w:rFonts w:ascii="Times New Roman" w:hAnsi="Times New Roman"/>
                <w:sz w:val="24"/>
                <w:szCs w:val="24"/>
              </w:rPr>
            </w:pPr>
            <w:r w:rsidRPr="00817556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FE7" w:rsidRDefault="00474FE7">
            <w:pPr>
              <w:ind w:left="42" w:right="95" w:hanging="42"/>
              <w:rPr>
                <w:noProof/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</w:rPr>
              <w:t>Расширение практики проведения открытых аукционов в электронной форме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FE7" w:rsidRDefault="00474FE7">
            <w:pPr>
              <w:ind w:left="133" w:right="149" w:firstLine="0"/>
              <w:jc w:val="center"/>
              <w:rPr>
                <w:noProof/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</w:rPr>
              <w:t xml:space="preserve">глава </w:t>
            </w:r>
          </w:p>
          <w:p w:rsidR="00474FE7" w:rsidRDefault="00474FE7">
            <w:pPr>
              <w:ind w:left="42" w:right="149" w:hanging="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сельского </w:t>
            </w:r>
          </w:p>
          <w:p w:rsidR="00474FE7" w:rsidRDefault="00474FE7">
            <w:pPr>
              <w:ind w:left="42" w:right="149" w:hanging="42"/>
              <w:jc w:val="center"/>
              <w:rPr>
                <w:noProof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поселения</w:t>
            </w:r>
            <w:r>
              <w:rPr>
                <w:noProof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4FE7" w:rsidRDefault="00EB7F0C" w:rsidP="00EB7F0C">
            <w:pPr>
              <w:ind w:right="95" w:firstLine="0"/>
              <w:rPr>
                <w:noProof/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</w:rPr>
              <w:t xml:space="preserve">В </w:t>
            </w:r>
            <w:r w:rsidR="00AD6171">
              <w:rPr>
                <w:noProof/>
                <w:color w:val="000000"/>
                <w:sz w:val="24"/>
                <w:szCs w:val="24"/>
              </w:rPr>
              <w:t>2022</w:t>
            </w:r>
            <w:r>
              <w:rPr>
                <w:noProof/>
                <w:color w:val="000000"/>
                <w:sz w:val="24"/>
                <w:szCs w:val="24"/>
              </w:rPr>
              <w:t xml:space="preserve"> году</w:t>
            </w:r>
            <w:r w:rsidR="00661616">
              <w:rPr>
                <w:noProof/>
                <w:color w:val="000000"/>
                <w:sz w:val="24"/>
                <w:szCs w:val="24"/>
              </w:rPr>
              <w:t xml:space="preserve"> открытых аукционов в электронной форме не проводилось.</w:t>
            </w:r>
          </w:p>
        </w:tc>
      </w:tr>
      <w:tr w:rsidR="00474FE7" w:rsidRPr="00572512" w:rsidTr="00B663E9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FE7" w:rsidRPr="00817556" w:rsidRDefault="00474FE7" w:rsidP="001D0595">
            <w:pPr>
              <w:pStyle w:val="a6"/>
              <w:ind w:left="-699"/>
              <w:rPr>
                <w:rFonts w:ascii="Times New Roman" w:hAnsi="Times New Roman"/>
                <w:sz w:val="24"/>
                <w:szCs w:val="24"/>
              </w:rPr>
            </w:pPr>
            <w:r w:rsidRPr="00817556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FE7" w:rsidRDefault="00474FE7">
            <w:pPr>
              <w:ind w:left="42" w:right="95" w:hanging="42"/>
              <w:rPr>
                <w:noProof/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</w:rPr>
              <w:t xml:space="preserve">Оценка эффективности и совершенствование контроля за использованием имущества, находящегося в муниципальной собственности  </w:t>
            </w:r>
            <w:r>
              <w:rPr>
                <w:sz w:val="24"/>
                <w:szCs w:val="24"/>
              </w:rPr>
              <w:t>Дубровского сельского поселения</w:t>
            </w:r>
            <w:r>
              <w:rPr>
                <w:noProof/>
                <w:color w:val="000000"/>
                <w:sz w:val="24"/>
                <w:szCs w:val="24"/>
              </w:rPr>
              <w:t>, в том числе переданного в аренду, хозяйственное ведение и оперативное управление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FE7" w:rsidRDefault="00474FE7">
            <w:pPr>
              <w:ind w:left="133" w:right="149" w:firstLine="0"/>
              <w:jc w:val="center"/>
              <w:rPr>
                <w:noProof/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</w:rPr>
              <w:t xml:space="preserve">глава </w:t>
            </w:r>
          </w:p>
          <w:p w:rsidR="00474FE7" w:rsidRDefault="00474FE7">
            <w:pPr>
              <w:ind w:left="42" w:right="149" w:hanging="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сельского </w:t>
            </w:r>
          </w:p>
          <w:p w:rsidR="00474FE7" w:rsidRDefault="00474FE7">
            <w:pPr>
              <w:ind w:left="42" w:right="149" w:hanging="42"/>
              <w:jc w:val="center"/>
              <w:rPr>
                <w:noProof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поселения</w:t>
            </w:r>
          </w:p>
          <w:p w:rsidR="00474FE7" w:rsidRDefault="00474FE7">
            <w:pPr>
              <w:ind w:left="42" w:right="149" w:hanging="42"/>
              <w:jc w:val="center"/>
              <w:rPr>
                <w:noProof/>
                <w:color w:val="000000"/>
                <w:sz w:val="24"/>
                <w:szCs w:val="24"/>
              </w:rPr>
            </w:pPr>
          </w:p>
          <w:p w:rsidR="00474FE7" w:rsidRDefault="00474FE7">
            <w:pPr>
              <w:ind w:left="42" w:right="149" w:hanging="42"/>
              <w:jc w:val="center"/>
              <w:rPr>
                <w:noProof/>
                <w:color w:val="000000"/>
                <w:sz w:val="24"/>
                <w:szCs w:val="24"/>
              </w:rPr>
            </w:pPr>
          </w:p>
          <w:p w:rsidR="00474FE7" w:rsidRDefault="00474FE7">
            <w:pPr>
              <w:ind w:left="42" w:right="149" w:hanging="42"/>
              <w:jc w:val="center"/>
              <w:rPr>
                <w:noProof/>
                <w:color w:val="000000"/>
                <w:sz w:val="24"/>
                <w:szCs w:val="24"/>
              </w:rPr>
            </w:pPr>
          </w:p>
          <w:p w:rsidR="00474FE7" w:rsidRDefault="00474FE7">
            <w:pPr>
              <w:ind w:left="42" w:right="149" w:hanging="42"/>
              <w:jc w:val="center"/>
              <w:rPr>
                <w:noProof/>
                <w:color w:val="000000"/>
                <w:sz w:val="24"/>
                <w:szCs w:val="24"/>
              </w:rPr>
            </w:pPr>
          </w:p>
          <w:p w:rsidR="00474FE7" w:rsidRDefault="00474FE7">
            <w:pPr>
              <w:ind w:left="42" w:right="149" w:hanging="42"/>
              <w:jc w:val="center"/>
              <w:rPr>
                <w:noProof/>
                <w:color w:val="000000"/>
                <w:sz w:val="24"/>
                <w:szCs w:val="24"/>
              </w:rPr>
            </w:pPr>
          </w:p>
          <w:p w:rsidR="00474FE7" w:rsidRDefault="00474FE7">
            <w:pPr>
              <w:ind w:left="42" w:right="149" w:hanging="42"/>
              <w:jc w:val="center"/>
              <w:rPr>
                <w:noProof/>
                <w:color w:val="000000"/>
                <w:sz w:val="24"/>
                <w:szCs w:val="24"/>
              </w:rPr>
            </w:pPr>
          </w:p>
          <w:p w:rsidR="00474FE7" w:rsidRDefault="00474FE7">
            <w:pPr>
              <w:ind w:left="42" w:right="149" w:hanging="42"/>
              <w:jc w:val="center"/>
              <w:rPr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4FE7" w:rsidRDefault="00474FE7">
            <w:pPr>
              <w:ind w:right="95" w:firstLine="0"/>
              <w:rPr>
                <w:noProof/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</w:rPr>
              <w:t>Контроль за осуществлением оценки эффективности исполь</w:t>
            </w:r>
            <w:r w:rsidR="0093169F">
              <w:rPr>
                <w:noProof/>
                <w:color w:val="000000"/>
                <w:sz w:val="24"/>
                <w:szCs w:val="24"/>
              </w:rPr>
              <w:t>-</w:t>
            </w:r>
            <w:r>
              <w:rPr>
                <w:noProof/>
                <w:color w:val="000000"/>
                <w:sz w:val="24"/>
                <w:szCs w:val="24"/>
              </w:rPr>
              <w:t xml:space="preserve">зования имущества, находящегося в муниципальной собственности  </w:t>
            </w:r>
            <w:r>
              <w:rPr>
                <w:sz w:val="24"/>
                <w:szCs w:val="24"/>
              </w:rPr>
              <w:t>Дубровского сельского поселения</w:t>
            </w:r>
            <w:r>
              <w:rPr>
                <w:noProof/>
                <w:color w:val="000000"/>
                <w:sz w:val="24"/>
                <w:szCs w:val="24"/>
              </w:rPr>
              <w:t>, в том числе переданного в аренду, хозяйственное ведение и оперативное управление, ведется в рамках действующего законодательства РФ.</w:t>
            </w:r>
          </w:p>
        </w:tc>
      </w:tr>
      <w:tr w:rsidR="00474FE7" w:rsidRPr="00572512" w:rsidTr="00BC27C9">
        <w:trPr>
          <w:trHeight w:val="6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FE7" w:rsidRPr="00817556" w:rsidRDefault="00474FE7" w:rsidP="001D0595">
            <w:pPr>
              <w:pStyle w:val="a6"/>
              <w:ind w:left="-699"/>
              <w:rPr>
                <w:rFonts w:ascii="Times New Roman" w:hAnsi="Times New Roman"/>
                <w:sz w:val="24"/>
                <w:szCs w:val="24"/>
              </w:rPr>
            </w:pPr>
            <w:r w:rsidRPr="00817556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FE7" w:rsidRDefault="00474FE7">
            <w:pPr>
              <w:ind w:left="42" w:right="95" w:hanging="42"/>
              <w:rPr>
                <w:noProof/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</w:rPr>
              <w:t xml:space="preserve">Анализ результатов проведения конкурсов и аукционов по продаже имущества, находящегося в собственности </w:t>
            </w:r>
            <w:r>
              <w:rPr>
                <w:sz w:val="24"/>
                <w:szCs w:val="24"/>
              </w:rPr>
              <w:t>Дубровского сельского поселения</w:t>
            </w:r>
            <w:r>
              <w:rPr>
                <w:noProof/>
                <w:color w:val="000000"/>
                <w:sz w:val="24"/>
                <w:szCs w:val="24"/>
              </w:rPr>
              <w:t>, в том числе земельных участков, с целью выявления фактов занижения стоимости указанных объектов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FE7" w:rsidRDefault="00474FE7">
            <w:pPr>
              <w:ind w:left="133" w:right="149" w:firstLine="0"/>
              <w:jc w:val="center"/>
              <w:rPr>
                <w:noProof/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</w:rPr>
              <w:t>глава</w:t>
            </w:r>
          </w:p>
          <w:p w:rsidR="00474FE7" w:rsidRDefault="00474FE7">
            <w:pPr>
              <w:ind w:right="149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сельского</w:t>
            </w:r>
          </w:p>
          <w:p w:rsidR="00474FE7" w:rsidRDefault="00474FE7">
            <w:pPr>
              <w:ind w:right="149" w:firstLine="0"/>
              <w:jc w:val="center"/>
              <w:rPr>
                <w:noProof/>
                <w:color w:val="000000"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поселения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27C9" w:rsidRDefault="00933A04" w:rsidP="00EB7F0C">
            <w:pPr>
              <w:ind w:left="42" w:right="95" w:hanging="42"/>
              <w:rPr>
                <w:b/>
                <w:noProof/>
                <w:color w:val="000000"/>
                <w:sz w:val="24"/>
                <w:szCs w:val="24"/>
                <w:highlight w:val="yellow"/>
              </w:rPr>
            </w:pPr>
            <w:r>
              <w:rPr>
                <w:noProof/>
                <w:color w:val="000000"/>
                <w:sz w:val="24"/>
                <w:szCs w:val="24"/>
              </w:rPr>
              <w:t xml:space="preserve">В </w:t>
            </w:r>
            <w:r w:rsidR="00AD6171">
              <w:rPr>
                <w:noProof/>
                <w:color w:val="000000"/>
                <w:sz w:val="24"/>
                <w:szCs w:val="24"/>
              </w:rPr>
              <w:t>2022</w:t>
            </w:r>
            <w:r w:rsidR="00EB7F0C">
              <w:rPr>
                <w:noProof/>
                <w:color w:val="000000"/>
                <w:sz w:val="24"/>
                <w:szCs w:val="24"/>
              </w:rPr>
              <w:t xml:space="preserve"> году</w:t>
            </w:r>
            <w:r w:rsidR="00661616">
              <w:rPr>
                <w:noProof/>
                <w:color w:val="000000"/>
                <w:sz w:val="24"/>
                <w:szCs w:val="24"/>
              </w:rPr>
              <w:t xml:space="preserve"> конкурсов и аукционов по продаже имущества, находящегося в собственности </w:t>
            </w:r>
            <w:r w:rsidR="00661616">
              <w:rPr>
                <w:sz w:val="24"/>
                <w:szCs w:val="24"/>
              </w:rPr>
              <w:t>сельского поселения</w:t>
            </w:r>
            <w:r w:rsidR="00661616">
              <w:rPr>
                <w:noProof/>
                <w:color w:val="000000"/>
                <w:sz w:val="24"/>
                <w:szCs w:val="24"/>
              </w:rPr>
              <w:t>, в том числе земельных участков не проводилось.</w:t>
            </w:r>
          </w:p>
        </w:tc>
      </w:tr>
      <w:tr w:rsidR="006443A1" w:rsidRPr="00572512" w:rsidTr="00B663E9">
        <w:trPr>
          <w:trHeight w:val="69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3A1" w:rsidRPr="00817556" w:rsidRDefault="006443A1" w:rsidP="001D0595">
            <w:pPr>
              <w:pStyle w:val="a6"/>
              <w:ind w:left="-699"/>
              <w:rPr>
                <w:rFonts w:ascii="Times New Roman" w:hAnsi="Times New Roman"/>
                <w:sz w:val="24"/>
                <w:szCs w:val="24"/>
              </w:rPr>
            </w:pPr>
            <w:r w:rsidRPr="00817556"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  <w:r w:rsidR="009B34D6" w:rsidRPr="0081755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3A1" w:rsidRPr="00A14CCF" w:rsidRDefault="009C4A33" w:rsidP="009C4A33">
            <w:pPr>
              <w:ind w:left="42" w:right="95" w:hanging="42"/>
              <w:rPr>
                <w:noProof/>
                <w:color w:val="000000"/>
                <w:sz w:val="24"/>
                <w:szCs w:val="24"/>
              </w:rPr>
            </w:pPr>
            <w:r w:rsidRPr="00A14CCF">
              <w:rPr>
                <w:noProof/>
                <w:color w:val="000000"/>
                <w:sz w:val="24"/>
                <w:szCs w:val="24"/>
              </w:rPr>
              <w:t xml:space="preserve">Организационное и методическое обеспечение органов </w:t>
            </w:r>
            <w:r w:rsidR="006443A1" w:rsidRPr="00A14CCF">
              <w:rPr>
                <w:noProof/>
                <w:color w:val="000000"/>
                <w:sz w:val="24"/>
                <w:szCs w:val="24"/>
              </w:rPr>
              <w:t>местного самоуправления Красноармейского муниципального района в части подготовки проектов НПА, регулирующих бюджетные правоотношения в сельских поселениях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3A1" w:rsidRPr="00A14CCF" w:rsidRDefault="006443A1" w:rsidP="006443A1">
            <w:pPr>
              <w:ind w:left="42" w:right="149" w:hanging="42"/>
              <w:jc w:val="center"/>
              <w:rPr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43A1" w:rsidRPr="00A14CCF" w:rsidRDefault="006443A1" w:rsidP="004645DE">
            <w:pPr>
              <w:pStyle w:val="ConsPlusNormal"/>
              <w:widowControl/>
              <w:ind w:firstLine="0"/>
              <w:rPr>
                <w:noProof/>
                <w:color w:val="000000"/>
                <w:sz w:val="24"/>
                <w:szCs w:val="24"/>
              </w:rPr>
            </w:pPr>
          </w:p>
        </w:tc>
      </w:tr>
      <w:tr w:rsidR="006443A1" w:rsidRPr="00572512" w:rsidTr="00B663E9">
        <w:trPr>
          <w:trHeight w:val="480"/>
        </w:trPr>
        <w:tc>
          <w:tcPr>
            <w:tcW w:w="106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2333" w:rsidRDefault="00EC2333" w:rsidP="00474FE7">
            <w:pPr>
              <w:pStyle w:val="ConsPlusNormal"/>
              <w:widowControl/>
              <w:ind w:left="42" w:hanging="42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shd w:val="clear" w:color="auto" w:fill="FFFFFF"/>
                <w:lang w:eastAsia="en-US"/>
              </w:rPr>
            </w:pPr>
            <w:r w:rsidRPr="00EC2333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US"/>
              </w:rPr>
              <w:t xml:space="preserve">V. Меры, направленные на совершенствование системы муниципальной службы </w:t>
            </w:r>
            <w:r w:rsidRPr="00EC2333">
              <w:rPr>
                <w:rFonts w:ascii="Times New Roman" w:hAnsi="Times New Roman" w:cs="Times New Roman"/>
                <w:b/>
                <w:noProof/>
                <w:sz w:val="24"/>
                <w:szCs w:val="24"/>
                <w:shd w:val="clear" w:color="auto" w:fill="FFFFFF"/>
                <w:lang w:eastAsia="en-US"/>
              </w:rPr>
              <w:t xml:space="preserve">и противодействия коррупции в сфере трудовых отношений </w:t>
            </w:r>
          </w:p>
          <w:p w:rsidR="00EC2333" w:rsidRPr="00EC2333" w:rsidRDefault="00EC2333" w:rsidP="00474FE7">
            <w:pPr>
              <w:pStyle w:val="ConsPlusNormal"/>
              <w:widowControl/>
              <w:ind w:left="42" w:hanging="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333">
              <w:rPr>
                <w:rFonts w:ascii="Times New Roman" w:hAnsi="Times New Roman" w:cs="Times New Roman"/>
                <w:b/>
                <w:noProof/>
                <w:sz w:val="24"/>
                <w:szCs w:val="24"/>
                <w:shd w:val="clear" w:color="auto" w:fill="FFFFFF"/>
                <w:lang w:eastAsia="en-US"/>
              </w:rPr>
              <w:t>с руководителями муниципальных учреждений</w:t>
            </w:r>
          </w:p>
        </w:tc>
      </w:tr>
      <w:tr w:rsidR="006443A1" w:rsidRPr="00572512" w:rsidTr="00B663E9">
        <w:trPr>
          <w:trHeight w:val="277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3A1" w:rsidRPr="00572512" w:rsidRDefault="006443A1" w:rsidP="006443A1">
            <w:pPr>
              <w:pStyle w:val="ConsPlusNormal"/>
              <w:widowControl/>
              <w:ind w:left="42" w:hanging="42"/>
              <w:rPr>
                <w:rFonts w:ascii="Times New Roman" w:hAnsi="Times New Roman" w:cs="Times New Roman"/>
                <w:sz w:val="24"/>
                <w:szCs w:val="24"/>
              </w:rPr>
            </w:pPr>
            <w:r w:rsidRPr="0057251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9B34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3A1" w:rsidRPr="00572512" w:rsidRDefault="006443A1" w:rsidP="00474FE7">
            <w:pPr>
              <w:pStyle w:val="ConsPlusNormal"/>
              <w:widowControl/>
              <w:ind w:left="42"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512">
              <w:rPr>
                <w:rFonts w:ascii="Times New Roman" w:hAnsi="Times New Roman" w:cs="Times New Roman"/>
                <w:sz w:val="24"/>
                <w:szCs w:val="24"/>
              </w:rPr>
              <w:t>Методическое и организационное обеспечение деятельности комиссий по соблюдению требований к служебному поведению муниципальных служащих и урегулированию конфликта интересов в органах местного самоуправления Красноармейского муниципального района с привлечением независимых экспертов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3A1" w:rsidRPr="00572512" w:rsidRDefault="006443A1" w:rsidP="006443A1">
            <w:pPr>
              <w:pStyle w:val="ConsPlusNormal"/>
              <w:widowControl/>
              <w:ind w:left="42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3A1" w:rsidRPr="00572512" w:rsidRDefault="006443A1" w:rsidP="004645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3A1" w:rsidRPr="00572512" w:rsidTr="00B663E9">
        <w:trPr>
          <w:trHeight w:val="164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3A1" w:rsidRPr="00572512" w:rsidRDefault="006443A1" w:rsidP="006443A1">
            <w:pPr>
              <w:pStyle w:val="ConsPlusNormal"/>
              <w:widowControl/>
              <w:ind w:left="42" w:hanging="42"/>
              <w:rPr>
                <w:rFonts w:ascii="Times New Roman" w:hAnsi="Times New Roman" w:cs="Times New Roman"/>
                <w:sz w:val="24"/>
                <w:szCs w:val="24"/>
              </w:rPr>
            </w:pPr>
            <w:r w:rsidRPr="0057251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34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43A1" w:rsidRPr="00572512" w:rsidRDefault="006443A1" w:rsidP="00474FE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512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деятельности Комиссии по соблюдению требований к служебному поведению муниципальных служащих Красноармейского муниципального района и урегулированию конфликта интересов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3A1" w:rsidRPr="00572512" w:rsidRDefault="006443A1" w:rsidP="006443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E5A" w:rsidRPr="00290E1C" w:rsidRDefault="00341E5A" w:rsidP="006373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E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74FE7" w:rsidRPr="00572512" w:rsidTr="00AD6171">
        <w:trPr>
          <w:trHeight w:val="6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FE7" w:rsidRPr="00572512" w:rsidRDefault="00474FE7" w:rsidP="006443A1">
            <w:pPr>
              <w:pStyle w:val="ConsPlusNormal"/>
              <w:widowControl/>
              <w:ind w:left="42" w:hanging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4FE7" w:rsidRDefault="00474FE7">
            <w:pPr>
              <w:ind w:left="42" w:right="95" w:firstLine="0"/>
              <w:rPr>
                <w:noProof/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</w:rPr>
              <w:t>Обеспечение эффективной системы контроля за соблюдением ограничений и запретов на муниципальной службе: осуществление комплекса организационных, разъяснительных и иных мер по соблюдению лицами, замещающими муниципальные должности, и муниципальными служащими ограничений, запретов и исполнения обязанностей, установленных в целях противодействия коррупции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FE7" w:rsidRDefault="00474FE7">
            <w:pPr>
              <w:ind w:left="42" w:right="95" w:firstLine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ответственные </w:t>
            </w:r>
          </w:p>
          <w:p w:rsidR="00474FE7" w:rsidRDefault="00474FE7">
            <w:pPr>
              <w:ind w:left="42" w:right="95" w:firstLine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профилактику </w:t>
            </w:r>
            <w:proofErr w:type="gramStart"/>
            <w:r>
              <w:rPr>
                <w:sz w:val="24"/>
                <w:szCs w:val="24"/>
              </w:rPr>
              <w:t>коррупционных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474FE7" w:rsidRDefault="00474FE7">
            <w:pPr>
              <w:ind w:left="42" w:right="95" w:firstLine="100"/>
              <w:jc w:val="center"/>
              <w:rPr>
                <w:noProof/>
                <w:sz w:val="24"/>
                <w:szCs w:val="24"/>
              </w:rPr>
            </w:pPr>
            <w:r>
              <w:rPr>
                <w:sz w:val="24"/>
                <w:szCs w:val="24"/>
              </w:rPr>
              <w:t>и иных правонарушений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FE7" w:rsidRDefault="00474FE7" w:rsidP="00474FE7">
            <w:pPr>
              <w:pStyle w:val="ConsPlusTitle"/>
              <w:widowControl/>
              <w:ind w:left="42" w:right="95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Контроль проявляется в форме проверки сведений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представ</w:t>
            </w:r>
            <w:r w:rsidR="0093169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ляемых</w:t>
            </w:r>
            <w:proofErr w:type="spellEnd"/>
            <w:proofErr w:type="gramEnd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при поступлении на муниципальную службу и в последующей работе. Также до муниципальных служащих в обязательном порядке доводятся НПА, где устанавливаются правила поведения в той или иной ситуации.</w:t>
            </w:r>
          </w:p>
          <w:p w:rsidR="00474FE7" w:rsidRDefault="00474FE7" w:rsidP="00474FE7">
            <w:pPr>
              <w:pStyle w:val="a3"/>
              <w:ind w:left="42" w:right="95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При принятии НПА, касающихся деятельности муниципальных служащих, осуществляется обязательное их ознакомление с НПА.</w:t>
            </w:r>
          </w:p>
          <w:p w:rsidR="007D2B91" w:rsidRDefault="007D2B91" w:rsidP="007D2B91">
            <w:pPr>
              <w:pStyle w:val="a3"/>
              <w:ind w:left="42" w:right="9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Муниципальными служащими поданы 2 уведомления</w:t>
            </w:r>
            <w:r w:rsidRPr="00B663E9">
              <w:rPr>
                <w:sz w:val="24"/>
                <w:szCs w:val="24"/>
              </w:rPr>
              <w:t xml:space="preserve">  о намерении выполнять иную оплачиваемую </w:t>
            </w:r>
            <w:r>
              <w:rPr>
                <w:sz w:val="24"/>
                <w:szCs w:val="24"/>
              </w:rPr>
              <w:t>работу:</w:t>
            </w:r>
          </w:p>
          <w:p w:rsidR="007D2B91" w:rsidRDefault="007D2B91" w:rsidP="007D2B91">
            <w:pPr>
              <w:pStyle w:val="a3"/>
              <w:ind w:left="42" w:right="9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кв. 2022 г. – 1 уведомление;</w:t>
            </w:r>
          </w:p>
          <w:p w:rsidR="007D2B91" w:rsidRDefault="00933A04" w:rsidP="007D2B91">
            <w:pPr>
              <w:pStyle w:val="a3"/>
              <w:ind w:left="42" w:right="9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кв. 2022 г. – 1 уведомление;</w:t>
            </w:r>
          </w:p>
          <w:p w:rsidR="00933A04" w:rsidRDefault="00EB7F0C" w:rsidP="007D2B91">
            <w:pPr>
              <w:pStyle w:val="a3"/>
              <w:ind w:left="42" w:right="9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кв. 2022 г. – 0 уведомлений;</w:t>
            </w:r>
          </w:p>
          <w:p w:rsidR="00EB7F0C" w:rsidRPr="00B663E9" w:rsidRDefault="00EB7F0C" w:rsidP="00EB7F0C">
            <w:pPr>
              <w:pStyle w:val="a3"/>
              <w:ind w:left="42" w:right="9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кв. 2022 г. – 0 уведомлений.</w:t>
            </w:r>
          </w:p>
          <w:p w:rsidR="00474FE7" w:rsidRDefault="007D2B91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Уведомления направлены</w:t>
            </w:r>
            <w:r w:rsidR="00474FE7">
              <w:rPr>
                <w:sz w:val="24"/>
                <w:szCs w:val="24"/>
              </w:rPr>
              <w:t xml:space="preserve"> в </w:t>
            </w:r>
            <w:proofErr w:type="spellStart"/>
            <w:proofErr w:type="gramStart"/>
            <w:r w:rsidR="00474FE7">
              <w:rPr>
                <w:sz w:val="24"/>
                <w:szCs w:val="24"/>
              </w:rPr>
              <w:t>Комис</w:t>
            </w:r>
            <w:r w:rsidR="00AD6171">
              <w:rPr>
                <w:sz w:val="24"/>
                <w:szCs w:val="24"/>
              </w:rPr>
              <w:t>-</w:t>
            </w:r>
            <w:r w:rsidR="00474FE7">
              <w:rPr>
                <w:sz w:val="24"/>
                <w:szCs w:val="24"/>
              </w:rPr>
              <w:t>сию</w:t>
            </w:r>
            <w:proofErr w:type="spellEnd"/>
            <w:proofErr w:type="gramEnd"/>
            <w:r w:rsidR="00474FE7">
              <w:rPr>
                <w:sz w:val="24"/>
                <w:szCs w:val="24"/>
              </w:rPr>
              <w:t xml:space="preserve"> по соблюдению требований к служебному поведению </w:t>
            </w:r>
            <w:proofErr w:type="spellStart"/>
            <w:r w:rsidR="00474FE7">
              <w:rPr>
                <w:sz w:val="24"/>
                <w:szCs w:val="24"/>
              </w:rPr>
              <w:t>муници</w:t>
            </w:r>
            <w:r w:rsidR="00AD6171">
              <w:rPr>
                <w:sz w:val="24"/>
                <w:szCs w:val="24"/>
              </w:rPr>
              <w:t>-</w:t>
            </w:r>
            <w:r w:rsidR="00474FE7">
              <w:rPr>
                <w:sz w:val="24"/>
                <w:szCs w:val="24"/>
              </w:rPr>
              <w:t>пальных</w:t>
            </w:r>
            <w:proofErr w:type="spellEnd"/>
            <w:r w:rsidR="00474FE7">
              <w:rPr>
                <w:sz w:val="24"/>
                <w:szCs w:val="24"/>
              </w:rPr>
              <w:t xml:space="preserve"> служащих </w:t>
            </w:r>
            <w:proofErr w:type="spellStart"/>
            <w:r w:rsidR="00474FE7">
              <w:rPr>
                <w:sz w:val="24"/>
                <w:szCs w:val="24"/>
              </w:rPr>
              <w:t>Красноармейс</w:t>
            </w:r>
            <w:r w:rsidR="00AD6171">
              <w:rPr>
                <w:sz w:val="24"/>
                <w:szCs w:val="24"/>
              </w:rPr>
              <w:t>-</w:t>
            </w:r>
            <w:r w:rsidR="00474FE7">
              <w:rPr>
                <w:sz w:val="24"/>
                <w:szCs w:val="24"/>
              </w:rPr>
              <w:lastRenderedPageBreak/>
              <w:t>кого</w:t>
            </w:r>
            <w:proofErr w:type="spellEnd"/>
            <w:r w:rsidR="00474FE7">
              <w:rPr>
                <w:sz w:val="24"/>
                <w:szCs w:val="24"/>
              </w:rPr>
              <w:t xml:space="preserve"> муниципального района и урегулированию конфликта интересов.</w:t>
            </w:r>
          </w:p>
          <w:p w:rsidR="00474FE7" w:rsidRDefault="00474FE7" w:rsidP="00474FE7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Конфликта интересов при выполнении иной работы не установлено.</w:t>
            </w:r>
          </w:p>
        </w:tc>
      </w:tr>
      <w:tr w:rsidR="006443A1" w:rsidRPr="00572512" w:rsidTr="00F47CAE">
        <w:trPr>
          <w:trHeight w:val="566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3A1" w:rsidRPr="00572512" w:rsidRDefault="006443A1" w:rsidP="006443A1">
            <w:pPr>
              <w:pStyle w:val="a3"/>
              <w:ind w:left="42" w:hanging="42"/>
              <w:rPr>
                <w:sz w:val="24"/>
                <w:szCs w:val="24"/>
              </w:rPr>
            </w:pPr>
            <w:r w:rsidRPr="00572512">
              <w:rPr>
                <w:sz w:val="24"/>
                <w:szCs w:val="24"/>
              </w:rPr>
              <w:lastRenderedPageBreak/>
              <w:t>21.1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3A1" w:rsidRPr="00A14CCF" w:rsidRDefault="0076780F" w:rsidP="0076780F">
            <w:pPr>
              <w:ind w:left="42" w:right="95" w:firstLine="0"/>
              <w:rPr>
                <w:noProof/>
                <w:color w:val="000000"/>
                <w:sz w:val="24"/>
                <w:szCs w:val="24"/>
              </w:rPr>
            </w:pPr>
            <w:proofErr w:type="gramStart"/>
            <w:r w:rsidRPr="00A14CCF">
              <w:rPr>
                <w:color w:val="000000"/>
                <w:sz w:val="24"/>
                <w:szCs w:val="24"/>
              </w:rPr>
              <w:t>К</w:t>
            </w:r>
            <w:r w:rsidR="006443A1" w:rsidRPr="00A14CCF">
              <w:rPr>
                <w:color w:val="000000"/>
                <w:sz w:val="24"/>
                <w:szCs w:val="24"/>
              </w:rPr>
              <w:t>онтроль за</w:t>
            </w:r>
            <w:proofErr w:type="gramEnd"/>
            <w:r w:rsidR="006443A1" w:rsidRPr="00A14CCF">
              <w:rPr>
                <w:color w:val="000000"/>
                <w:sz w:val="24"/>
                <w:szCs w:val="24"/>
              </w:rPr>
              <w:t xml:space="preserve">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FE7" w:rsidRDefault="00474FE7" w:rsidP="00474FE7">
            <w:pPr>
              <w:ind w:left="42" w:right="95" w:firstLine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ответственные </w:t>
            </w:r>
          </w:p>
          <w:p w:rsidR="00474FE7" w:rsidRDefault="00474FE7" w:rsidP="00474FE7">
            <w:pPr>
              <w:ind w:left="42" w:right="95" w:firstLine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профилактику </w:t>
            </w:r>
            <w:proofErr w:type="gramStart"/>
            <w:r>
              <w:rPr>
                <w:sz w:val="24"/>
                <w:szCs w:val="24"/>
              </w:rPr>
              <w:t>коррупционных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6443A1" w:rsidRPr="00A14CCF" w:rsidRDefault="00474FE7" w:rsidP="00474FE7">
            <w:pPr>
              <w:ind w:left="42" w:right="95" w:firstLine="100"/>
              <w:jc w:val="center"/>
              <w:rPr>
                <w:noProof/>
                <w:sz w:val="24"/>
                <w:szCs w:val="24"/>
              </w:rPr>
            </w:pPr>
            <w:r>
              <w:rPr>
                <w:sz w:val="24"/>
                <w:szCs w:val="24"/>
              </w:rPr>
              <w:t>и иных правонарушений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C3F" w:rsidRPr="00A14CCF" w:rsidRDefault="00A77B00" w:rsidP="00474FE7">
            <w:pPr>
              <w:pStyle w:val="a3"/>
              <w:ind w:left="42" w:right="95" w:firstLine="0"/>
              <w:rPr>
                <w:bCs/>
                <w:sz w:val="24"/>
                <w:szCs w:val="24"/>
              </w:rPr>
            </w:pPr>
            <w:r w:rsidRPr="00A14CCF">
              <w:rPr>
                <w:bCs/>
                <w:sz w:val="24"/>
                <w:szCs w:val="24"/>
              </w:rPr>
              <w:t>Ведется контроль за соблюдение</w:t>
            </w:r>
            <w:r w:rsidR="00D143EB" w:rsidRPr="00A14CCF">
              <w:rPr>
                <w:bCs/>
                <w:sz w:val="24"/>
                <w:szCs w:val="24"/>
              </w:rPr>
              <w:t>м</w:t>
            </w:r>
            <w:r w:rsidRPr="00A14CCF">
              <w:rPr>
                <w:bCs/>
                <w:sz w:val="24"/>
                <w:szCs w:val="24"/>
              </w:rPr>
              <w:t xml:space="preserve"> лицами, замещающими </w:t>
            </w:r>
            <w:proofErr w:type="spellStart"/>
            <w:proofErr w:type="gramStart"/>
            <w:r w:rsidRPr="00A14CCF">
              <w:rPr>
                <w:bCs/>
                <w:sz w:val="24"/>
                <w:szCs w:val="24"/>
              </w:rPr>
              <w:t>долж</w:t>
            </w:r>
            <w:r w:rsidR="00F47CAE">
              <w:rPr>
                <w:bCs/>
                <w:sz w:val="24"/>
                <w:szCs w:val="24"/>
              </w:rPr>
              <w:t>-</w:t>
            </w:r>
            <w:r w:rsidRPr="00A14CCF">
              <w:rPr>
                <w:bCs/>
                <w:sz w:val="24"/>
                <w:szCs w:val="24"/>
              </w:rPr>
              <w:t>ности</w:t>
            </w:r>
            <w:proofErr w:type="spellEnd"/>
            <w:proofErr w:type="gramEnd"/>
            <w:r w:rsidRPr="00A14CCF">
              <w:rPr>
                <w:bCs/>
                <w:sz w:val="24"/>
                <w:szCs w:val="24"/>
              </w:rPr>
              <w:t xml:space="preserve">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интересов. </w:t>
            </w:r>
            <w:r w:rsidR="006443A1" w:rsidRPr="00A14CCF">
              <w:rPr>
                <w:bCs/>
                <w:sz w:val="24"/>
                <w:szCs w:val="24"/>
              </w:rPr>
              <w:t xml:space="preserve">Контроль ведётся постоянно. Со всеми </w:t>
            </w:r>
            <w:proofErr w:type="spellStart"/>
            <w:r w:rsidR="006443A1" w:rsidRPr="00A14CCF">
              <w:rPr>
                <w:bCs/>
                <w:sz w:val="24"/>
                <w:szCs w:val="24"/>
              </w:rPr>
              <w:t>рекомен</w:t>
            </w:r>
            <w:r w:rsidR="00F47CAE">
              <w:rPr>
                <w:bCs/>
                <w:sz w:val="24"/>
                <w:szCs w:val="24"/>
              </w:rPr>
              <w:t>-</w:t>
            </w:r>
            <w:r w:rsidR="006443A1" w:rsidRPr="00A14CCF">
              <w:rPr>
                <w:bCs/>
                <w:sz w:val="24"/>
                <w:szCs w:val="24"/>
              </w:rPr>
              <w:t>дациями</w:t>
            </w:r>
            <w:proofErr w:type="spellEnd"/>
            <w:r w:rsidR="006443A1" w:rsidRPr="00A14CCF">
              <w:rPr>
                <w:bCs/>
                <w:sz w:val="24"/>
                <w:szCs w:val="24"/>
              </w:rPr>
              <w:t xml:space="preserve"> о противодействии </w:t>
            </w:r>
            <w:proofErr w:type="spellStart"/>
            <w:r w:rsidR="006443A1" w:rsidRPr="00A14CCF">
              <w:rPr>
                <w:bCs/>
                <w:sz w:val="24"/>
                <w:szCs w:val="24"/>
              </w:rPr>
              <w:t>кор</w:t>
            </w:r>
            <w:r w:rsidR="00F47CAE">
              <w:rPr>
                <w:bCs/>
                <w:sz w:val="24"/>
                <w:szCs w:val="24"/>
              </w:rPr>
              <w:t>-</w:t>
            </w:r>
            <w:r w:rsidR="006443A1" w:rsidRPr="00A14CCF">
              <w:rPr>
                <w:bCs/>
                <w:sz w:val="24"/>
                <w:szCs w:val="24"/>
              </w:rPr>
              <w:t>рупции</w:t>
            </w:r>
            <w:proofErr w:type="spellEnd"/>
            <w:r w:rsidR="006443A1" w:rsidRPr="00A14CCF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="006443A1" w:rsidRPr="00A14CCF">
              <w:rPr>
                <w:bCs/>
                <w:sz w:val="24"/>
                <w:szCs w:val="24"/>
              </w:rPr>
              <w:t>муниципальные</w:t>
            </w:r>
            <w:proofErr w:type="gramEnd"/>
            <w:r w:rsidR="006443A1" w:rsidRPr="00A14CC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6443A1" w:rsidRPr="00A14CCF">
              <w:rPr>
                <w:bCs/>
                <w:sz w:val="24"/>
                <w:szCs w:val="24"/>
              </w:rPr>
              <w:t>служа</w:t>
            </w:r>
            <w:r w:rsidR="00F47CAE">
              <w:rPr>
                <w:bCs/>
                <w:sz w:val="24"/>
                <w:szCs w:val="24"/>
              </w:rPr>
              <w:t>-</w:t>
            </w:r>
            <w:r w:rsidR="006443A1" w:rsidRPr="00A14CCF">
              <w:rPr>
                <w:bCs/>
                <w:sz w:val="24"/>
                <w:szCs w:val="24"/>
              </w:rPr>
              <w:t>щие</w:t>
            </w:r>
            <w:proofErr w:type="spellEnd"/>
            <w:r w:rsidR="006443A1" w:rsidRPr="00A14CCF">
              <w:rPr>
                <w:bCs/>
                <w:sz w:val="24"/>
                <w:szCs w:val="24"/>
              </w:rPr>
              <w:t xml:space="preserve"> знакомятся под роспись</w:t>
            </w:r>
            <w:r w:rsidR="001D0595" w:rsidRPr="00A14CCF">
              <w:rPr>
                <w:b/>
                <w:bCs/>
                <w:sz w:val="24"/>
                <w:szCs w:val="24"/>
              </w:rPr>
              <w:t xml:space="preserve">, </w:t>
            </w:r>
            <w:r w:rsidR="001D0595" w:rsidRPr="00A14CCF">
              <w:rPr>
                <w:sz w:val="24"/>
                <w:szCs w:val="24"/>
              </w:rPr>
              <w:t xml:space="preserve">проводятся постоянные </w:t>
            </w:r>
            <w:proofErr w:type="spellStart"/>
            <w:r w:rsidR="001D0595" w:rsidRPr="00A14CCF">
              <w:rPr>
                <w:sz w:val="24"/>
                <w:szCs w:val="24"/>
              </w:rPr>
              <w:t>консуль</w:t>
            </w:r>
            <w:r w:rsidR="00F47CAE">
              <w:rPr>
                <w:sz w:val="24"/>
                <w:szCs w:val="24"/>
              </w:rPr>
              <w:t>-</w:t>
            </w:r>
            <w:r w:rsidR="001D0595" w:rsidRPr="00A14CCF">
              <w:rPr>
                <w:sz w:val="24"/>
                <w:szCs w:val="24"/>
              </w:rPr>
              <w:t>тации</w:t>
            </w:r>
            <w:proofErr w:type="spellEnd"/>
            <w:r w:rsidR="00575C3F" w:rsidRPr="00A14CCF">
              <w:rPr>
                <w:sz w:val="24"/>
                <w:szCs w:val="24"/>
              </w:rPr>
              <w:t>,</w:t>
            </w:r>
            <w:r w:rsidR="001D0595" w:rsidRPr="00A14CCF">
              <w:rPr>
                <w:sz w:val="24"/>
                <w:szCs w:val="24"/>
              </w:rPr>
              <w:t xml:space="preserve"> направленные на </w:t>
            </w:r>
            <w:proofErr w:type="spellStart"/>
            <w:r w:rsidR="001D0595" w:rsidRPr="00A14CCF">
              <w:rPr>
                <w:sz w:val="24"/>
                <w:szCs w:val="24"/>
              </w:rPr>
              <w:t>пре</w:t>
            </w:r>
            <w:r w:rsidR="00F47CAE">
              <w:rPr>
                <w:sz w:val="24"/>
                <w:szCs w:val="24"/>
              </w:rPr>
              <w:t>-</w:t>
            </w:r>
            <w:r w:rsidR="001D0595" w:rsidRPr="00A14CCF">
              <w:rPr>
                <w:sz w:val="24"/>
                <w:szCs w:val="24"/>
              </w:rPr>
              <w:t>дотвращение</w:t>
            </w:r>
            <w:proofErr w:type="spellEnd"/>
            <w:r w:rsidR="001D0595" w:rsidRPr="00A14CCF">
              <w:rPr>
                <w:sz w:val="24"/>
                <w:szCs w:val="24"/>
              </w:rPr>
              <w:t xml:space="preserve"> конфликта </w:t>
            </w:r>
            <w:proofErr w:type="spellStart"/>
            <w:r w:rsidR="001D0595" w:rsidRPr="00A14CCF">
              <w:rPr>
                <w:sz w:val="24"/>
                <w:szCs w:val="24"/>
              </w:rPr>
              <w:t>интере</w:t>
            </w:r>
            <w:r w:rsidR="00F47CAE">
              <w:rPr>
                <w:sz w:val="24"/>
                <w:szCs w:val="24"/>
              </w:rPr>
              <w:t>-</w:t>
            </w:r>
            <w:r w:rsidR="001D0595" w:rsidRPr="00A14CCF">
              <w:rPr>
                <w:sz w:val="24"/>
                <w:szCs w:val="24"/>
              </w:rPr>
              <w:t>сов</w:t>
            </w:r>
            <w:proofErr w:type="spellEnd"/>
            <w:r w:rsidR="00F56B40" w:rsidRPr="00A14CCF">
              <w:rPr>
                <w:sz w:val="24"/>
                <w:szCs w:val="24"/>
              </w:rPr>
              <w:t>.</w:t>
            </w:r>
            <w:r w:rsidR="00F47CAE">
              <w:rPr>
                <w:sz w:val="24"/>
                <w:szCs w:val="24"/>
              </w:rPr>
              <w:t xml:space="preserve"> За отчетный период уведомлений</w:t>
            </w:r>
            <w:r w:rsidR="00637342" w:rsidRPr="00A14CCF">
              <w:rPr>
                <w:sz w:val="24"/>
                <w:szCs w:val="24"/>
              </w:rPr>
              <w:t xml:space="preserve"> о конфликте </w:t>
            </w:r>
            <w:proofErr w:type="spellStart"/>
            <w:proofErr w:type="gramStart"/>
            <w:r w:rsidR="00637342" w:rsidRPr="00A14CCF">
              <w:rPr>
                <w:sz w:val="24"/>
                <w:szCs w:val="24"/>
              </w:rPr>
              <w:t>интере</w:t>
            </w:r>
            <w:r w:rsidR="00F47CAE">
              <w:rPr>
                <w:sz w:val="24"/>
                <w:szCs w:val="24"/>
              </w:rPr>
              <w:t>-</w:t>
            </w:r>
            <w:r w:rsidR="00637342" w:rsidRPr="00A14CCF">
              <w:rPr>
                <w:sz w:val="24"/>
                <w:szCs w:val="24"/>
              </w:rPr>
              <w:t>сов</w:t>
            </w:r>
            <w:proofErr w:type="spellEnd"/>
            <w:proofErr w:type="gramEnd"/>
            <w:r w:rsidR="00637342" w:rsidRPr="00A14CCF">
              <w:rPr>
                <w:sz w:val="24"/>
                <w:szCs w:val="24"/>
              </w:rPr>
              <w:t xml:space="preserve"> или возможном </w:t>
            </w:r>
            <w:proofErr w:type="spellStart"/>
            <w:r w:rsidR="00637342" w:rsidRPr="00A14CCF">
              <w:rPr>
                <w:sz w:val="24"/>
                <w:szCs w:val="24"/>
              </w:rPr>
              <w:t>возникнове</w:t>
            </w:r>
            <w:r w:rsidR="00F47CAE">
              <w:rPr>
                <w:sz w:val="24"/>
                <w:szCs w:val="24"/>
              </w:rPr>
              <w:t>-</w:t>
            </w:r>
            <w:r w:rsidR="00637342" w:rsidRPr="00A14CCF">
              <w:rPr>
                <w:sz w:val="24"/>
                <w:szCs w:val="24"/>
              </w:rPr>
              <w:t>нии</w:t>
            </w:r>
            <w:proofErr w:type="spellEnd"/>
            <w:r w:rsidR="00637342" w:rsidRPr="00A14CCF">
              <w:rPr>
                <w:sz w:val="24"/>
                <w:szCs w:val="24"/>
              </w:rPr>
              <w:t xml:space="preserve"> конфликта интересов не поступали</w:t>
            </w:r>
            <w:r w:rsidR="00474FE7">
              <w:rPr>
                <w:sz w:val="24"/>
                <w:szCs w:val="24"/>
              </w:rPr>
              <w:t>.</w:t>
            </w:r>
          </w:p>
        </w:tc>
      </w:tr>
      <w:tr w:rsidR="00474FE7" w:rsidRPr="00572512" w:rsidTr="00B663E9">
        <w:trPr>
          <w:trHeight w:val="69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FE7" w:rsidRPr="00572512" w:rsidRDefault="00474FE7" w:rsidP="006443A1">
            <w:pPr>
              <w:pStyle w:val="a3"/>
              <w:ind w:left="42" w:hanging="42"/>
              <w:rPr>
                <w:sz w:val="24"/>
                <w:szCs w:val="24"/>
              </w:rPr>
            </w:pPr>
            <w:r w:rsidRPr="00572512">
              <w:rPr>
                <w:sz w:val="24"/>
                <w:szCs w:val="24"/>
              </w:rPr>
              <w:t>21.2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FE7" w:rsidRDefault="00474FE7">
            <w:pPr>
              <w:ind w:left="42" w:right="95" w:firstLine="0"/>
              <w:rPr>
                <w:noProof/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Принять меры по повышению эффективности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  <w:proofErr w:type="gram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FE7" w:rsidRDefault="00474FE7">
            <w:pPr>
              <w:ind w:left="42" w:right="95" w:firstLine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ответственные </w:t>
            </w:r>
          </w:p>
          <w:p w:rsidR="00474FE7" w:rsidRDefault="00474FE7">
            <w:pPr>
              <w:ind w:left="42" w:right="95" w:firstLine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профилактику </w:t>
            </w:r>
            <w:proofErr w:type="gramStart"/>
            <w:r>
              <w:rPr>
                <w:sz w:val="24"/>
                <w:szCs w:val="24"/>
              </w:rPr>
              <w:t>коррупционных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474FE7" w:rsidRDefault="00474FE7">
            <w:pPr>
              <w:ind w:left="42" w:right="95" w:firstLine="100"/>
              <w:jc w:val="center"/>
              <w:rPr>
                <w:noProof/>
                <w:sz w:val="24"/>
                <w:szCs w:val="24"/>
              </w:rPr>
            </w:pPr>
            <w:r>
              <w:rPr>
                <w:sz w:val="24"/>
                <w:szCs w:val="24"/>
              </w:rPr>
              <w:t>и иных правонарушений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3E2" w:rsidRPr="006E5EF8" w:rsidRDefault="006E5EF8" w:rsidP="006E5EF8">
            <w:pPr>
              <w:pStyle w:val="ab"/>
              <w:ind w:firstLine="0"/>
              <w:rPr>
                <w:sz w:val="24"/>
                <w:szCs w:val="24"/>
              </w:rPr>
            </w:pPr>
            <w:r w:rsidRPr="006E5EF8">
              <w:rPr>
                <w:sz w:val="24"/>
                <w:szCs w:val="24"/>
              </w:rPr>
              <w:t>П</w:t>
            </w:r>
            <w:r w:rsidR="008563E2" w:rsidRPr="006E5EF8">
              <w:rPr>
                <w:sz w:val="24"/>
                <w:szCs w:val="24"/>
              </w:rPr>
              <w:t>роведена работа по актуальности сведений, содержащихся в личных делах муниципальных служащих и лиц, замещающих муниципальные должности</w:t>
            </w:r>
          </w:p>
          <w:p w:rsidR="00474FE7" w:rsidRDefault="008563E2" w:rsidP="005C2381">
            <w:pPr>
              <w:pStyle w:val="ab"/>
              <w:ind w:firstLine="0"/>
              <w:rPr>
                <w:bCs/>
                <w:sz w:val="24"/>
                <w:szCs w:val="24"/>
              </w:rPr>
            </w:pPr>
            <w:r w:rsidRPr="006E5EF8">
              <w:rPr>
                <w:sz w:val="24"/>
                <w:szCs w:val="24"/>
              </w:rPr>
              <w:t>В личные дела внесены сведения о родственниках и свойственника в целях выявления  возможного конфликта интересов. Сведения актуализированы в полном объем</w:t>
            </w:r>
            <w:r w:rsidR="006E5EF8">
              <w:rPr>
                <w:sz w:val="24"/>
                <w:szCs w:val="24"/>
              </w:rPr>
              <w:t>е</w:t>
            </w:r>
            <w:r w:rsidRPr="006E5EF8">
              <w:rPr>
                <w:sz w:val="24"/>
                <w:szCs w:val="24"/>
              </w:rPr>
              <w:t>.</w:t>
            </w:r>
            <w:r w:rsidR="00440C02">
              <w:rPr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406FDD" w:rsidRPr="00572512" w:rsidTr="00F47CAE">
        <w:trPr>
          <w:trHeight w:val="147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FDD" w:rsidRPr="00572512" w:rsidRDefault="00406FDD" w:rsidP="006443A1">
            <w:pPr>
              <w:pStyle w:val="a3"/>
              <w:ind w:left="42" w:hanging="42"/>
              <w:rPr>
                <w:sz w:val="24"/>
                <w:szCs w:val="24"/>
              </w:rPr>
            </w:pPr>
            <w:r w:rsidRPr="00572512">
              <w:rPr>
                <w:sz w:val="24"/>
                <w:szCs w:val="24"/>
              </w:rPr>
              <w:t>22.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FDD" w:rsidRDefault="00406FDD">
            <w:pPr>
              <w:ind w:left="42" w:right="95" w:firstLine="0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Проверка достоверности документов об образовании и сведений, представляемых гражданами, претендующими на замещение должностей муниципальной службы, </w:t>
            </w:r>
            <w:r>
              <w:rPr>
                <w:noProof/>
                <w:sz w:val="24"/>
                <w:szCs w:val="24"/>
                <w:shd w:val="clear" w:color="auto" w:fill="FFFFFF"/>
              </w:rPr>
              <w:t>и муниципальными служащими</w:t>
            </w:r>
            <w:r>
              <w:rPr>
                <w:noProof/>
                <w:sz w:val="24"/>
                <w:szCs w:val="24"/>
              </w:rPr>
              <w:t xml:space="preserve">, путем направления запросов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FDD" w:rsidRDefault="00406FDD">
            <w:pPr>
              <w:ind w:left="42" w:right="95" w:firstLine="10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ответственные </w:t>
            </w:r>
          </w:p>
          <w:p w:rsidR="00406FDD" w:rsidRDefault="00406FDD">
            <w:pPr>
              <w:ind w:left="42" w:right="95" w:firstLine="100"/>
              <w:jc w:val="center"/>
              <w:rPr>
                <w:noProof/>
                <w:sz w:val="24"/>
                <w:szCs w:val="24"/>
                <w:u w:val="single"/>
              </w:rPr>
            </w:pPr>
            <w:r>
              <w:rPr>
                <w:noProof/>
                <w:sz w:val="24"/>
                <w:szCs w:val="24"/>
              </w:rPr>
              <w:t>за ведение кадровой работы</w:t>
            </w:r>
          </w:p>
          <w:p w:rsidR="00406FDD" w:rsidRDefault="00406FDD">
            <w:pPr>
              <w:ind w:left="42" w:right="95" w:firstLine="100"/>
              <w:jc w:val="center"/>
              <w:rPr>
                <w:i/>
                <w:noProof/>
                <w:sz w:val="24"/>
                <w:szCs w:val="24"/>
              </w:rPr>
            </w:pPr>
          </w:p>
          <w:p w:rsidR="00406FDD" w:rsidRDefault="00406FDD">
            <w:pPr>
              <w:ind w:left="42" w:right="95" w:firstLine="100"/>
              <w:jc w:val="center"/>
              <w:rPr>
                <w:i/>
                <w:noProof/>
                <w:sz w:val="24"/>
                <w:szCs w:val="24"/>
              </w:rPr>
            </w:pPr>
          </w:p>
          <w:p w:rsidR="00406FDD" w:rsidRDefault="00406FDD">
            <w:pPr>
              <w:ind w:left="42" w:right="95" w:firstLine="100"/>
              <w:rPr>
                <w:noProof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6FDD" w:rsidRDefault="00406FDD">
            <w:pPr>
              <w:pStyle w:val="a3"/>
              <w:ind w:left="42" w:right="95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Проверка осуществляется путем направления запросов в образовательные учреждения, </w:t>
            </w:r>
            <w:proofErr w:type="spellStart"/>
            <w:r>
              <w:rPr>
                <w:bCs/>
                <w:sz w:val="24"/>
                <w:szCs w:val="24"/>
              </w:rPr>
              <w:t>Росреестр</w:t>
            </w:r>
            <w:proofErr w:type="spellEnd"/>
            <w:r>
              <w:rPr>
                <w:bCs/>
                <w:sz w:val="24"/>
                <w:szCs w:val="24"/>
              </w:rPr>
              <w:t xml:space="preserve">, ГИБДД, налоговые органы при поступлении на </w:t>
            </w:r>
            <w:r w:rsidR="007D2B91">
              <w:rPr>
                <w:noProof/>
                <w:sz w:val="24"/>
                <w:szCs w:val="24"/>
              </w:rPr>
              <w:t>должность муниципальной службы</w:t>
            </w:r>
            <w:r>
              <w:rPr>
                <w:bCs/>
                <w:sz w:val="24"/>
                <w:szCs w:val="24"/>
              </w:rPr>
              <w:t xml:space="preserve">, а также  при предоставлении сведений о доходах муниципальных служащих занимающих коррупционно-опасные должности. </w:t>
            </w:r>
          </w:p>
          <w:p w:rsidR="00F92183" w:rsidRDefault="00F50194" w:rsidP="00EB7F0C">
            <w:pPr>
              <w:pStyle w:val="a3"/>
              <w:ind w:left="42" w:right="9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</w:t>
            </w:r>
            <w:r w:rsidRPr="00572512">
              <w:rPr>
                <w:sz w:val="24"/>
                <w:szCs w:val="24"/>
              </w:rPr>
              <w:t xml:space="preserve"> </w:t>
            </w:r>
            <w:r w:rsidR="00661616">
              <w:rPr>
                <w:sz w:val="24"/>
                <w:szCs w:val="24"/>
              </w:rPr>
              <w:t>2022</w:t>
            </w:r>
            <w:r w:rsidR="006B497B">
              <w:rPr>
                <w:sz w:val="24"/>
                <w:szCs w:val="24"/>
              </w:rPr>
              <w:t xml:space="preserve"> год</w:t>
            </w:r>
            <w:r w:rsidRPr="00572512">
              <w:rPr>
                <w:sz w:val="24"/>
                <w:szCs w:val="24"/>
              </w:rPr>
              <w:t xml:space="preserve"> </w:t>
            </w:r>
            <w:r w:rsidR="00C513AD">
              <w:rPr>
                <w:sz w:val="24"/>
                <w:szCs w:val="24"/>
              </w:rPr>
              <w:t>проверки не проводились.</w:t>
            </w:r>
          </w:p>
        </w:tc>
      </w:tr>
      <w:tr w:rsidR="00406FDD" w:rsidRPr="00572512" w:rsidTr="00B663E9">
        <w:trPr>
          <w:trHeight w:val="289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FDD" w:rsidRPr="00817556" w:rsidRDefault="00406FDD" w:rsidP="006443A1">
            <w:pPr>
              <w:pStyle w:val="a6"/>
              <w:ind w:left="42" w:hanging="42"/>
              <w:rPr>
                <w:rFonts w:ascii="Times New Roman" w:hAnsi="Times New Roman"/>
                <w:sz w:val="24"/>
                <w:szCs w:val="24"/>
              </w:rPr>
            </w:pPr>
            <w:r w:rsidRPr="00817556">
              <w:rPr>
                <w:rFonts w:ascii="Times New Roman" w:hAnsi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FDD" w:rsidRDefault="00406FDD">
            <w:pPr>
              <w:tabs>
                <w:tab w:val="left" w:pos="6988"/>
              </w:tabs>
              <w:ind w:left="42" w:right="95" w:firstLine="0"/>
              <w:rPr>
                <w:noProof/>
                <w:sz w:val="24"/>
                <w:szCs w:val="24"/>
                <w:shd w:val="clear" w:color="auto" w:fill="FFFFFF"/>
              </w:rPr>
            </w:pPr>
            <w:r>
              <w:rPr>
                <w:noProof/>
                <w:sz w:val="24"/>
                <w:szCs w:val="24"/>
                <w:shd w:val="clear" w:color="auto" w:fill="FFFFFF"/>
              </w:rPr>
              <w:t>Проведение в порядке, установленном действующим законодательством, проверок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учреждений, руководителями МУ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FDD" w:rsidRDefault="00406FDD">
            <w:pPr>
              <w:ind w:left="42" w:right="95" w:firstLine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ответственные </w:t>
            </w:r>
          </w:p>
          <w:p w:rsidR="00406FDD" w:rsidRDefault="00406FDD">
            <w:pPr>
              <w:ind w:left="42" w:right="95" w:firstLine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профилактику </w:t>
            </w:r>
            <w:proofErr w:type="gramStart"/>
            <w:r>
              <w:rPr>
                <w:sz w:val="24"/>
                <w:szCs w:val="24"/>
              </w:rPr>
              <w:t>коррупционных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406FDD" w:rsidRDefault="00406FDD">
            <w:pPr>
              <w:ind w:left="42" w:right="95" w:firstLine="100"/>
              <w:jc w:val="center"/>
              <w:rPr>
                <w:noProof/>
                <w:sz w:val="24"/>
                <w:szCs w:val="24"/>
              </w:rPr>
            </w:pPr>
            <w:r>
              <w:rPr>
                <w:sz w:val="24"/>
                <w:szCs w:val="24"/>
              </w:rPr>
              <w:t>и иных правонарушений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6FDD" w:rsidRDefault="00406FDD">
            <w:pPr>
              <w:pStyle w:val="a6"/>
              <w:ind w:left="42" w:right="95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соответствии с действующим законодательством.</w:t>
            </w:r>
          </w:p>
          <w:p w:rsidR="00406FDD" w:rsidRPr="00661616" w:rsidRDefault="00933A04" w:rsidP="00EB7F0C">
            <w:pPr>
              <w:pStyle w:val="a6"/>
              <w:ind w:left="42" w:right="95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 w:rsidR="00661616">
              <w:rPr>
                <w:rFonts w:ascii="Times New Roman" w:hAnsi="Times New Roman"/>
                <w:sz w:val="24"/>
                <w:szCs w:val="24"/>
              </w:rPr>
              <w:t>2022</w:t>
            </w:r>
            <w:r w:rsidR="00EB7F0C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661616" w:rsidRPr="00661616">
              <w:rPr>
                <w:rFonts w:ascii="Times New Roman" w:hAnsi="Times New Roman"/>
                <w:sz w:val="24"/>
                <w:szCs w:val="24"/>
              </w:rPr>
              <w:t xml:space="preserve"> проверки не проводились.</w:t>
            </w:r>
          </w:p>
        </w:tc>
      </w:tr>
      <w:tr w:rsidR="00551F3E" w:rsidRPr="00572512" w:rsidTr="005C2381">
        <w:trPr>
          <w:trHeight w:val="2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F3E" w:rsidRPr="00817556" w:rsidRDefault="00551F3E" w:rsidP="006B497B">
            <w:pPr>
              <w:pStyle w:val="a6"/>
              <w:ind w:left="42" w:hanging="42"/>
              <w:rPr>
                <w:rFonts w:ascii="Times New Roman" w:hAnsi="Times New Roman"/>
                <w:sz w:val="24"/>
                <w:szCs w:val="24"/>
              </w:rPr>
            </w:pPr>
            <w:r w:rsidRPr="00817556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F3E" w:rsidRDefault="00551F3E" w:rsidP="006B497B">
            <w:pPr>
              <w:tabs>
                <w:tab w:val="left" w:pos="6988"/>
              </w:tabs>
              <w:ind w:left="42" w:right="95" w:firstLine="0"/>
              <w:rPr>
                <w:noProof/>
                <w:sz w:val="24"/>
                <w:szCs w:val="24"/>
                <w:shd w:val="clear" w:color="auto" w:fill="FFFFFF"/>
              </w:rPr>
            </w:pPr>
            <w:r>
              <w:rPr>
                <w:noProof/>
                <w:sz w:val="24"/>
                <w:szCs w:val="24"/>
                <w:shd w:val="clear" w:color="auto" w:fill="FFFFFF"/>
              </w:rPr>
              <w:t>Организация и проведение выборочных проверок соблюдения муниципальными служащими обязанностей, ограничений, запретов и требований к служебному поведению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F3E" w:rsidRDefault="00551F3E" w:rsidP="006B497B">
            <w:pPr>
              <w:ind w:left="42" w:right="95" w:firstLine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ответственные </w:t>
            </w:r>
          </w:p>
          <w:p w:rsidR="00551F3E" w:rsidRDefault="00551F3E" w:rsidP="006B497B">
            <w:pPr>
              <w:ind w:left="42" w:right="95" w:firstLine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профилактику </w:t>
            </w:r>
            <w:proofErr w:type="gramStart"/>
            <w:r>
              <w:rPr>
                <w:sz w:val="24"/>
                <w:szCs w:val="24"/>
              </w:rPr>
              <w:t>коррупционных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551F3E" w:rsidRDefault="00551F3E" w:rsidP="005C2381">
            <w:pPr>
              <w:ind w:left="42" w:right="95" w:firstLine="100"/>
              <w:jc w:val="center"/>
              <w:rPr>
                <w:noProof/>
                <w:sz w:val="24"/>
                <w:szCs w:val="24"/>
              </w:rPr>
            </w:pPr>
            <w:r>
              <w:rPr>
                <w:sz w:val="24"/>
                <w:szCs w:val="24"/>
              </w:rPr>
              <w:t>и иных правонарушений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51F3E" w:rsidRPr="00406FDD" w:rsidRDefault="00551F3E" w:rsidP="00EB7F0C">
            <w:pPr>
              <w:pStyle w:val="a6"/>
              <w:ind w:left="42" w:right="95" w:firstLine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Проверки проводятся по решению руководителя ОМС или Комиссии по соблюдению требований к служебному поведению муниципальных служащих и урегулированию конфликта интереса. За </w:t>
            </w:r>
            <w:r w:rsidR="00661616">
              <w:rPr>
                <w:rFonts w:ascii="Times New Roman" w:hAnsi="Times New Roman"/>
                <w:sz w:val="24"/>
                <w:szCs w:val="24"/>
              </w:rPr>
              <w:t>2022</w:t>
            </w:r>
            <w:r w:rsidR="00F92183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проверки не проводились. </w:t>
            </w:r>
          </w:p>
        </w:tc>
      </w:tr>
      <w:tr w:rsidR="00406FDD" w:rsidRPr="00572512" w:rsidTr="00B663E9">
        <w:trPr>
          <w:trHeight w:val="124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FDD" w:rsidRPr="00817556" w:rsidRDefault="00406FDD" w:rsidP="006443A1">
            <w:pPr>
              <w:pStyle w:val="a6"/>
              <w:ind w:left="42" w:hanging="42"/>
              <w:rPr>
                <w:rFonts w:ascii="Times New Roman" w:hAnsi="Times New Roman"/>
                <w:sz w:val="24"/>
                <w:szCs w:val="24"/>
              </w:rPr>
            </w:pPr>
            <w:r w:rsidRPr="00817556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FDD" w:rsidRDefault="00406FDD">
            <w:pPr>
              <w:tabs>
                <w:tab w:val="left" w:pos="6988"/>
              </w:tabs>
              <w:ind w:left="42" w:right="95" w:firstLine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Корректировка перечня должностей муниципальной службы, замещение которых связано с коррупционными рисками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FDD" w:rsidRDefault="00406FDD">
            <w:pPr>
              <w:ind w:left="42" w:right="95" w:firstLine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ответственные </w:t>
            </w:r>
          </w:p>
          <w:p w:rsidR="00406FDD" w:rsidRDefault="00406FDD">
            <w:pPr>
              <w:ind w:left="42" w:right="95" w:firstLine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профилактику </w:t>
            </w:r>
            <w:proofErr w:type="gramStart"/>
            <w:r>
              <w:rPr>
                <w:sz w:val="24"/>
                <w:szCs w:val="24"/>
              </w:rPr>
              <w:t>коррупционных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406FDD" w:rsidRDefault="00406FDD">
            <w:pPr>
              <w:ind w:left="42" w:right="95" w:firstLine="100"/>
              <w:jc w:val="center"/>
              <w:rPr>
                <w:noProof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 иных правонарушений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6FDD" w:rsidRDefault="00406FDD" w:rsidP="00066BF0">
            <w:pPr>
              <w:pStyle w:val="a6"/>
              <w:ind w:right="95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Постановлением администрации Дубровского сельского поселения от </w:t>
            </w:r>
            <w:r w:rsidR="00066BF0">
              <w:rPr>
                <w:rFonts w:ascii="Times New Roman" w:hAnsi="Times New Roman"/>
                <w:sz w:val="24"/>
                <w:szCs w:val="24"/>
              </w:rPr>
              <w:t>22.05.2020 г. № 26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утвержден реестр коррупционно опасных должностей муниципальной службы </w:t>
            </w:r>
            <w:r w:rsidR="00066BF0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Дубровского сельского поселения.  </w:t>
            </w:r>
          </w:p>
          <w:p w:rsidR="00066BF0" w:rsidRDefault="00066BF0" w:rsidP="00066BF0">
            <w:pPr>
              <w:pStyle w:val="a6"/>
              <w:ind w:right="95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Распоряжением Совета депутатов Дубровского сельского поселения от 22.05.2020 г. № 06-р утвержден реестр коррупционно опасных должностей муниципальной службы Совета депутатов Дубровского сельского поселения.  </w:t>
            </w:r>
          </w:p>
        </w:tc>
      </w:tr>
      <w:tr w:rsidR="006443A1" w:rsidRPr="00572512" w:rsidTr="00B663E9">
        <w:trPr>
          <w:trHeight w:val="20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3A1" w:rsidRPr="00817556" w:rsidRDefault="006443A1" w:rsidP="006443A1">
            <w:pPr>
              <w:pStyle w:val="a6"/>
              <w:ind w:left="42" w:hanging="42"/>
              <w:rPr>
                <w:rFonts w:ascii="Times New Roman" w:hAnsi="Times New Roman"/>
                <w:sz w:val="24"/>
                <w:szCs w:val="24"/>
              </w:rPr>
            </w:pPr>
            <w:r w:rsidRPr="00817556">
              <w:rPr>
                <w:rFonts w:ascii="Times New Roman" w:hAnsi="Times New Roman"/>
                <w:sz w:val="24"/>
                <w:szCs w:val="24"/>
              </w:rPr>
              <w:t>26</w:t>
            </w:r>
            <w:r w:rsidR="009B34D6" w:rsidRPr="0081755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3A1" w:rsidRPr="009325FF" w:rsidRDefault="006443A1" w:rsidP="0076780F">
            <w:pPr>
              <w:ind w:left="42" w:right="95" w:firstLine="0"/>
              <w:rPr>
                <w:noProof/>
                <w:sz w:val="24"/>
                <w:szCs w:val="24"/>
              </w:rPr>
            </w:pPr>
            <w:r w:rsidRPr="009325FF">
              <w:rPr>
                <w:noProof/>
                <w:sz w:val="24"/>
                <w:szCs w:val="24"/>
              </w:rPr>
              <w:t>Проведение семинаров, для должностных лиц, ответственных за реализацию мероприятий по противодействию коррупции и профилактику коррупционных проявлений в органах местного самоуправления Красноармейского муниципального района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3A1" w:rsidRPr="009325FF" w:rsidRDefault="006443A1" w:rsidP="006443A1">
            <w:pPr>
              <w:ind w:left="42" w:right="95" w:firstLine="10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43A1" w:rsidRPr="006F2427" w:rsidRDefault="006443A1" w:rsidP="00B4212C">
            <w:pPr>
              <w:pStyle w:val="a6"/>
              <w:ind w:left="42" w:right="95" w:firstLine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06FDD" w:rsidRPr="00572512" w:rsidTr="00B663E9">
        <w:trPr>
          <w:trHeight w:val="4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FDD" w:rsidRPr="00817556" w:rsidRDefault="00406FDD" w:rsidP="006443A1">
            <w:pPr>
              <w:pStyle w:val="a6"/>
              <w:ind w:left="42" w:hanging="42"/>
              <w:rPr>
                <w:rFonts w:ascii="Times New Roman" w:hAnsi="Times New Roman"/>
                <w:sz w:val="24"/>
                <w:szCs w:val="24"/>
              </w:rPr>
            </w:pPr>
            <w:r w:rsidRPr="00817556">
              <w:rPr>
                <w:rFonts w:ascii="Times New Roman" w:hAnsi="Times New Roman"/>
                <w:sz w:val="24"/>
                <w:szCs w:val="24"/>
              </w:rPr>
              <w:t>26.1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FDD" w:rsidRDefault="00406FDD">
            <w:pPr>
              <w:ind w:left="42" w:right="95" w:firstLine="0"/>
              <w:rPr>
                <w:noProof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Обеспечить ежегодное повышение квалификации муниципальных служащих, в должностные обязанности которых входит участие в противодействие коррупции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FDD" w:rsidRDefault="00406FDD">
            <w:pPr>
              <w:ind w:left="42" w:right="95" w:firstLine="10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глава</w:t>
            </w:r>
          </w:p>
          <w:p w:rsidR="00406FDD" w:rsidRDefault="00406FDD">
            <w:pPr>
              <w:ind w:left="42" w:right="95" w:firstLine="10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сельского</w:t>
            </w:r>
          </w:p>
          <w:p w:rsidR="00406FDD" w:rsidRDefault="00406FDD">
            <w:pPr>
              <w:ind w:left="42" w:right="95" w:firstLine="10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поселения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6FDD" w:rsidRPr="008A5818" w:rsidRDefault="00EB7F0C" w:rsidP="00EB7F0C">
            <w:pPr>
              <w:pStyle w:val="a6"/>
              <w:ind w:right="95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 2022 год повышение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квалифи-кации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прошли 1 муниципальный служащий. </w:t>
            </w:r>
          </w:p>
        </w:tc>
      </w:tr>
      <w:tr w:rsidR="00406FDD" w:rsidRPr="00572512" w:rsidTr="00B663E9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FDD" w:rsidRPr="00817556" w:rsidRDefault="00406FDD" w:rsidP="006443A1">
            <w:pPr>
              <w:pStyle w:val="a6"/>
              <w:ind w:left="42" w:hanging="42"/>
              <w:rPr>
                <w:rFonts w:ascii="Times New Roman" w:hAnsi="Times New Roman"/>
                <w:sz w:val="24"/>
                <w:szCs w:val="24"/>
              </w:rPr>
            </w:pPr>
            <w:r w:rsidRPr="00817556">
              <w:rPr>
                <w:rFonts w:ascii="Times New Roman" w:hAnsi="Times New Roman"/>
                <w:sz w:val="24"/>
                <w:szCs w:val="24"/>
              </w:rPr>
              <w:t>26.2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FDD" w:rsidRDefault="00406FDD">
            <w:pPr>
              <w:ind w:left="42" w:right="95" w:firstLine="0"/>
              <w:rPr>
                <w:noProof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Обеспечить обучение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муниципаль</w:t>
            </w:r>
            <w:r w:rsidR="00551F3E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ных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служащих, впервые </w:t>
            </w:r>
            <w:proofErr w:type="spellStart"/>
            <w:r>
              <w:rPr>
                <w:color w:val="000000"/>
                <w:sz w:val="24"/>
                <w:szCs w:val="24"/>
              </w:rPr>
              <w:t>посту</w:t>
            </w:r>
            <w:r w:rsidR="005D7133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пивших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на муниципальную службу для замещения должностей, </w:t>
            </w:r>
            <w:proofErr w:type="spellStart"/>
            <w:r>
              <w:rPr>
                <w:color w:val="000000"/>
                <w:sz w:val="24"/>
                <w:szCs w:val="24"/>
              </w:rPr>
              <w:t>вклю</w:t>
            </w:r>
            <w:r w:rsidR="005D7133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ченных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 перечни, установленные муниципальными нормативными правовыми актами, по </w:t>
            </w:r>
            <w:proofErr w:type="spellStart"/>
            <w:r>
              <w:rPr>
                <w:color w:val="000000"/>
                <w:sz w:val="24"/>
                <w:szCs w:val="24"/>
              </w:rPr>
              <w:t>образова</w:t>
            </w:r>
            <w:r w:rsidR="005D7133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тельным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программам в области противодействия коррупции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FDD" w:rsidRDefault="00406FDD">
            <w:pPr>
              <w:ind w:left="42" w:right="95" w:firstLine="10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глава</w:t>
            </w:r>
          </w:p>
          <w:p w:rsidR="00406FDD" w:rsidRDefault="00406FDD">
            <w:pPr>
              <w:ind w:left="42" w:right="95" w:firstLine="10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сельского</w:t>
            </w:r>
          </w:p>
          <w:p w:rsidR="00406FDD" w:rsidRDefault="00406FDD">
            <w:pPr>
              <w:ind w:left="42" w:right="95" w:firstLine="10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поселения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497B" w:rsidRDefault="00EB7F0C" w:rsidP="00933A04">
            <w:pPr>
              <w:pStyle w:val="a6"/>
              <w:ind w:left="42" w:right="95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8A5818">
              <w:rPr>
                <w:rFonts w:ascii="Times New Roman" w:hAnsi="Times New Roman"/>
                <w:sz w:val="24"/>
                <w:szCs w:val="24"/>
              </w:rPr>
              <w:t xml:space="preserve"> 2022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  <w:r w:rsidR="008A5818" w:rsidRPr="008A58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A5818">
              <w:rPr>
                <w:rFonts w:ascii="Times New Roman" w:hAnsi="Times New Roman"/>
                <w:sz w:val="24"/>
                <w:szCs w:val="24"/>
              </w:rPr>
              <w:t xml:space="preserve">нет муниципальных служащих, </w:t>
            </w:r>
            <w:r w:rsidR="008A5818">
              <w:rPr>
                <w:rFonts w:ascii="Times New Roman" w:hAnsi="Times New Roman"/>
                <w:sz w:val="24"/>
                <w:szCs w:val="24"/>
                <w:lang w:eastAsia="en-US"/>
              </w:rPr>
              <w:t>впервые поступивших</w:t>
            </w:r>
            <w:r w:rsidR="005D713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 муниципальную службу</w:t>
            </w:r>
            <w:r w:rsidR="008A5818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</w:tr>
      <w:tr w:rsidR="008258BF" w:rsidRPr="00572512" w:rsidTr="00B663E9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8BF" w:rsidRPr="00817556" w:rsidRDefault="008258BF" w:rsidP="006443A1">
            <w:pPr>
              <w:pStyle w:val="a6"/>
              <w:ind w:left="42" w:hanging="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26.3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8BF" w:rsidRDefault="008258BF">
            <w:pPr>
              <w:pStyle w:val="ab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участия </w:t>
            </w:r>
            <w:proofErr w:type="spellStart"/>
            <w:proofErr w:type="gramStart"/>
            <w:r>
              <w:rPr>
                <w:sz w:val="24"/>
                <w:szCs w:val="24"/>
              </w:rPr>
              <w:t>государствен</w:t>
            </w:r>
            <w:r w:rsidR="005F063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ных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и муниципальных служащих, в должностные обязанности которых входит участие в пр</w:t>
            </w:r>
            <w:r w:rsidR="005F0631">
              <w:rPr>
                <w:sz w:val="24"/>
                <w:szCs w:val="24"/>
              </w:rPr>
              <w:t>отиводействии коррупции, в меро</w:t>
            </w:r>
            <w:r>
              <w:rPr>
                <w:sz w:val="24"/>
                <w:szCs w:val="24"/>
              </w:rPr>
              <w:t xml:space="preserve">приятиях по профессиональному развитию в области противодействия </w:t>
            </w:r>
            <w:proofErr w:type="spellStart"/>
            <w:r>
              <w:rPr>
                <w:sz w:val="24"/>
                <w:szCs w:val="24"/>
              </w:rPr>
              <w:t>корруп</w:t>
            </w:r>
            <w:r w:rsidR="005F063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ции</w:t>
            </w:r>
            <w:proofErr w:type="spellEnd"/>
            <w:r>
              <w:rPr>
                <w:sz w:val="24"/>
                <w:szCs w:val="24"/>
              </w:rPr>
              <w:t xml:space="preserve">, в том числе их обучение по дополнительным профессиональным программам в области </w:t>
            </w:r>
            <w:proofErr w:type="spellStart"/>
            <w:r>
              <w:rPr>
                <w:sz w:val="24"/>
                <w:szCs w:val="24"/>
              </w:rPr>
              <w:t>противо</w:t>
            </w:r>
            <w:r w:rsidR="005F063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действия</w:t>
            </w:r>
            <w:proofErr w:type="spellEnd"/>
            <w:r>
              <w:rPr>
                <w:sz w:val="24"/>
                <w:szCs w:val="24"/>
              </w:rPr>
              <w:t xml:space="preserve"> коррупции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818" w:rsidRDefault="008A5818" w:rsidP="008A5818">
            <w:pPr>
              <w:ind w:left="42" w:right="95" w:firstLine="10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глава</w:t>
            </w:r>
          </w:p>
          <w:p w:rsidR="008A5818" w:rsidRDefault="008A5818" w:rsidP="008A5818">
            <w:pPr>
              <w:ind w:left="42" w:right="95" w:firstLine="10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сельского</w:t>
            </w:r>
          </w:p>
          <w:p w:rsidR="008258BF" w:rsidRDefault="008A5818" w:rsidP="008A5818">
            <w:pPr>
              <w:pStyle w:val="ab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поселения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258BF" w:rsidRPr="00A92DDF" w:rsidRDefault="00933A04" w:rsidP="00EB7F0C">
            <w:pPr>
              <w:tabs>
                <w:tab w:val="left" w:pos="0"/>
              </w:tabs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За </w:t>
            </w:r>
            <w:r w:rsidR="00EB7F0C">
              <w:rPr>
                <w:sz w:val="24"/>
                <w:szCs w:val="24"/>
              </w:rPr>
              <w:t>2022 год</w:t>
            </w:r>
            <w:r w:rsidR="008258BF">
              <w:rPr>
                <w:sz w:val="24"/>
                <w:szCs w:val="24"/>
              </w:rPr>
              <w:t xml:space="preserve"> </w:t>
            </w:r>
            <w:r w:rsidR="00EB7F0C">
              <w:rPr>
                <w:sz w:val="24"/>
                <w:szCs w:val="24"/>
              </w:rPr>
              <w:t xml:space="preserve">один </w:t>
            </w:r>
            <w:r w:rsidR="008258BF">
              <w:rPr>
                <w:sz w:val="24"/>
                <w:szCs w:val="24"/>
              </w:rPr>
              <w:t xml:space="preserve">муниципальный служащий, в должностные обязанности которого входит участие в противодействии коррупции, </w:t>
            </w:r>
            <w:r w:rsidR="00EB7F0C">
              <w:rPr>
                <w:sz w:val="24"/>
                <w:szCs w:val="24"/>
              </w:rPr>
              <w:t xml:space="preserve">прошел </w:t>
            </w:r>
            <w:r w:rsidR="008258BF">
              <w:rPr>
                <w:sz w:val="24"/>
                <w:szCs w:val="24"/>
              </w:rPr>
              <w:t xml:space="preserve">повышение квалификации </w:t>
            </w:r>
            <w:r w:rsidR="008258BF">
              <w:rPr>
                <w:sz w:val="24"/>
                <w:szCs w:val="24"/>
                <w:lang w:eastAsia="en-US"/>
              </w:rPr>
              <w:t xml:space="preserve">по </w:t>
            </w:r>
            <w:r w:rsidR="008258BF">
              <w:rPr>
                <w:sz w:val="24"/>
                <w:szCs w:val="24"/>
              </w:rPr>
              <w:t xml:space="preserve">дополнительным </w:t>
            </w:r>
            <w:r w:rsidR="007D2B91">
              <w:rPr>
                <w:sz w:val="24"/>
                <w:szCs w:val="24"/>
              </w:rPr>
              <w:t>п</w:t>
            </w:r>
            <w:r w:rsidR="008258BF">
              <w:rPr>
                <w:sz w:val="24"/>
                <w:szCs w:val="24"/>
              </w:rPr>
              <w:t xml:space="preserve">рофессиональным программам </w:t>
            </w:r>
            <w:r w:rsidR="008258BF">
              <w:rPr>
                <w:sz w:val="24"/>
                <w:szCs w:val="24"/>
                <w:lang w:eastAsia="en-US"/>
              </w:rPr>
              <w:t xml:space="preserve">в области противодействия коррупции. </w:t>
            </w:r>
          </w:p>
        </w:tc>
      </w:tr>
      <w:tr w:rsidR="008258BF" w:rsidRPr="00572512" w:rsidTr="00B663E9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8BF" w:rsidRPr="00817556" w:rsidRDefault="008258BF" w:rsidP="006443A1">
            <w:pPr>
              <w:pStyle w:val="a6"/>
              <w:ind w:left="42" w:hanging="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26.4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8BF" w:rsidRDefault="008258BF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участия лиц, впервые поступивших на государственную (муниципальную) службу или на работу в учрежден</w:t>
            </w:r>
            <w:r w:rsidR="005F0631">
              <w:rPr>
                <w:sz w:val="24"/>
                <w:szCs w:val="24"/>
              </w:rPr>
              <w:t>ия (организации), подведомствен</w:t>
            </w:r>
            <w:r>
              <w:rPr>
                <w:sz w:val="24"/>
                <w:szCs w:val="24"/>
              </w:rPr>
              <w:t xml:space="preserve">ные органам </w:t>
            </w:r>
            <w:proofErr w:type="spellStart"/>
            <w:proofErr w:type="gramStart"/>
            <w:r>
              <w:rPr>
                <w:sz w:val="24"/>
                <w:szCs w:val="24"/>
              </w:rPr>
              <w:t>госу</w:t>
            </w:r>
            <w:r w:rsidR="005F063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дарственной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власти Челябинской области и органам местного са</w:t>
            </w:r>
            <w:r w:rsidR="005F0631">
              <w:rPr>
                <w:sz w:val="24"/>
                <w:szCs w:val="24"/>
              </w:rPr>
              <w:t>моуправления муниципальных обра</w:t>
            </w:r>
            <w:r>
              <w:rPr>
                <w:sz w:val="24"/>
                <w:szCs w:val="24"/>
              </w:rPr>
              <w:t>зований Челябинской области, и замещающих должности, связанные с соб</w:t>
            </w:r>
            <w:r w:rsidR="005F0631">
              <w:rPr>
                <w:sz w:val="24"/>
                <w:szCs w:val="24"/>
              </w:rPr>
              <w:t xml:space="preserve">людением </w:t>
            </w:r>
            <w:proofErr w:type="spellStart"/>
            <w:r w:rsidR="005F0631">
              <w:rPr>
                <w:sz w:val="24"/>
                <w:szCs w:val="24"/>
              </w:rPr>
              <w:t>антикоррупционных</w:t>
            </w:r>
            <w:proofErr w:type="spellEnd"/>
            <w:r w:rsidR="005F0631">
              <w:rPr>
                <w:sz w:val="24"/>
                <w:szCs w:val="24"/>
              </w:rPr>
              <w:t xml:space="preserve"> стан</w:t>
            </w:r>
            <w:r>
              <w:rPr>
                <w:sz w:val="24"/>
                <w:szCs w:val="24"/>
              </w:rPr>
              <w:t>д</w:t>
            </w:r>
            <w:r w:rsidR="005F0631">
              <w:rPr>
                <w:sz w:val="24"/>
                <w:szCs w:val="24"/>
              </w:rPr>
              <w:t>артов, в мероприятиях по профес</w:t>
            </w:r>
            <w:r>
              <w:rPr>
                <w:sz w:val="24"/>
                <w:szCs w:val="24"/>
              </w:rPr>
              <w:t>сиональному развитию в области противодействия коррупции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818" w:rsidRDefault="008A5818" w:rsidP="008A5818">
            <w:pPr>
              <w:ind w:left="42" w:right="95" w:firstLine="10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глава</w:t>
            </w:r>
          </w:p>
          <w:p w:rsidR="008A5818" w:rsidRDefault="008A5818" w:rsidP="008A5818">
            <w:pPr>
              <w:ind w:left="42" w:right="95" w:firstLine="10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сельского</w:t>
            </w:r>
          </w:p>
          <w:p w:rsidR="008258BF" w:rsidRDefault="008A5818" w:rsidP="008A5818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поселения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258BF" w:rsidRPr="008258BF" w:rsidRDefault="00933A04" w:rsidP="00EB7F0C">
            <w:pPr>
              <w:pStyle w:val="a6"/>
              <w:ind w:left="42" w:right="95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EB7F0C">
              <w:rPr>
                <w:rFonts w:ascii="Times New Roman" w:hAnsi="Times New Roman"/>
                <w:sz w:val="24"/>
                <w:szCs w:val="24"/>
              </w:rPr>
              <w:t>2022 году</w:t>
            </w:r>
            <w:r w:rsidR="008258BF" w:rsidRPr="008258BF">
              <w:rPr>
                <w:rFonts w:ascii="Times New Roman" w:hAnsi="Times New Roman"/>
                <w:sz w:val="24"/>
                <w:szCs w:val="24"/>
              </w:rPr>
              <w:t xml:space="preserve"> нет впервые </w:t>
            </w:r>
            <w:proofErr w:type="gramStart"/>
            <w:r w:rsidR="008258BF" w:rsidRPr="008258BF">
              <w:rPr>
                <w:rFonts w:ascii="Times New Roman" w:hAnsi="Times New Roman"/>
                <w:sz w:val="24"/>
                <w:szCs w:val="24"/>
              </w:rPr>
              <w:t>поступивших</w:t>
            </w:r>
            <w:proofErr w:type="gramEnd"/>
            <w:r w:rsidR="008258BF" w:rsidRPr="008258BF">
              <w:rPr>
                <w:rFonts w:ascii="Times New Roman" w:hAnsi="Times New Roman"/>
                <w:sz w:val="24"/>
                <w:szCs w:val="24"/>
              </w:rPr>
              <w:t xml:space="preserve"> на муниципальную службу.</w:t>
            </w:r>
          </w:p>
        </w:tc>
      </w:tr>
      <w:tr w:rsidR="008258BF" w:rsidRPr="00572512" w:rsidTr="00B663E9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8BF" w:rsidRPr="00817556" w:rsidRDefault="008258BF" w:rsidP="006443A1">
            <w:pPr>
              <w:pStyle w:val="a6"/>
              <w:ind w:left="42" w:hanging="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26.5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8BF" w:rsidRDefault="008258BF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участия </w:t>
            </w:r>
            <w:proofErr w:type="spellStart"/>
            <w:proofErr w:type="gramStart"/>
            <w:r>
              <w:rPr>
                <w:sz w:val="24"/>
                <w:szCs w:val="24"/>
              </w:rPr>
              <w:t>государствен</w:t>
            </w:r>
            <w:r w:rsidR="005F063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ных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(муниципальных) служащих, работников, в должностные </w:t>
            </w:r>
            <w:proofErr w:type="spellStart"/>
            <w:r>
              <w:rPr>
                <w:sz w:val="24"/>
                <w:szCs w:val="24"/>
              </w:rPr>
              <w:t>обязан</w:t>
            </w:r>
            <w:r w:rsidR="005F063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ности</w:t>
            </w:r>
            <w:proofErr w:type="spellEnd"/>
            <w:r>
              <w:rPr>
                <w:sz w:val="24"/>
                <w:szCs w:val="24"/>
              </w:rPr>
              <w:t xml:space="preserve"> которых входит участие в проведении закупок товаров, работ, </w:t>
            </w:r>
            <w:r w:rsidR="005F0631">
              <w:rPr>
                <w:sz w:val="24"/>
                <w:szCs w:val="24"/>
              </w:rPr>
              <w:t xml:space="preserve">услуг для обеспечения </w:t>
            </w:r>
            <w:proofErr w:type="spellStart"/>
            <w:r w:rsidR="005F0631">
              <w:rPr>
                <w:sz w:val="24"/>
                <w:szCs w:val="24"/>
              </w:rPr>
              <w:t>государст</w:t>
            </w:r>
            <w:r>
              <w:rPr>
                <w:sz w:val="24"/>
                <w:szCs w:val="24"/>
              </w:rPr>
              <w:t>вен</w:t>
            </w:r>
            <w:r w:rsidR="005F063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ных</w:t>
            </w:r>
            <w:proofErr w:type="spellEnd"/>
            <w:r>
              <w:rPr>
                <w:sz w:val="24"/>
                <w:szCs w:val="24"/>
              </w:rPr>
              <w:t xml:space="preserve"> (муниципальных) нужд, в </w:t>
            </w:r>
            <w:proofErr w:type="spellStart"/>
            <w:r>
              <w:rPr>
                <w:sz w:val="24"/>
                <w:szCs w:val="24"/>
              </w:rPr>
              <w:t>ме</w:t>
            </w:r>
            <w:r w:rsidR="005F0631">
              <w:rPr>
                <w:sz w:val="24"/>
                <w:szCs w:val="24"/>
              </w:rPr>
              <w:t>ро-</w:t>
            </w:r>
            <w:r>
              <w:rPr>
                <w:sz w:val="24"/>
                <w:szCs w:val="24"/>
              </w:rPr>
              <w:t>приятиях</w:t>
            </w:r>
            <w:proofErr w:type="spellEnd"/>
            <w:r>
              <w:rPr>
                <w:sz w:val="24"/>
                <w:szCs w:val="24"/>
              </w:rPr>
              <w:t xml:space="preserve"> по профессиональному развитию в области </w:t>
            </w:r>
            <w:proofErr w:type="spellStart"/>
            <w:r>
              <w:rPr>
                <w:sz w:val="24"/>
                <w:szCs w:val="24"/>
              </w:rPr>
              <w:t>противодейст</w:t>
            </w:r>
            <w:r w:rsidR="005F063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вия</w:t>
            </w:r>
            <w:proofErr w:type="spellEnd"/>
            <w:r>
              <w:rPr>
                <w:sz w:val="24"/>
                <w:szCs w:val="24"/>
              </w:rPr>
              <w:t xml:space="preserve"> коррупции,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818" w:rsidRDefault="008A5818" w:rsidP="008A5818">
            <w:pPr>
              <w:ind w:left="42" w:right="95" w:firstLine="10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глава</w:t>
            </w:r>
          </w:p>
          <w:p w:rsidR="008A5818" w:rsidRDefault="008A5818" w:rsidP="008A5818">
            <w:pPr>
              <w:ind w:left="42" w:right="95" w:firstLine="10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сельского</w:t>
            </w:r>
          </w:p>
          <w:p w:rsidR="008258BF" w:rsidRDefault="008A5818" w:rsidP="008A5818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поселения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258BF" w:rsidRPr="008258BF" w:rsidRDefault="008258BF" w:rsidP="006B497B">
            <w:pPr>
              <w:pStyle w:val="a6"/>
              <w:ind w:left="42" w:right="95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58BF">
              <w:rPr>
                <w:rFonts w:ascii="Times New Roman" w:hAnsi="Times New Roman"/>
                <w:sz w:val="24"/>
                <w:szCs w:val="24"/>
              </w:rPr>
              <w:t>Муниципальные служащие не принимают участие в проведении закупок товаров, работ, услуг для обеспечения государственных (муниципальных) нужд.</w:t>
            </w:r>
          </w:p>
        </w:tc>
      </w:tr>
      <w:tr w:rsidR="00406FDD" w:rsidRPr="00572512" w:rsidTr="00B663E9">
        <w:trPr>
          <w:trHeight w:val="69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FDD" w:rsidRPr="00817556" w:rsidRDefault="00406FDD" w:rsidP="006443A1">
            <w:pPr>
              <w:pStyle w:val="a6"/>
              <w:ind w:left="42" w:hanging="42"/>
              <w:rPr>
                <w:rFonts w:ascii="Times New Roman" w:hAnsi="Times New Roman"/>
                <w:sz w:val="24"/>
                <w:szCs w:val="24"/>
              </w:rPr>
            </w:pPr>
            <w:r w:rsidRPr="00817556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FDD" w:rsidRDefault="00406FDD">
            <w:pPr>
              <w:ind w:left="42" w:right="95" w:firstLine="0"/>
              <w:rPr>
                <w:noProof/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</w:rPr>
              <w:t>Организация внедрения компью</w:t>
            </w:r>
            <w:r w:rsidR="005D7133">
              <w:rPr>
                <w:noProof/>
                <w:color w:val="000000"/>
                <w:sz w:val="24"/>
                <w:szCs w:val="24"/>
              </w:rPr>
              <w:t>-</w:t>
            </w:r>
            <w:r>
              <w:rPr>
                <w:noProof/>
                <w:color w:val="000000"/>
                <w:sz w:val="24"/>
                <w:szCs w:val="24"/>
              </w:rPr>
              <w:t>терных программ, разработанных на базе специального программного обеспечения для формирования справок о доходах, об имуществе и обязательствах имущественного характера с автоматическим проставлением двумерного бар-кода при их печати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FDD" w:rsidRDefault="00406FDD">
            <w:pPr>
              <w:ind w:left="42" w:right="95" w:firstLine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ответственные </w:t>
            </w:r>
          </w:p>
          <w:p w:rsidR="00406FDD" w:rsidRDefault="00406FDD">
            <w:pPr>
              <w:ind w:left="42" w:right="95" w:firstLine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профилактику </w:t>
            </w:r>
            <w:proofErr w:type="gramStart"/>
            <w:r>
              <w:rPr>
                <w:sz w:val="24"/>
                <w:szCs w:val="24"/>
              </w:rPr>
              <w:t>коррупционных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406FDD" w:rsidRDefault="00406FDD">
            <w:pPr>
              <w:ind w:left="42" w:right="95" w:firstLine="100"/>
              <w:jc w:val="center"/>
              <w:rPr>
                <w:noProof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 иных правонарушений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6FDD" w:rsidRDefault="00406FDD">
            <w:pPr>
              <w:pStyle w:val="a6"/>
              <w:ind w:left="42" w:right="95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2019 г. заполнение справок о доходах, расходах, об имуществе и обязательствах имущественного характера осуществляется в формате «Справка БК».</w:t>
            </w:r>
          </w:p>
        </w:tc>
      </w:tr>
      <w:tr w:rsidR="00406FDD" w:rsidRPr="00572512" w:rsidTr="00B663E9">
        <w:trPr>
          <w:trHeight w:val="7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FDD" w:rsidRPr="00817556" w:rsidRDefault="00406FDD" w:rsidP="006443A1">
            <w:pPr>
              <w:pStyle w:val="a6"/>
              <w:ind w:left="42" w:hanging="42"/>
              <w:rPr>
                <w:rFonts w:ascii="Times New Roman" w:hAnsi="Times New Roman"/>
                <w:sz w:val="24"/>
                <w:szCs w:val="24"/>
              </w:rPr>
            </w:pPr>
            <w:r w:rsidRPr="00817556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FDD" w:rsidRDefault="00406FDD">
            <w:pPr>
              <w:ind w:left="42" w:right="9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и осуществление комплекса организационных, разъяснительных мер по соблюдению отдельными категориями лиц обязанности по сообщению о получении подарка в связи с их должностным положением или исполнением ими служебных (должностных) </w:t>
            </w:r>
            <w:r>
              <w:rPr>
                <w:sz w:val="24"/>
                <w:szCs w:val="24"/>
              </w:rPr>
              <w:lastRenderedPageBreak/>
              <w:t xml:space="preserve">обязанностей, сдаче и оценке подарка, реализации (выкупе) и зачислении средств, вырученных от его реализации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FDD" w:rsidRDefault="00406FDD">
            <w:pPr>
              <w:ind w:left="42" w:right="95" w:firstLine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ответственные </w:t>
            </w:r>
          </w:p>
          <w:p w:rsidR="00406FDD" w:rsidRDefault="00406FDD">
            <w:pPr>
              <w:ind w:left="42" w:right="95" w:firstLine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профилактику </w:t>
            </w:r>
            <w:proofErr w:type="gramStart"/>
            <w:r>
              <w:rPr>
                <w:sz w:val="24"/>
                <w:szCs w:val="24"/>
              </w:rPr>
              <w:t>коррупционных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406FDD" w:rsidRDefault="00406FDD">
            <w:pPr>
              <w:ind w:left="42" w:right="95" w:firstLine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иных правонарушений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6FDD" w:rsidRDefault="00406FDD" w:rsidP="00F50194">
            <w:pPr>
              <w:pStyle w:val="a6"/>
              <w:ind w:left="42" w:right="95" w:firstLine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Граждане при поступлении на работу, муниципальную службу в обязательном порядке знакомятся под роспись с методическими рекомендациями, Положением о порядке сообщения отдельными категориями лиц о получении подарка в связи с протокольными мероприятиями, служебными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командировками, и другими официальными мероприятиями, участие в которых связано с исполнением служебных (должностных) полномочий, сдаче и оценке подарка, реализации (выкупе) и зачислении средств, вырученных от его реализации.</w:t>
            </w:r>
            <w:proofErr w:type="gramEnd"/>
          </w:p>
        </w:tc>
      </w:tr>
      <w:tr w:rsidR="006443A1" w:rsidRPr="00572512" w:rsidTr="00B663E9">
        <w:trPr>
          <w:trHeight w:val="480"/>
        </w:trPr>
        <w:tc>
          <w:tcPr>
            <w:tcW w:w="106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2333" w:rsidRDefault="006443A1" w:rsidP="00406FDD">
            <w:pPr>
              <w:pStyle w:val="ConsPlusNormal"/>
              <w:widowControl/>
              <w:ind w:left="42" w:hanging="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51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VI. Меры, направленные на обеспечение доступа населения к информации о деятельности органов местного самоуправления</w:t>
            </w:r>
            <w:r w:rsidR="00EC23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C2333" w:rsidRPr="00EC2333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US"/>
              </w:rPr>
              <w:t>Красноармейскгого муниципального района</w:t>
            </w:r>
            <w:r w:rsidRPr="005725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6443A1" w:rsidRPr="00572512" w:rsidRDefault="006443A1" w:rsidP="00406FDD">
            <w:pPr>
              <w:pStyle w:val="ConsPlusNormal"/>
              <w:widowControl/>
              <w:ind w:left="42" w:hanging="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512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 в сфере противодействия коррупции</w:t>
            </w:r>
          </w:p>
        </w:tc>
      </w:tr>
      <w:tr w:rsidR="00406FDD" w:rsidRPr="00572512" w:rsidTr="00B663E9">
        <w:trPr>
          <w:trHeight w:val="13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FDD" w:rsidRPr="00572512" w:rsidRDefault="00406FDD" w:rsidP="006443A1">
            <w:pPr>
              <w:pStyle w:val="a3"/>
              <w:ind w:left="42" w:hanging="42"/>
              <w:rPr>
                <w:sz w:val="24"/>
                <w:szCs w:val="24"/>
              </w:rPr>
            </w:pPr>
            <w:r w:rsidRPr="00572512">
              <w:rPr>
                <w:sz w:val="24"/>
                <w:szCs w:val="24"/>
              </w:rPr>
              <w:t>29.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FDD" w:rsidRDefault="00406FDD">
            <w:pPr>
              <w:ind w:left="42" w:right="95" w:firstLine="0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Проведение мероприятий по обеспечению технической и информационной поддержки раздела «Противодействие корруп</w:t>
            </w:r>
            <w:r w:rsidR="008A5818">
              <w:rPr>
                <w:noProof/>
                <w:sz w:val="24"/>
                <w:szCs w:val="24"/>
              </w:rPr>
              <w:t>-</w:t>
            </w:r>
            <w:r>
              <w:rPr>
                <w:noProof/>
                <w:sz w:val="24"/>
                <w:szCs w:val="24"/>
              </w:rPr>
              <w:t xml:space="preserve">ции» официального интернет-сайта Дубровского сельского поселения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FDD" w:rsidRDefault="00406FDD">
            <w:pPr>
              <w:ind w:left="42" w:right="95" w:firstLine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ответственные </w:t>
            </w:r>
          </w:p>
          <w:p w:rsidR="00406FDD" w:rsidRDefault="00406FDD">
            <w:pPr>
              <w:ind w:left="42" w:right="95" w:firstLine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профилактику </w:t>
            </w:r>
            <w:proofErr w:type="gramStart"/>
            <w:r>
              <w:rPr>
                <w:sz w:val="24"/>
                <w:szCs w:val="24"/>
              </w:rPr>
              <w:t>коррупционных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406FDD" w:rsidRDefault="00406FDD">
            <w:pPr>
              <w:ind w:left="42" w:right="95" w:firstLine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иных правонарушений,</w:t>
            </w:r>
          </w:p>
          <w:p w:rsidR="00406FDD" w:rsidRDefault="00406FDD">
            <w:pPr>
              <w:ind w:left="42" w:right="95" w:firstLine="100"/>
              <w:jc w:val="center"/>
              <w:rPr>
                <w:noProof/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администратор сайта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6FDD" w:rsidRDefault="00406FDD">
            <w:pPr>
              <w:pStyle w:val="a3"/>
              <w:ind w:left="42" w:right="95" w:firstLine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Проведение мероприятий по обеспечению технической и информационной поддержки раздела «Противодействие коррупции» проводятся постоянно.</w:t>
            </w:r>
            <w:r>
              <w:rPr>
                <w:sz w:val="24"/>
                <w:szCs w:val="24"/>
              </w:rPr>
              <w:t xml:space="preserve">  </w:t>
            </w:r>
          </w:p>
        </w:tc>
      </w:tr>
      <w:tr w:rsidR="006443A1" w:rsidRPr="00572512" w:rsidTr="00B663E9">
        <w:trPr>
          <w:trHeight w:val="164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3A1" w:rsidRPr="00572512" w:rsidRDefault="006443A1" w:rsidP="006443A1">
            <w:pPr>
              <w:pStyle w:val="a3"/>
              <w:ind w:left="42" w:hanging="42"/>
              <w:rPr>
                <w:sz w:val="24"/>
                <w:szCs w:val="24"/>
              </w:rPr>
            </w:pPr>
            <w:r w:rsidRPr="00572512">
              <w:rPr>
                <w:sz w:val="24"/>
                <w:szCs w:val="24"/>
              </w:rPr>
              <w:t>30</w:t>
            </w:r>
            <w:r w:rsidR="009B34D6">
              <w:rPr>
                <w:sz w:val="24"/>
                <w:szCs w:val="24"/>
              </w:rPr>
              <w:t>.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3A1" w:rsidRPr="009325FF" w:rsidRDefault="006443A1" w:rsidP="0076780F">
            <w:pPr>
              <w:ind w:left="42" w:right="95" w:firstLine="0"/>
              <w:rPr>
                <w:noProof/>
                <w:sz w:val="24"/>
                <w:szCs w:val="24"/>
              </w:rPr>
            </w:pPr>
            <w:r w:rsidRPr="009325FF">
              <w:rPr>
                <w:noProof/>
                <w:sz w:val="24"/>
                <w:szCs w:val="24"/>
              </w:rPr>
              <w:t>Мониторинг размещения информа</w:t>
            </w:r>
            <w:r w:rsidR="008A5818">
              <w:rPr>
                <w:noProof/>
                <w:sz w:val="24"/>
                <w:szCs w:val="24"/>
              </w:rPr>
              <w:t>-</w:t>
            </w:r>
            <w:r w:rsidRPr="009325FF">
              <w:rPr>
                <w:noProof/>
                <w:sz w:val="24"/>
                <w:szCs w:val="24"/>
              </w:rPr>
              <w:t>ции на официальных сайтах органов местного самоуправления Красноармейского муниципаль</w:t>
            </w:r>
            <w:r w:rsidR="008A5818">
              <w:rPr>
                <w:noProof/>
                <w:sz w:val="24"/>
                <w:szCs w:val="24"/>
              </w:rPr>
              <w:t>-</w:t>
            </w:r>
            <w:r w:rsidRPr="009325FF">
              <w:rPr>
                <w:noProof/>
                <w:sz w:val="24"/>
                <w:szCs w:val="24"/>
              </w:rPr>
              <w:t>ного района в рамках реализации мер по противодействию коррупции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FDD" w:rsidRPr="009325FF" w:rsidRDefault="006443A1" w:rsidP="00406FDD">
            <w:pPr>
              <w:ind w:left="42" w:right="95" w:firstLine="100"/>
              <w:jc w:val="center"/>
              <w:rPr>
                <w:noProof/>
                <w:sz w:val="24"/>
                <w:szCs w:val="24"/>
              </w:rPr>
            </w:pPr>
            <w:r w:rsidRPr="009325FF">
              <w:rPr>
                <w:noProof/>
                <w:sz w:val="24"/>
                <w:szCs w:val="24"/>
              </w:rPr>
              <w:t xml:space="preserve"> </w:t>
            </w:r>
          </w:p>
          <w:p w:rsidR="006443A1" w:rsidRPr="009325FF" w:rsidRDefault="006443A1" w:rsidP="006443A1">
            <w:pPr>
              <w:ind w:left="42" w:right="95" w:firstLine="10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3A1" w:rsidRPr="009325FF" w:rsidRDefault="006443A1" w:rsidP="0076780F">
            <w:pPr>
              <w:pStyle w:val="a3"/>
              <w:ind w:left="42" w:right="95" w:firstLine="0"/>
              <w:rPr>
                <w:sz w:val="24"/>
                <w:szCs w:val="24"/>
              </w:rPr>
            </w:pPr>
          </w:p>
        </w:tc>
      </w:tr>
      <w:tr w:rsidR="006443A1" w:rsidRPr="00572512" w:rsidTr="00B663E9">
        <w:trPr>
          <w:trHeight w:val="175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3A1" w:rsidRPr="00572512" w:rsidRDefault="006443A1" w:rsidP="006443A1">
            <w:pPr>
              <w:pStyle w:val="a3"/>
              <w:ind w:left="42" w:hanging="42"/>
              <w:rPr>
                <w:sz w:val="24"/>
                <w:szCs w:val="24"/>
              </w:rPr>
            </w:pPr>
            <w:r w:rsidRPr="00572512">
              <w:rPr>
                <w:sz w:val="24"/>
                <w:szCs w:val="24"/>
              </w:rPr>
              <w:t>31</w:t>
            </w:r>
            <w:r w:rsidR="009B34D6">
              <w:rPr>
                <w:sz w:val="24"/>
                <w:szCs w:val="24"/>
              </w:rPr>
              <w:t>.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3A1" w:rsidRPr="009325FF" w:rsidRDefault="006443A1" w:rsidP="0076780F">
            <w:pPr>
              <w:ind w:left="42" w:right="95" w:firstLine="0"/>
              <w:rPr>
                <w:noProof/>
                <w:sz w:val="24"/>
                <w:szCs w:val="24"/>
              </w:rPr>
            </w:pPr>
            <w:r w:rsidRPr="009325FF">
              <w:rPr>
                <w:noProof/>
                <w:sz w:val="24"/>
                <w:szCs w:val="24"/>
              </w:rPr>
              <w:t>Информационная и техническая поддержка интернет-сайтов орга</w:t>
            </w:r>
            <w:r w:rsidR="008A5818">
              <w:rPr>
                <w:noProof/>
                <w:sz w:val="24"/>
                <w:szCs w:val="24"/>
              </w:rPr>
              <w:t>-</w:t>
            </w:r>
            <w:r w:rsidRPr="009325FF">
              <w:rPr>
                <w:noProof/>
                <w:sz w:val="24"/>
                <w:szCs w:val="24"/>
              </w:rPr>
              <w:t>нов местного самоуправления Красноармейского мунциипаль</w:t>
            </w:r>
            <w:r w:rsidR="008A5818">
              <w:rPr>
                <w:noProof/>
                <w:sz w:val="24"/>
                <w:szCs w:val="24"/>
              </w:rPr>
              <w:t>-</w:t>
            </w:r>
            <w:r w:rsidRPr="009325FF">
              <w:rPr>
                <w:noProof/>
                <w:sz w:val="24"/>
                <w:szCs w:val="24"/>
              </w:rPr>
              <w:t>ного района в части освещения хода реализации мер по противодействию коррупции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3A1" w:rsidRPr="009325FF" w:rsidRDefault="006443A1" w:rsidP="006443A1">
            <w:pPr>
              <w:ind w:left="42" w:right="95" w:firstLine="10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43A1" w:rsidRPr="009325FF" w:rsidRDefault="006443A1" w:rsidP="006D5480">
            <w:pPr>
              <w:pStyle w:val="a3"/>
              <w:ind w:right="95" w:firstLine="0"/>
              <w:rPr>
                <w:sz w:val="24"/>
                <w:szCs w:val="24"/>
              </w:rPr>
            </w:pPr>
          </w:p>
        </w:tc>
      </w:tr>
      <w:tr w:rsidR="00406FDD" w:rsidRPr="00572512" w:rsidTr="00B663E9">
        <w:trPr>
          <w:trHeight w:val="96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FDD" w:rsidRPr="00572512" w:rsidRDefault="00406FDD" w:rsidP="006443A1">
            <w:pPr>
              <w:pStyle w:val="a3"/>
              <w:ind w:left="42" w:hanging="42"/>
              <w:rPr>
                <w:sz w:val="24"/>
                <w:szCs w:val="24"/>
              </w:rPr>
            </w:pPr>
            <w:r w:rsidRPr="00572512">
              <w:rPr>
                <w:sz w:val="24"/>
                <w:szCs w:val="24"/>
              </w:rPr>
              <w:t>32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FDD" w:rsidRDefault="00406FDD">
            <w:pPr>
              <w:ind w:left="42" w:right="9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на официальном интернет-сайте </w:t>
            </w:r>
            <w:r>
              <w:rPr>
                <w:noProof/>
                <w:sz w:val="24"/>
                <w:szCs w:val="24"/>
              </w:rPr>
              <w:t>Дубровского сельс</w:t>
            </w:r>
            <w:r w:rsidR="008A5818">
              <w:rPr>
                <w:noProof/>
                <w:sz w:val="24"/>
                <w:szCs w:val="24"/>
              </w:rPr>
              <w:t>-</w:t>
            </w:r>
            <w:r>
              <w:rPr>
                <w:noProof/>
                <w:sz w:val="24"/>
                <w:szCs w:val="24"/>
              </w:rPr>
              <w:t xml:space="preserve">кого поселения </w:t>
            </w:r>
            <w:r>
              <w:rPr>
                <w:sz w:val="24"/>
                <w:szCs w:val="24"/>
              </w:rPr>
              <w:t xml:space="preserve">сведений о </w:t>
            </w:r>
            <w:proofErr w:type="spellStart"/>
            <w:proofErr w:type="gramStart"/>
            <w:r>
              <w:rPr>
                <w:sz w:val="24"/>
                <w:szCs w:val="24"/>
              </w:rPr>
              <w:t>дохо</w:t>
            </w:r>
            <w:r w:rsidR="008A581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дах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, расходах, об имуществе и обязательствах имущественного характера муниципальных </w:t>
            </w:r>
            <w:proofErr w:type="spellStart"/>
            <w:r>
              <w:rPr>
                <w:sz w:val="24"/>
                <w:szCs w:val="24"/>
              </w:rPr>
              <w:t>служа</w:t>
            </w:r>
            <w:r w:rsidR="008A581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щих</w:t>
            </w:r>
            <w:proofErr w:type="spellEnd"/>
            <w:r>
              <w:rPr>
                <w:sz w:val="24"/>
                <w:szCs w:val="24"/>
              </w:rPr>
              <w:t xml:space="preserve">, лиц замещающих </w:t>
            </w:r>
            <w:proofErr w:type="spellStart"/>
            <w:r>
              <w:rPr>
                <w:sz w:val="24"/>
                <w:szCs w:val="24"/>
              </w:rPr>
              <w:t>муници</w:t>
            </w:r>
            <w:r w:rsidR="008A581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пальные</w:t>
            </w:r>
            <w:proofErr w:type="spellEnd"/>
            <w:r>
              <w:rPr>
                <w:sz w:val="24"/>
                <w:szCs w:val="24"/>
              </w:rPr>
              <w:t xml:space="preserve"> должности, руководителей муниципальных учреждений </w:t>
            </w:r>
            <w:proofErr w:type="spellStart"/>
            <w:r>
              <w:rPr>
                <w:sz w:val="24"/>
                <w:szCs w:val="24"/>
              </w:rPr>
              <w:t>под</w:t>
            </w:r>
            <w:r w:rsidR="008A581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ведомственных</w:t>
            </w:r>
            <w:proofErr w:type="spellEnd"/>
            <w:r>
              <w:rPr>
                <w:sz w:val="24"/>
                <w:szCs w:val="24"/>
              </w:rPr>
              <w:t xml:space="preserve"> органам местного самоуправления, а также сведений о доходах, расходах, имуществе и обязательствах имущественного характера членов их семей.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FDD" w:rsidRDefault="00406FDD">
            <w:pPr>
              <w:ind w:left="42" w:right="95" w:firstLine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ответственные </w:t>
            </w:r>
          </w:p>
          <w:p w:rsidR="00406FDD" w:rsidRDefault="00406FDD">
            <w:pPr>
              <w:ind w:left="42" w:right="95" w:firstLine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профилактику </w:t>
            </w:r>
            <w:proofErr w:type="gramStart"/>
            <w:r>
              <w:rPr>
                <w:sz w:val="24"/>
                <w:szCs w:val="24"/>
              </w:rPr>
              <w:t>коррупционных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406FDD" w:rsidRDefault="00406FDD">
            <w:pPr>
              <w:ind w:left="42" w:right="95" w:firstLine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иных правонарушений,</w:t>
            </w:r>
          </w:p>
          <w:p w:rsidR="00406FDD" w:rsidRDefault="00406FDD">
            <w:pPr>
              <w:ind w:left="42" w:right="95" w:firstLine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администратор сайта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6FDD" w:rsidRDefault="00406FDD" w:rsidP="00F50194">
            <w:pPr>
              <w:pStyle w:val="a3"/>
              <w:ind w:left="42" w:right="9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Информация о </w:t>
            </w:r>
            <w:proofErr w:type="gramStart"/>
            <w:r>
              <w:rPr>
                <w:sz w:val="24"/>
                <w:szCs w:val="24"/>
              </w:rPr>
              <w:t>сведениях</w:t>
            </w:r>
            <w:proofErr w:type="gramEnd"/>
            <w:r>
              <w:rPr>
                <w:sz w:val="24"/>
                <w:szCs w:val="24"/>
              </w:rPr>
              <w:t xml:space="preserve"> о  доходах, расходах, об имуществе и обязательствах имущественного характера муниципальных </w:t>
            </w:r>
            <w:proofErr w:type="spellStart"/>
            <w:r>
              <w:rPr>
                <w:sz w:val="24"/>
                <w:szCs w:val="24"/>
              </w:rPr>
              <w:t>служа</w:t>
            </w:r>
            <w:r w:rsidR="008A581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щих</w:t>
            </w:r>
            <w:proofErr w:type="spellEnd"/>
            <w:r>
              <w:rPr>
                <w:sz w:val="24"/>
                <w:szCs w:val="24"/>
              </w:rPr>
              <w:t xml:space="preserve">, лиц замещающих </w:t>
            </w:r>
            <w:proofErr w:type="spellStart"/>
            <w:r>
              <w:rPr>
                <w:sz w:val="24"/>
                <w:szCs w:val="24"/>
              </w:rPr>
              <w:t>муници</w:t>
            </w:r>
            <w:r w:rsidR="008A581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пальные</w:t>
            </w:r>
            <w:proofErr w:type="spellEnd"/>
            <w:r>
              <w:rPr>
                <w:sz w:val="24"/>
                <w:szCs w:val="24"/>
              </w:rPr>
              <w:t xml:space="preserve"> должности, </w:t>
            </w:r>
            <w:proofErr w:type="spellStart"/>
            <w:r>
              <w:rPr>
                <w:sz w:val="24"/>
                <w:szCs w:val="24"/>
              </w:rPr>
              <w:t>руководи</w:t>
            </w:r>
            <w:r w:rsidR="008A581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телей</w:t>
            </w:r>
            <w:proofErr w:type="spellEnd"/>
            <w:r>
              <w:rPr>
                <w:sz w:val="24"/>
                <w:szCs w:val="24"/>
              </w:rPr>
              <w:t xml:space="preserve"> муниципальных </w:t>
            </w:r>
            <w:proofErr w:type="spellStart"/>
            <w:r>
              <w:rPr>
                <w:sz w:val="24"/>
                <w:szCs w:val="24"/>
              </w:rPr>
              <w:t>учрежде</w:t>
            </w:r>
            <w:r w:rsidR="008A581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ний</w:t>
            </w:r>
            <w:proofErr w:type="spellEnd"/>
            <w:r>
              <w:rPr>
                <w:sz w:val="24"/>
                <w:szCs w:val="24"/>
              </w:rPr>
              <w:t xml:space="preserve"> подведомственных органам местного самоуправления, а также сведений о доходах, </w:t>
            </w:r>
            <w:proofErr w:type="spellStart"/>
            <w:r>
              <w:rPr>
                <w:sz w:val="24"/>
                <w:szCs w:val="24"/>
              </w:rPr>
              <w:t>расхо</w:t>
            </w:r>
            <w:r w:rsidR="008A581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дах</w:t>
            </w:r>
            <w:proofErr w:type="spellEnd"/>
            <w:r>
              <w:rPr>
                <w:sz w:val="24"/>
                <w:szCs w:val="24"/>
              </w:rPr>
              <w:t xml:space="preserve">, имуществе и обязательствах имущественного характера членов их семей размещена на официальном сайте </w:t>
            </w:r>
            <w:r>
              <w:rPr>
                <w:noProof/>
                <w:sz w:val="24"/>
                <w:szCs w:val="24"/>
              </w:rPr>
              <w:t>Дубровского сельского поселения.</w:t>
            </w:r>
          </w:p>
        </w:tc>
      </w:tr>
      <w:tr w:rsidR="006443A1" w:rsidRPr="00572512" w:rsidTr="008A5818">
        <w:trPr>
          <w:trHeight w:val="379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3A1" w:rsidRPr="00572512" w:rsidRDefault="006443A1" w:rsidP="006443A1">
            <w:pPr>
              <w:pStyle w:val="a3"/>
              <w:ind w:left="42" w:hanging="42"/>
              <w:rPr>
                <w:sz w:val="24"/>
                <w:szCs w:val="24"/>
              </w:rPr>
            </w:pPr>
            <w:r w:rsidRPr="00572512">
              <w:rPr>
                <w:sz w:val="24"/>
                <w:szCs w:val="24"/>
              </w:rPr>
              <w:lastRenderedPageBreak/>
              <w:t>33</w:t>
            </w:r>
            <w:r w:rsidR="009B34D6">
              <w:rPr>
                <w:sz w:val="24"/>
                <w:szCs w:val="24"/>
              </w:rPr>
              <w:t>.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3A1" w:rsidRPr="009325FF" w:rsidRDefault="006443A1" w:rsidP="0076780F">
            <w:pPr>
              <w:ind w:left="42" w:right="95" w:firstLine="0"/>
              <w:rPr>
                <w:sz w:val="24"/>
                <w:szCs w:val="24"/>
              </w:rPr>
            </w:pPr>
            <w:r w:rsidRPr="009325FF">
              <w:rPr>
                <w:sz w:val="24"/>
                <w:szCs w:val="24"/>
              </w:rPr>
              <w:t xml:space="preserve">Осуществление </w:t>
            </w:r>
            <w:proofErr w:type="gramStart"/>
            <w:r w:rsidRPr="009325FF">
              <w:rPr>
                <w:sz w:val="24"/>
                <w:szCs w:val="24"/>
              </w:rPr>
              <w:t>контроля за</w:t>
            </w:r>
            <w:proofErr w:type="gramEnd"/>
            <w:r w:rsidRPr="009325FF">
              <w:rPr>
                <w:sz w:val="24"/>
                <w:szCs w:val="24"/>
              </w:rPr>
              <w:t xml:space="preserve"> размещением на сайтах сведений о доходах, расходах, об имуществе и обязательствах имущественного характера муниципальных служащих, лиц замещающих муниципальные должности, руководителей муниципальных учреждений подведомственных органам местного самоуправления, а также сведений о доходах, расходах, имуществе и обязательствах имущественного характера членов их семей</w:t>
            </w:r>
            <w:r w:rsidR="008A5818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BF0" w:rsidRDefault="00066BF0" w:rsidP="00066BF0">
            <w:pPr>
              <w:ind w:left="42" w:right="95" w:firstLine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ответственные </w:t>
            </w:r>
          </w:p>
          <w:p w:rsidR="00066BF0" w:rsidRDefault="00066BF0" w:rsidP="00066BF0">
            <w:pPr>
              <w:ind w:left="42" w:right="95" w:firstLine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профилактику </w:t>
            </w:r>
            <w:proofErr w:type="gramStart"/>
            <w:r>
              <w:rPr>
                <w:sz w:val="24"/>
                <w:szCs w:val="24"/>
              </w:rPr>
              <w:t>коррупционных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6443A1" w:rsidRPr="009325FF" w:rsidRDefault="00066BF0" w:rsidP="00066BF0">
            <w:pPr>
              <w:ind w:left="42" w:right="95" w:firstLine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иных правонарушений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6BF0" w:rsidRDefault="00066BF0" w:rsidP="00066BF0">
            <w:pPr>
              <w:pStyle w:val="a3"/>
              <w:ind w:left="42" w:right="9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Информация размещена на официальном сайте </w:t>
            </w:r>
            <w:r>
              <w:rPr>
                <w:noProof/>
                <w:sz w:val="24"/>
                <w:szCs w:val="24"/>
              </w:rPr>
              <w:t>Дубровского сельского поселения в разделе «Противодействие коррупции»</w:t>
            </w:r>
          </w:p>
          <w:p w:rsidR="00EE1A8B" w:rsidRPr="009325FF" w:rsidRDefault="00EE1A8B" w:rsidP="00C90BB7">
            <w:pPr>
              <w:pStyle w:val="a3"/>
              <w:ind w:left="42" w:right="95" w:firstLine="0"/>
              <w:rPr>
                <w:sz w:val="24"/>
                <w:szCs w:val="24"/>
              </w:rPr>
            </w:pPr>
          </w:p>
        </w:tc>
      </w:tr>
      <w:tr w:rsidR="00066BF0" w:rsidRPr="00572512" w:rsidTr="00F50194">
        <w:trPr>
          <w:trHeight w:val="521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BF0" w:rsidRPr="00572512" w:rsidRDefault="00066BF0" w:rsidP="006443A1">
            <w:pPr>
              <w:pStyle w:val="a3"/>
              <w:ind w:left="42" w:hanging="42"/>
              <w:rPr>
                <w:sz w:val="24"/>
                <w:szCs w:val="24"/>
              </w:rPr>
            </w:pPr>
            <w:r w:rsidRPr="00572512">
              <w:rPr>
                <w:sz w:val="24"/>
                <w:szCs w:val="24"/>
              </w:rPr>
              <w:t>34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BF0" w:rsidRDefault="00066BF0">
            <w:pPr>
              <w:ind w:left="42" w:right="95" w:firstLine="0"/>
              <w:rPr>
                <w:noProof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Осуществление </w:t>
            </w:r>
            <w:proofErr w:type="gramStart"/>
            <w:r>
              <w:rPr>
                <w:sz w:val="24"/>
                <w:szCs w:val="24"/>
              </w:rPr>
              <w:t>контроля за</w:t>
            </w:r>
            <w:proofErr w:type="gramEnd"/>
            <w:r>
              <w:rPr>
                <w:sz w:val="24"/>
                <w:szCs w:val="24"/>
              </w:rPr>
              <w:t xml:space="preserve"> размещением на официальном интернет-сайте учреждений, подведомственных органам местного самоуправления, информации о рассчитываемой за календарный год среднемесячной заработной плате руководителей, их заместителей и главных бухгалтеров учреждений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BF0" w:rsidRDefault="00066BF0">
            <w:pPr>
              <w:ind w:left="42" w:right="95" w:firstLine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ответственные </w:t>
            </w:r>
          </w:p>
          <w:p w:rsidR="00066BF0" w:rsidRDefault="00066BF0">
            <w:pPr>
              <w:ind w:left="42" w:right="95" w:firstLine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профилактику </w:t>
            </w:r>
            <w:proofErr w:type="gramStart"/>
            <w:r>
              <w:rPr>
                <w:sz w:val="24"/>
                <w:szCs w:val="24"/>
              </w:rPr>
              <w:t>коррупционных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066BF0" w:rsidRDefault="00066BF0">
            <w:pPr>
              <w:ind w:left="42" w:right="95" w:firstLine="100"/>
              <w:jc w:val="center"/>
              <w:rPr>
                <w:noProof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 иных правонарушений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6BF0" w:rsidRDefault="00066BF0" w:rsidP="007D2B91">
            <w:pPr>
              <w:pStyle w:val="a3"/>
              <w:ind w:left="42" w:right="95"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Информация раз</w:t>
            </w:r>
            <w:r w:rsidR="005C2381">
              <w:rPr>
                <w:sz w:val="24"/>
                <w:szCs w:val="24"/>
              </w:rPr>
              <w:t>мещена</w:t>
            </w:r>
            <w:r w:rsidR="00223898">
              <w:rPr>
                <w:sz w:val="24"/>
                <w:szCs w:val="24"/>
              </w:rPr>
              <w:t xml:space="preserve"> на официальном сайте Дубровского сельского поселения</w:t>
            </w:r>
            <w:r w:rsidR="005C2381">
              <w:rPr>
                <w:sz w:val="24"/>
                <w:szCs w:val="24"/>
              </w:rPr>
              <w:t xml:space="preserve"> </w:t>
            </w:r>
            <w:r w:rsidR="00223898">
              <w:rPr>
                <w:sz w:val="24"/>
                <w:szCs w:val="24"/>
              </w:rPr>
              <w:t>21.02</w:t>
            </w:r>
            <w:r w:rsidR="007D2B91">
              <w:rPr>
                <w:sz w:val="24"/>
                <w:szCs w:val="24"/>
              </w:rPr>
              <w:t>.2022</w:t>
            </w:r>
            <w:r>
              <w:rPr>
                <w:sz w:val="24"/>
                <w:szCs w:val="24"/>
              </w:rPr>
              <w:t xml:space="preserve"> г. на основании постановления администрации </w:t>
            </w:r>
            <w:r>
              <w:rPr>
                <w:noProof/>
                <w:sz w:val="24"/>
                <w:szCs w:val="24"/>
              </w:rPr>
              <w:t xml:space="preserve">Дубровского сельского поселения </w:t>
            </w:r>
            <w:r>
              <w:rPr>
                <w:sz w:val="24"/>
                <w:szCs w:val="24"/>
              </w:rPr>
              <w:t>от 03.02.2017 № 09 «О Порядке размещения информации о рассчитываемой за календарный год среднемесячной заработной плате руководителей, их заместителей и главных бухгалтеров муниципальных учреждений, муниципальных унитарных предприятий Дубровского сельского поселения, в информационно-телекоммуникационной сети Интернет и предоставления указанными лицами данной информации».</w:t>
            </w:r>
            <w:proofErr w:type="gramEnd"/>
          </w:p>
        </w:tc>
      </w:tr>
      <w:tr w:rsidR="00066BF0" w:rsidRPr="00572512" w:rsidTr="00B663E9">
        <w:trPr>
          <w:trHeight w:val="234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BF0" w:rsidRPr="00572512" w:rsidRDefault="00066BF0" w:rsidP="006443A1">
            <w:pPr>
              <w:pStyle w:val="a3"/>
              <w:ind w:left="42" w:hanging="42"/>
              <w:rPr>
                <w:sz w:val="24"/>
                <w:szCs w:val="24"/>
              </w:rPr>
            </w:pPr>
            <w:r w:rsidRPr="00572512">
              <w:rPr>
                <w:sz w:val="24"/>
                <w:szCs w:val="24"/>
              </w:rPr>
              <w:t>35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BF0" w:rsidRDefault="00066BF0">
            <w:pPr>
              <w:ind w:left="42" w:right="9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Осуществление </w:t>
            </w:r>
            <w:proofErr w:type="gramStart"/>
            <w:r>
              <w:rPr>
                <w:sz w:val="24"/>
                <w:szCs w:val="24"/>
              </w:rPr>
              <w:t>контроля за</w:t>
            </w:r>
            <w:proofErr w:type="gramEnd"/>
            <w:r>
              <w:rPr>
                <w:sz w:val="24"/>
                <w:szCs w:val="24"/>
              </w:rPr>
              <w:t xml:space="preserve"> опубликованием ежеквартальных сведений о численности муниципальных служащих органов местного самоуправления, работников муниципальных учреждений Красноармейского муниципального района и фактических затрат на их денежное содержание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BF0" w:rsidRDefault="00066BF0">
            <w:pPr>
              <w:ind w:left="42" w:right="95" w:firstLine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ответственные </w:t>
            </w:r>
          </w:p>
          <w:p w:rsidR="00066BF0" w:rsidRDefault="00066BF0">
            <w:pPr>
              <w:ind w:left="42" w:right="95" w:firstLine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профилактику </w:t>
            </w:r>
            <w:proofErr w:type="gramStart"/>
            <w:r>
              <w:rPr>
                <w:sz w:val="24"/>
                <w:szCs w:val="24"/>
              </w:rPr>
              <w:t>коррупционных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066BF0" w:rsidRDefault="00066BF0">
            <w:pPr>
              <w:ind w:left="42" w:right="95" w:firstLine="100"/>
              <w:jc w:val="center"/>
              <w:rPr>
                <w:noProof/>
                <w:sz w:val="24"/>
                <w:szCs w:val="24"/>
              </w:rPr>
            </w:pPr>
            <w:r>
              <w:rPr>
                <w:sz w:val="24"/>
                <w:szCs w:val="24"/>
              </w:rPr>
              <w:t>и иных правонарушений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63E9" w:rsidRDefault="00066BF0" w:rsidP="00F50194">
            <w:pPr>
              <w:pStyle w:val="a3"/>
              <w:ind w:left="42" w:right="9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Информация размещается на основании решения Совета депутатов Дубровского сельского поселения от 31.03.2015 г. № 10 «Об утверждении порядка опубликования ежеквартальных сведений о численности муниципальных служащих  органов местного самоуправления, работников муниципальных учреждений Дубровского сельского поселения и фактических затрат на их денежное содержание». </w:t>
            </w:r>
          </w:p>
        </w:tc>
      </w:tr>
      <w:tr w:rsidR="006443A1" w:rsidRPr="00572512" w:rsidTr="00B663E9">
        <w:trPr>
          <w:trHeight w:val="510"/>
        </w:trPr>
        <w:tc>
          <w:tcPr>
            <w:tcW w:w="106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6BF0" w:rsidRDefault="006443A1" w:rsidP="00066BF0">
            <w:pPr>
              <w:pStyle w:val="ConsPlusNormal"/>
              <w:widowControl/>
              <w:ind w:left="72" w:right="95" w:firstLine="3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725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VII. </w:t>
            </w:r>
            <w:r w:rsidRPr="00572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725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Мероприятия по противодействию коррупции в сфере </w:t>
            </w:r>
          </w:p>
          <w:p w:rsidR="006443A1" w:rsidRPr="00572512" w:rsidRDefault="006443A1" w:rsidP="00066BF0">
            <w:pPr>
              <w:pStyle w:val="ConsPlusNormal"/>
              <w:widowControl/>
              <w:ind w:left="72" w:right="95" w:firstLine="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5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жилищно-коммунальног</w:t>
            </w:r>
            <w:r w:rsidR="000F1A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 </w:t>
            </w:r>
            <w:r w:rsidRPr="005725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хозяйства</w:t>
            </w:r>
          </w:p>
        </w:tc>
      </w:tr>
      <w:tr w:rsidR="006443A1" w:rsidRPr="00572512" w:rsidTr="00B663E9">
        <w:trPr>
          <w:trHeight w:val="158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3A1" w:rsidRPr="00572512" w:rsidRDefault="00066BF0" w:rsidP="00066BF0">
            <w:pPr>
              <w:pStyle w:val="a3"/>
              <w:tabs>
                <w:tab w:val="left" w:pos="338"/>
              </w:tabs>
              <w:ind w:right="96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B34D6">
              <w:rPr>
                <w:sz w:val="24"/>
                <w:szCs w:val="24"/>
              </w:rPr>
              <w:t>6.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3A1" w:rsidRPr="009325FF" w:rsidRDefault="006443A1" w:rsidP="0076780F">
            <w:pPr>
              <w:ind w:left="42" w:right="95" w:firstLine="0"/>
              <w:rPr>
                <w:sz w:val="24"/>
                <w:szCs w:val="24"/>
              </w:rPr>
            </w:pPr>
            <w:r w:rsidRPr="009325FF">
              <w:rPr>
                <w:sz w:val="24"/>
                <w:szCs w:val="24"/>
              </w:rPr>
              <w:t xml:space="preserve">Организация текущего контроля целевого использования бюджетных средств, предоставляемых  предприятиям жилищно-коммунального хозяйства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3A1" w:rsidRPr="009325FF" w:rsidRDefault="006443A1" w:rsidP="00DE5F45">
            <w:pPr>
              <w:ind w:left="42" w:right="95" w:firstLine="10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129" w:rsidRPr="009325FF" w:rsidRDefault="00E61129" w:rsidP="00E504DD">
            <w:pPr>
              <w:pStyle w:val="a3"/>
              <w:ind w:right="95" w:firstLine="0"/>
              <w:rPr>
                <w:sz w:val="24"/>
                <w:szCs w:val="24"/>
              </w:rPr>
            </w:pPr>
          </w:p>
        </w:tc>
      </w:tr>
      <w:tr w:rsidR="006443A1" w:rsidRPr="00572512" w:rsidTr="00B663E9">
        <w:trPr>
          <w:trHeight w:val="9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3A1" w:rsidRPr="00572512" w:rsidRDefault="00066BF0" w:rsidP="00066BF0">
            <w:pPr>
              <w:pStyle w:val="a3"/>
              <w:tabs>
                <w:tab w:val="left" w:pos="338"/>
              </w:tabs>
              <w:ind w:right="96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="009B34D6">
              <w:rPr>
                <w:sz w:val="24"/>
                <w:szCs w:val="24"/>
              </w:rPr>
              <w:t>7.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3A1" w:rsidRPr="009325FF" w:rsidRDefault="006443A1" w:rsidP="0076780F">
            <w:pPr>
              <w:ind w:left="42" w:right="95" w:firstLine="0"/>
              <w:rPr>
                <w:color w:val="000000"/>
                <w:sz w:val="24"/>
                <w:szCs w:val="24"/>
              </w:rPr>
            </w:pPr>
            <w:r w:rsidRPr="009325FF">
              <w:rPr>
                <w:sz w:val="24"/>
                <w:szCs w:val="24"/>
              </w:rPr>
              <w:t>Организация проведения проверок целевого использования средств местного бюджета, предоставляемых предприятиям жилищно-коммунального хозяйства, работающим на территории Красноармейского  района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3A1" w:rsidRPr="009325FF" w:rsidRDefault="006443A1" w:rsidP="00066BF0">
            <w:pPr>
              <w:ind w:left="42" w:right="95" w:firstLine="10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129" w:rsidRPr="009325FF" w:rsidRDefault="008C6BDE" w:rsidP="00E504DD">
            <w:pPr>
              <w:pStyle w:val="a3"/>
              <w:ind w:right="95" w:firstLine="0"/>
              <w:rPr>
                <w:sz w:val="24"/>
                <w:szCs w:val="24"/>
              </w:rPr>
            </w:pPr>
            <w:r w:rsidRPr="009325FF">
              <w:rPr>
                <w:sz w:val="24"/>
                <w:szCs w:val="24"/>
              </w:rPr>
              <w:t xml:space="preserve"> </w:t>
            </w:r>
          </w:p>
        </w:tc>
      </w:tr>
      <w:tr w:rsidR="006443A1" w:rsidRPr="00572512" w:rsidTr="00B663E9">
        <w:trPr>
          <w:trHeight w:val="10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3A1" w:rsidRPr="00572512" w:rsidRDefault="006443A1" w:rsidP="009B34D6">
            <w:pPr>
              <w:pStyle w:val="a3"/>
              <w:tabs>
                <w:tab w:val="left" w:pos="338"/>
              </w:tabs>
              <w:ind w:right="95" w:firstLine="0"/>
              <w:rPr>
                <w:sz w:val="24"/>
                <w:szCs w:val="24"/>
              </w:rPr>
            </w:pPr>
            <w:r w:rsidRPr="00572512">
              <w:rPr>
                <w:sz w:val="24"/>
                <w:szCs w:val="24"/>
              </w:rPr>
              <w:t>38</w:t>
            </w:r>
            <w:r w:rsidR="009B34D6">
              <w:rPr>
                <w:sz w:val="24"/>
                <w:szCs w:val="24"/>
              </w:rPr>
              <w:t>.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3A1" w:rsidRPr="009325FF" w:rsidRDefault="006443A1" w:rsidP="0076780F">
            <w:pPr>
              <w:ind w:left="42" w:right="95" w:firstLine="0"/>
              <w:rPr>
                <w:color w:val="000000"/>
                <w:sz w:val="24"/>
                <w:szCs w:val="24"/>
              </w:rPr>
            </w:pPr>
            <w:r w:rsidRPr="009325FF">
              <w:rPr>
                <w:sz w:val="24"/>
                <w:szCs w:val="24"/>
              </w:rPr>
              <w:t>Обобщение и анализ обращений и заявлений граждан, индивидуальных предпринимателей и юридических лиц о фактах нарушений в жилищно-коммунальной сфере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3A8" w:rsidRDefault="008333A8" w:rsidP="008333A8">
            <w:pPr>
              <w:tabs>
                <w:tab w:val="left" w:pos="2224"/>
              </w:tabs>
              <w:ind w:left="42" w:right="95" w:hanging="42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глава</w:t>
            </w:r>
          </w:p>
          <w:p w:rsidR="006443A1" w:rsidRPr="009325FF" w:rsidRDefault="008333A8" w:rsidP="008333A8">
            <w:pPr>
              <w:ind w:left="42" w:right="95" w:firstLine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сельского   поселения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129" w:rsidRPr="009325FF" w:rsidRDefault="00F86816" w:rsidP="00EB7F0C">
            <w:pPr>
              <w:pStyle w:val="a3"/>
              <w:ind w:left="42" w:right="9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685F01" w:rsidRPr="009325FF">
              <w:rPr>
                <w:sz w:val="24"/>
                <w:szCs w:val="24"/>
              </w:rPr>
              <w:t xml:space="preserve">а </w:t>
            </w:r>
            <w:r w:rsidR="008A5818">
              <w:rPr>
                <w:sz w:val="24"/>
                <w:szCs w:val="24"/>
              </w:rPr>
              <w:t>2022</w:t>
            </w:r>
            <w:r w:rsidR="005D7133">
              <w:rPr>
                <w:sz w:val="24"/>
                <w:szCs w:val="24"/>
              </w:rPr>
              <w:t xml:space="preserve"> год</w:t>
            </w:r>
            <w:r w:rsidR="00685F01" w:rsidRPr="009325FF">
              <w:rPr>
                <w:sz w:val="24"/>
                <w:szCs w:val="24"/>
              </w:rPr>
              <w:t xml:space="preserve"> о</w:t>
            </w:r>
            <w:r w:rsidR="006443A1" w:rsidRPr="009325FF">
              <w:rPr>
                <w:sz w:val="24"/>
                <w:szCs w:val="24"/>
              </w:rPr>
              <w:t xml:space="preserve">бращений и заявлений граждан,  </w:t>
            </w:r>
            <w:proofErr w:type="spellStart"/>
            <w:proofErr w:type="gramStart"/>
            <w:r w:rsidR="006443A1" w:rsidRPr="009325FF">
              <w:rPr>
                <w:sz w:val="24"/>
                <w:szCs w:val="24"/>
              </w:rPr>
              <w:t>индивиду</w:t>
            </w:r>
            <w:r w:rsidR="00F50194">
              <w:rPr>
                <w:sz w:val="24"/>
                <w:szCs w:val="24"/>
              </w:rPr>
              <w:t>-</w:t>
            </w:r>
            <w:r w:rsidR="006443A1" w:rsidRPr="009325FF">
              <w:rPr>
                <w:sz w:val="24"/>
                <w:szCs w:val="24"/>
              </w:rPr>
              <w:t>альных</w:t>
            </w:r>
            <w:proofErr w:type="spellEnd"/>
            <w:proofErr w:type="gramEnd"/>
            <w:r w:rsidR="006443A1" w:rsidRPr="009325FF">
              <w:rPr>
                <w:sz w:val="24"/>
                <w:szCs w:val="24"/>
              </w:rPr>
              <w:t xml:space="preserve"> предпринимателей и юридических лиц о фактах нарушений в жилищно-коммунальной сфере не поступало</w:t>
            </w:r>
            <w:r w:rsidR="00084AAE" w:rsidRPr="009325FF">
              <w:rPr>
                <w:sz w:val="24"/>
                <w:szCs w:val="24"/>
              </w:rPr>
              <w:t>.</w:t>
            </w:r>
          </w:p>
        </w:tc>
      </w:tr>
      <w:tr w:rsidR="00066BF0" w:rsidRPr="00572512" w:rsidTr="00F50194">
        <w:trPr>
          <w:trHeight w:val="7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BF0" w:rsidRPr="00817556" w:rsidRDefault="00066BF0" w:rsidP="006443A1">
            <w:pPr>
              <w:pStyle w:val="a6"/>
              <w:ind w:left="42" w:right="95" w:hanging="42"/>
              <w:rPr>
                <w:rFonts w:ascii="Times New Roman" w:hAnsi="Times New Roman"/>
                <w:sz w:val="24"/>
                <w:szCs w:val="24"/>
              </w:rPr>
            </w:pPr>
            <w:r w:rsidRPr="00817556"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BF0" w:rsidRDefault="00066BF0">
            <w:pPr>
              <w:ind w:left="42" w:right="95"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Осуществление мониторинга работы управляющих организаций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BF0" w:rsidRDefault="00066BF0">
            <w:pPr>
              <w:tabs>
                <w:tab w:val="left" w:pos="2224"/>
              </w:tabs>
              <w:ind w:left="42" w:right="95" w:hanging="42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глава</w:t>
            </w:r>
          </w:p>
          <w:p w:rsidR="00066BF0" w:rsidRDefault="00066BF0">
            <w:pPr>
              <w:tabs>
                <w:tab w:val="left" w:pos="2224"/>
              </w:tabs>
              <w:ind w:left="42" w:right="95" w:hanging="4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сельского   поселения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BF0" w:rsidRDefault="00066BF0">
            <w:pPr>
              <w:pStyle w:val="a6"/>
              <w:ind w:left="42" w:right="95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Управляющей организации на территории сельского поселения нет.</w:t>
            </w:r>
          </w:p>
        </w:tc>
      </w:tr>
      <w:tr w:rsidR="006443A1" w:rsidRPr="00572512" w:rsidTr="00B663E9">
        <w:trPr>
          <w:trHeight w:val="107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3A1" w:rsidRPr="00817556" w:rsidRDefault="006443A1" w:rsidP="006443A1">
            <w:pPr>
              <w:pStyle w:val="a6"/>
              <w:ind w:left="42" w:right="95" w:hanging="42"/>
              <w:rPr>
                <w:rFonts w:ascii="Times New Roman" w:hAnsi="Times New Roman"/>
                <w:sz w:val="24"/>
                <w:szCs w:val="24"/>
              </w:rPr>
            </w:pPr>
            <w:r w:rsidRPr="00817556">
              <w:rPr>
                <w:rFonts w:ascii="Times New Roman" w:hAnsi="Times New Roman"/>
                <w:sz w:val="24"/>
                <w:szCs w:val="24"/>
              </w:rPr>
              <w:t>40</w:t>
            </w:r>
            <w:r w:rsidR="009B34D6" w:rsidRPr="0081755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3A1" w:rsidRPr="009325FF" w:rsidRDefault="006443A1" w:rsidP="0076780F">
            <w:pPr>
              <w:ind w:left="42" w:right="95" w:firstLine="0"/>
              <w:rPr>
                <w:color w:val="000000"/>
                <w:sz w:val="24"/>
                <w:szCs w:val="24"/>
              </w:rPr>
            </w:pPr>
            <w:r w:rsidRPr="009325FF">
              <w:rPr>
                <w:sz w:val="24"/>
                <w:szCs w:val="24"/>
              </w:rPr>
              <w:t xml:space="preserve">Проведение информационной и разъяснительной работы о тарифной </w:t>
            </w:r>
            <w:proofErr w:type="gramStart"/>
            <w:r w:rsidRPr="009325FF">
              <w:rPr>
                <w:sz w:val="24"/>
                <w:szCs w:val="24"/>
              </w:rPr>
              <w:t>политике на</w:t>
            </w:r>
            <w:proofErr w:type="gramEnd"/>
            <w:r w:rsidRPr="009325FF">
              <w:rPr>
                <w:sz w:val="24"/>
                <w:szCs w:val="24"/>
              </w:rPr>
              <w:t xml:space="preserve"> очередной период регулирования тарифов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3A1" w:rsidRPr="009325FF" w:rsidRDefault="006443A1" w:rsidP="00FC1030">
            <w:pPr>
              <w:ind w:left="42" w:right="95" w:firstLine="0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129" w:rsidRPr="00817556" w:rsidRDefault="00E61129" w:rsidP="00E504DD">
            <w:pPr>
              <w:pStyle w:val="a6"/>
              <w:ind w:left="42" w:right="95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43A1" w:rsidRPr="00572512" w:rsidTr="00B663E9">
        <w:trPr>
          <w:trHeight w:val="465"/>
        </w:trPr>
        <w:tc>
          <w:tcPr>
            <w:tcW w:w="106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3A8" w:rsidRDefault="006443A1" w:rsidP="008333A8">
            <w:pPr>
              <w:pStyle w:val="a6"/>
              <w:ind w:left="42" w:right="95" w:firstLine="3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175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V</w:t>
            </w:r>
            <w:r w:rsidRPr="000F1A53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III</w:t>
            </w:r>
            <w:r w:rsidRPr="008175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8175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Меры</w:t>
            </w:r>
            <w:proofErr w:type="gramEnd"/>
            <w:r w:rsidRPr="008175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направленные на укрепления взаимодействия </w:t>
            </w:r>
          </w:p>
          <w:p w:rsidR="006443A1" w:rsidRPr="00817556" w:rsidRDefault="006443A1" w:rsidP="008333A8">
            <w:pPr>
              <w:pStyle w:val="a6"/>
              <w:ind w:left="42" w:right="95" w:firstLine="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75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 институтами гражданского общества</w:t>
            </w:r>
          </w:p>
        </w:tc>
      </w:tr>
      <w:tr w:rsidR="006443A1" w:rsidRPr="00572512" w:rsidTr="00B663E9">
        <w:trPr>
          <w:trHeight w:val="27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3A1" w:rsidRPr="00572512" w:rsidRDefault="006443A1" w:rsidP="006443A1">
            <w:pPr>
              <w:ind w:left="42" w:hanging="42"/>
              <w:rPr>
                <w:color w:val="000000"/>
                <w:sz w:val="24"/>
                <w:szCs w:val="24"/>
              </w:rPr>
            </w:pPr>
            <w:r w:rsidRPr="00572512">
              <w:rPr>
                <w:color w:val="000000"/>
                <w:sz w:val="24"/>
                <w:szCs w:val="24"/>
              </w:rPr>
              <w:t>41</w:t>
            </w:r>
            <w:r w:rsidR="009B34D6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3A1" w:rsidRPr="00572512" w:rsidRDefault="006443A1" w:rsidP="0076780F">
            <w:pPr>
              <w:ind w:left="42" w:right="95" w:firstLine="0"/>
              <w:rPr>
                <w:sz w:val="24"/>
                <w:szCs w:val="24"/>
              </w:rPr>
            </w:pPr>
            <w:r w:rsidRPr="00572512">
              <w:rPr>
                <w:sz w:val="24"/>
                <w:szCs w:val="24"/>
              </w:rPr>
              <w:t xml:space="preserve">Взаимодействие с общественными объединениями, организациями, в том числе с молодежными организациями по вопросам формирования в обществе негативного отношения к проявлению коррупции и </w:t>
            </w:r>
            <w:proofErr w:type="gramStart"/>
            <w:r w:rsidRPr="00572512">
              <w:rPr>
                <w:sz w:val="24"/>
                <w:szCs w:val="24"/>
              </w:rPr>
              <w:t>контроля за</w:t>
            </w:r>
            <w:proofErr w:type="gramEnd"/>
            <w:r w:rsidRPr="00572512">
              <w:rPr>
                <w:sz w:val="24"/>
                <w:szCs w:val="24"/>
              </w:rPr>
              <w:t xml:space="preserve"> деятельностью  органов местного самоуправления.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3A1" w:rsidRPr="00572512" w:rsidRDefault="006443A1" w:rsidP="0076780F">
            <w:pPr>
              <w:ind w:left="42" w:right="95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3A1" w:rsidRPr="007A74B4" w:rsidRDefault="006443A1" w:rsidP="007A74B4">
            <w:pPr>
              <w:pStyle w:val="a6"/>
              <w:ind w:right="95" w:firstLine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551F3E" w:rsidRPr="00551F3E" w:rsidRDefault="00551F3E" w:rsidP="008333A8">
      <w:pPr>
        <w:pStyle w:val="ab"/>
        <w:ind w:firstLine="0"/>
        <w:jc w:val="center"/>
        <w:rPr>
          <w:b/>
        </w:rPr>
      </w:pPr>
    </w:p>
    <w:p w:rsidR="00BC27C9" w:rsidRDefault="00BC27C9" w:rsidP="008333A8">
      <w:pPr>
        <w:pStyle w:val="ab"/>
        <w:ind w:firstLine="0"/>
        <w:jc w:val="center"/>
        <w:rPr>
          <w:b/>
        </w:rPr>
      </w:pPr>
    </w:p>
    <w:p w:rsidR="00BC27C9" w:rsidRDefault="00BC27C9" w:rsidP="008333A8">
      <w:pPr>
        <w:pStyle w:val="ab"/>
        <w:ind w:firstLine="0"/>
        <w:jc w:val="center"/>
        <w:rPr>
          <w:b/>
        </w:rPr>
      </w:pPr>
    </w:p>
    <w:p w:rsidR="008333A8" w:rsidRDefault="008333A8" w:rsidP="008333A8">
      <w:pPr>
        <w:pStyle w:val="ab"/>
        <w:ind w:firstLine="0"/>
        <w:jc w:val="center"/>
        <w:rPr>
          <w:b/>
        </w:rPr>
      </w:pPr>
      <w:r>
        <w:rPr>
          <w:b/>
        </w:rPr>
        <w:t>Информация о результатах проверок деятельности</w:t>
      </w:r>
    </w:p>
    <w:p w:rsidR="008333A8" w:rsidRDefault="008333A8" w:rsidP="008333A8">
      <w:pPr>
        <w:pStyle w:val="ab"/>
        <w:ind w:firstLine="0"/>
        <w:jc w:val="center"/>
        <w:rPr>
          <w:b/>
        </w:rPr>
      </w:pPr>
      <w:r>
        <w:rPr>
          <w:b/>
        </w:rPr>
        <w:t xml:space="preserve">подведомственных учреждений </w:t>
      </w:r>
    </w:p>
    <w:p w:rsidR="00A317D5" w:rsidRDefault="008333A8" w:rsidP="008333A8">
      <w:pPr>
        <w:pStyle w:val="ab"/>
        <w:ind w:firstLine="0"/>
        <w:jc w:val="center"/>
        <w:rPr>
          <w:b/>
        </w:rPr>
      </w:pPr>
      <w:r>
        <w:rPr>
          <w:b/>
        </w:rPr>
        <w:t>в части целевого и эффективного расходования бюджетных средств, проводимых администрацией Дубровского сельского поселения</w:t>
      </w:r>
      <w:r w:rsidR="00A317D5">
        <w:rPr>
          <w:b/>
        </w:rPr>
        <w:t xml:space="preserve"> </w:t>
      </w:r>
    </w:p>
    <w:p w:rsidR="008333A8" w:rsidRPr="00A317D5" w:rsidRDefault="00A317D5" w:rsidP="008333A8">
      <w:pPr>
        <w:pStyle w:val="ab"/>
        <w:ind w:firstLine="0"/>
        <w:jc w:val="center"/>
        <w:rPr>
          <w:b/>
        </w:rPr>
      </w:pPr>
      <w:r w:rsidRPr="00A317D5">
        <w:rPr>
          <w:b/>
        </w:rPr>
        <w:t xml:space="preserve">за </w:t>
      </w:r>
      <w:r w:rsidR="000D68FD">
        <w:rPr>
          <w:b/>
        </w:rPr>
        <w:t>2022</w:t>
      </w:r>
      <w:r w:rsidR="00F50194">
        <w:rPr>
          <w:b/>
        </w:rPr>
        <w:t xml:space="preserve"> год</w:t>
      </w:r>
    </w:p>
    <w:p w:rsidR="008333A8" w:rsidRPr="00551F3E" w:rsidRDefault="008333A8" w:rsidP="008333A8">
      <w:pPr>
        <w:ind w:firstLine="708"/>
      </w:pPr>
    </w:p>
    <w:p w:rsidR="00EB1C2C" w:rsidRDefault="00020D3D" w:rsidP="008333A8">
      <w:pPr>
        <w:ind w:firstLine="708"/>
      </w:pPr>
      <w:r>
        <w:t>В</w:t>
      </w:r>
      <w:r w:rsidR="008333A8">
        <w:t xml:space="preserve"> </w:t>
      </w:r>
      <w:r>
        <w:t>администрации</w:t>
      </w:r>
      <w:r w:rsidRPr="00020D3D">
        <w:t xml:space="preserve"> Дубровского сельского поселения</w:t>
      </w:r>
      <w:r>
        <w:rPr>
          <w:b/>
        </w:rPr>
        <w:t xml:space="preserve"> </w:t>
      </w:r>
      <w:r w:rsidR="008333A8">
        <w:t xml:space="preserve">подведомственных учреждений </w:t>
      </w:r>
      <w:r>
        <w:t>нет</w:t>
      </w:r>
      <w:r w:rsidR="008333A8">
        <w:t>.</w:t>
      </w:r>
    </w:p>
    <w:p w:rsidR="00485396" w:rsidRDefault="00485396" w:rsidP="008333A8">
      <w:pPr>
        <w:ind w:firstLine="708"/>
      </w:pPr>
    </w:p>
    <w:p w:rsidR="00DB44B7" w:rsidRDefault="00DB44B7" w:rsidP="00485396">
      <w:pPr>
        <w:ind w:firstLine="0"/>
        <w:jc w:val="center"/>
        <w:rPr>
          <w:b/>
        </w:rPr>
      </w:pPr>
    </w:p>
    <w:sectPr w:rsidR="00DB44B7" w:rsidSect="007B22C9">
      <w:footerReference w:type="default" r:id="rId8"/>
      <w:pgSz w:w="11906" w:h="16838" w:code="9"/>
      <w:pgMar w:top="567" w:right="567" w:bottom="567" w:left="1701" w:header="0" w:footer="0" w:gutter="0"/>
      <w:paperSrc w:first="7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17C9" w:rsidRDefault="009A17C9" w:rsidP="00E253C2">
      <w:r>
        <w:separator/>
      </w:r>
    </w:p>
  </w:endnote>
  <w:endnote w:type="continuationSeparator" w:id="0">
    <w:p w:rsidR="009A17C9" w:rsidRDefault="009A17C9" w:rsidP="00E253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3820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FA20A8" w:rsidRDefault="00BB0ED0">
        <w:pPr>
          <w:pStyle w:val="ac"/>
          <w:jc w:val="right"/>
        </w:pPr>
        <w:r w:rsidRPr="007B22C9">
          <w:rPr>
            <w:sz w:val="20"/>
            <w:szCs w:val="20"/>
          </w:rPr>
          <w:fldChar w:fldCharType="begin"/>
        </w:r>
        <w:r w:rsidR="00FA20A8" w:rsidRPr="007B22C9">
          <w:rPr>
            <w:sz w:val="20"/>
            <w:szCs w:val="20"/>
          </w:rPr>
          <w:instrText xml:space="preserve"> PAGE   \* MERGEFORMAT </w:instrText>
        </w:r>
        <w:r w:rsidRPr="007B22C9">
          <w:rPr>
            <w:sz w:val="20"/>
            <w:szCs w:val="20"/>
          </w:rPr>
          <w:fldChar w:fldCharType="separate"/>
        </w:r>
        <w:r w:rsidR="00BD1401">
          <w:rPr>
            <w:noProof/>
            <w:sz w:val="20"/>
            <w:szCs w:val="20"/>
          </w:rPr>
          <w:t>13</w:t>
        </w:r>
        <w:r w:rsidRPr="007B22C9">
          <w:rPr>
            <w:sz w:val="20"/>
            <w:szCs w:val="20"/>
          </w:rPr>
          <w:fldChar w:fldCharType="end"/>
        </w:r>
      </w:p>
    </w:sdtContent>
  </w:sdt>
  <w:p w:rsidR="00FA20A8" w:rsidRDefault="00FA20A8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17C9" w:rsidRDefault="009A17C9" w:rsidP="00E253C2">
      <w:r>
        <w:separator/>
      </w:r>
    </w:p>
  </w:footnote>
  <w:footnote w:type="continuationSeparator" w:id="0">
    <w:p w:rsidR="009A17C9" w:rsidRDefault="009A17C9" w:rsidP="00E253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B545B"/>
    <w:multiLevelType w:val="hybridMultilevel"/>
    <w:tmpl w:val="C3A04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A080B"/>
    <w:multiLevelType w:val="hybridMultilevel"/>
    <w:tmpl w:val="33A219DC"/>
    <w:lvl w:ilvl="0" w:tplc="4B94D3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1725989"/>
    <w:multiLevelType w:val="hybridMultilevel"/>
    <w:tmpl w:val="FC9A2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643E16"/>
    <w:multiLevelType w:val="hybridMultilevel"/>
    <w:tmpl w:val="61FC5B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E9315A"/>
    <w:multiLevelType w:val="hybridMultilevel"/>
    <w:tmpl w:val="9E968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F9505D"/>
    <w:multiLevelType w:val="hybridMultilevel"/>
    <w:tmpl w:val="6ECC0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C30D55"/>
    <w:multiLevelType w:val="hybridMultilevel"/>
    <w:tmpl w:val="11E25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757599"/>
    <w:multiLevelType w:val="hybridMultilevel"/>
    <w:tmpl w:val="1A208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F26174"/>
    <w:multiLevelType w:val="hybridMultilevel"/>
    <w:tmpl w:val="91CCD2E2"/>
    <w:lvl w:ilvl="0" w:tplc="1060B26E">
      <w:start w:val="1"/>
      <w:numFmt w:val="decimal"/>
      <w:lvlText w:val="%1)"/>
      <w:lvlJc w:val="left"/>
      <w:pPr>
        <w:ind w:left="4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2" w:hanging="18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</w:num>
  <w:num w:numId="4">
    <w:abstractNumId w:val="4"/>
  </w:num>
  <w:num w:numId="5">
    <w:abstractNumId w:val="5"/>
  </w:num>
  <w:num w:numId="6">
    <w:abstractNumId w:val="6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stylePaneFormatFilter w:val="3F01"/>
  <w:defaultTabStop w:val="708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43A1"/>
    <w:rsid w:val="00000F4A"/>
    <w:rsid w:val="000117A9"/>
    <w:rsid w:val="00013F57"/>
    <w:rsid w:val="0001564A"/>
    <w:rsid w:val="00020D3D"/>
    <w:rsid w:val="00022D0C"/>
    <w:rsid w:val="00026C2A"/>
    <w:rsid w:val="0002748D"/>
    <w:rsid w:val="000278EB"/>
    <w:rsid w:val="00031F19"/>
    <w:rsid w:val="0005020D"/>
    <w:rsid w:val="000573B9"/>
    <w:rsid w:val="00064121"/>
    <w:rsid w:val="00066BF0"/>
    <w:rsid w:val="000674C3"/>
    <w:rsid w:val="00073912"/>
    <w:rsid w:val="0007776B"/>
    <w:rsid w:val="00080211"/>
    <w:rsid w:val="00083A44"/>
    <w:rsid w:val="00084AAE"/>
    <w:rsid w:val="00086C87"/>
    <w:rsid w:val="0008736D"/>
    <w:rsid w:val="00093896"/>
    <w:rsid w:val="00095459"/>
    <w:rsid w:val="000B18E0"/>
    <w:rsid w:val="000B1F6F"/>
    <w:rsid w:val="000B4753"/>
    <w:rsid w:val="000B76D5"/>
    <w:rsid w:val="000D68FD"/>
    <w:rsid w:val="000F1422"/>
    <w:rsid w:val="000F1A53"/>
    <w:rsid w:val="00103559"/>
    <w:rsid w:val="00103835"/>
    <w:rsid w:val="00105243"/>
    <w:rsid w:val="00107355"/>
    <w:rsid w:val="0011697E"/>
    <w:rsid w:val="00116F6A"/>
    <w:rsid w:val="00127768"/>
    <w:rsid w:val="00137D1A"/>
    <w:rsid w:val="00145456"/>
    <w:rsid w:val="001455C5"/>
    <w:rsid w:val="00152E97"/>
    <w:rsid w:val="001545F1"/>
    <w:rsid w:val="00155E38"/>
    <w:rsid w:val="00156062"/>
    <w:rsid w:val="001566A5"/>
    <w:rsid w:val="00157FF8"/>
    <w:rsid w:val="0016396D"/>
    <w:rsid w:val="00165CCA"/>
    <w:rsid w:val="001664F2"/>
    <w:rsid w:val="0019637B"/>
    <w:rsid w:val="00197E2A"/>
    <w:rsid w:val="001A6A11"/>
    <w:rsid w:val="001B469A"/>
    <w:rsid w:val="001B7BBE"/>
    <w:rsid w:val="001C07F0"/>
    <w:rsid w:val="001C7077"/>
    <w:rsid w:val="001D0595"/>
    <w:rsid w:val="001D2FFB"/>
    <w:rsid w:val="001E612C"/>
    <w:rsid w:val="00203F15"/>
    <w:rsid w:val="00223898"/>
    <w:rsid w:val="0022646C"/>
    <w:rsid w:val="00226D8F"/>
    <w:rsid w:val="00231E8C"/>
    <w:rsid w:val="002358D8"/>
    <w:rsid w:val="0023629D"/>
    <w:rsid w:val="00244694"/>
    <w:rsid w:val="00245E50"/>
    <w:rsid w:val="002465DC"/>
    <w:rsid w:val="00251543"/>
    <w:rsid w:val="0025236E"/>
    <w:rsid w:val="00254A85"/>
    <w:rsid w:val="00264B07"/>
    <w:rsid w:val="00273F31"/>
    <w:rsid w:val="00290E1C"/>
    <w:rsid w:val="0029452C"/>
    <w:rsid w:val="002A3185"/>
    <w:rsid w:val="002A4A64"/>
    <w:rsid w:val="002B0215"/>
    <w:rsid w:val="002B2151"/>
    <w:rsid w:val="002B2606"/>
    <w:rsid w:val="002B3A7C"/>
    <w:rsid w:val="002B4C31"/>
    <w:rsid w:val="002C4858"/>
    <w:rsid w:val="002D0155"/>
    <w:rsid w:val="002D50E8"/>
    <w:rsid w:val="002D709A"/>
    <w:rsid w:val="002F40A0"/>
    <w:rsid w:val="00305F44"/>
    <w:rsid w:val="00310F92"/>
    <w:rsid w:val="00332F98"/>
    <w:rsid w:val="00334F76"/>
    <w:rsid w:val="003366BB"/>
    <w:rsid w:val="00341E5A"/>
    <w:rsid w:val="0035443E"/>
    <w:rsid w:val="00360604"/>
    <w:rsid w:val="003608A7"/>
    <w:rsid w:val="00360A30"/>
    <w:rsid w:val="00364678"/>
    <w:rsid w:val="003658BE"/>
    <w:rsid w:val="00366974"/>
    <w:rsid w:val="003671CE"/>
    <w:rsid w:val="00372495"/>
    <w:rsid w:val="00372F36"/>
    <w:rsid w:val="003763B6"/>
    <w:rsid w:val="0038159C"/>
    <w:rsid w:val="003A0C59"/>
    <w:rsid w:val="003A583B"/>
    <w:rsid w:val="003B39A6"/>
    <w:rsid w:val="003C6D35"/>
    <w:rsid w:val="003C7EF6"/>
    <w:rsid w:val="003E26BC"/>
    <w:rsid w:val="003E47F8"/>
    <w:rsid w:val="003F0378"/>
    <w:rsid w:val="003F3637"/>
    <w:rsid w:val="003F3877"/>
    <w:rsid w:val="003F73AE"/>
    <w:rsid w:val="003F7732"/>
    <w:rsid w:val="00400A19"/>
    <w:rsid w:val="0040195F"/>
    <w:rsid w:val="00405AE4"/>
    <w:rsid w:val="00406FDD"/>
    <w:rsid w:val="00410BF4"/>
    <w:rsid w:val="0041144B"/>
    <w:rsid w:val="004308FE"/>
    <w:rsid w:val="0043589E"/>
    <w:rsid w:val="00435F95"/>
    <w:rsid w:val="00440C02"/>
    <w:rsid w:val="00444551"/>
    <w:rsid w:val="0045036F"/>
    <w:rsid w:val="00457634"/>
    <w:rsid w:val="0046145F"/>
    <w:rsid w:val="004645DE"/>
    <w:rsid w:val="0047050F"/>
    <w:rsid w:val="0047104D"/>
    <w:rsid w:val="00474FE7"/>
    <w:rsid w:val="0048247B"/>
    <w:rsid w:val="00485396"/>
    <w:rsid w:val="004A242E"/>
    <w:rsid w:val="004A5E39"/>
    <w:rsid w:val="004A7025"/>
    <w:rsid w:val="004B4F15"/>
    <w:rsid w:val="004B7474"/>
    <w:rsid w:val="004C2FA0"/>
    <w:rsid w:val="004C3721"/>
    <w:rsid w:val="004C4CF7"/>
    <w:rsid w:val="004D3951"/>
    <w:rsid w:val="004D5E0F"/>
    <w:rsid w:val="004E7E17"/>
    <w:rsid w:val="004F485C"/>
    <w:rsid w:val="00501A4F"/>
    <w:rsid w:val="0050337B"/>
    <w:rsid w:val="00506148"/>
    <w:rsid w:val="00516F82"/>
    <w:rsid w:val="00524599"/>
    <w:rsid w:val="00526F20"/>
    <w:rsid w:val="00541563"/>
    <w:rsid w:val="00547841"/>
    <w:rsid w:val="005518EB"/>
    <w:rsid w:val="00551F3E"/>
    <w:rsid w:val="0055494B"/>
    <w:rsid w:val="005561D8"/>
    <w:rsid w:val="00566609"/>
    <w:rsid w:val="00572BA6"/>
    <w:rsid w:val="00575C3F"/>
    <w:rsid w:val="005775B2"/>
    <w:rsid w:val="005858E4"/>
    <w:rsid w:val="00591DFA"/>
    <w:rsid w:val="005A01CA"/>
    <w:rsid w:val="005A0C52"/>
    <w:rsid w:val="005B358D"/>
    <w:rsid w:val="005B3FDB"/>
    <w:rsid w:val="005B597A"/>
    <w:rsid w:val="005B62B8"/>
    <w:rsid w:val="005C127A"/>
    <w:rsid w:val="005C2381"/>
    <w:rsid w:val="005D19B5"/>
    <w:rsid w:val="005D6C74"/>
    <w:rsid w:val="005D7133"/>
    <w:rsid w:val="005F0631"/>
    <w:rsid w:val="00603C07"/>
    <w:rsid w:val="00613EEA"/>
    <w:rsid w:val="00614956"/>
    <w:rsid w:val="00616620"/>
    <w:rsid w:val="00630606"/>
    <w:rsid w:val="0063495A"/>
    <w:rsid w:val="0063506C"/>
    <w:rsid w:val="00636BE8"/>
    <w:rsid w:val="00637342"/>
    <w:rsid w:val="00643B38"/>
    <w:rsid w:val="006443A1"/>
    <w:rsid w:val="006479CD"/>
    <w:rsid w:val="00657547"/>
    <w:rsid w:val="00657D5F"/>
    <w:rsid w:val="0066107D"/>
    <w:rsid w:val="00661616"/>
    <w:rsid w:val="0066556F"/>
    <w:rsid w:val="006659FA"/>
    <w:rsid w:val="00685269"/>
    <w:rsid w:val="00685F01"/>
    <w:rsid w:val="006923BD"/>
    <w:rsid w:val="006B497B"/>
    <w:rsid w:val="006B49DF"/>
    <w:rsid w:val="006D0A5A"/>
    <w:rsid w:val="006D4221"/>
    <w:rsid w:val="006D473B"/>
    <w:rsid w:val="006D4F33"/>
    <w:rsid w:val="006D5480"/>
    <w:rsid w:val="006E2CA4"/>
    <w:rsid w:val="006E3A70"/>
    <w:rsid w:val="006E5EF8"/>
    <w:rsid w:val="006E68AA"/>
    <w:rsid w:val="006F2427"/>
    <w:rsid w:val="006F5113"/>
    <w:rsid w:val="00705FAA"/>
    <w:rsid w:val="007359B1"/>
    <w:rsid w:val="007359BF"/>
    <w:rsid w:val="0074069E"/>
    <w:rsid w:val="00744F78"/>
    <w:rsid w:val="00760F61"/>
    <w:rsid w:val="00761E05"/>
    <w:rsid w:val="00766770"/>
    <w:rsid w:val="0076780F"/>
    <w:rsid w:val="00780410"/>
    <w:rsid w:val="00784DD1"/>
    <w:rsid w:val="0078539C"/>
    <w:rsid w:val="00785A3B"/>
    <w:rsid w:val="00786C0F"/>
    <w:rsid w:val="00791C52"/>
    <w:rsid w:val="00793BDC"/>
    <w:rsid w:val="00794B98"/>
    <w:rsid w:val="007A26CE"/>
    <w:rsid w:val="007A4C5E"/>
    <w:rsid w:val="007A572A"/>
    <w:rsid w:val="007A74B4"/>
    <w:rsid w:val="007B22C9"/>
    <w:rsid w:val="007B2577"/>
    <w:rsid w:val="007B2947"/>
    <w:rsid w:val="007B66D6"/>
    <w:rsid w:val="007C51C1"/>
    <w:rsid w:val="007C754D"/>
    <w:rsid w:val="007D2B91"/>
    <w:rsid w:val="007D4723"/>
    <w:rsid w:val="007E0AA7"/>
    <w:rsid w:val="007E3C88"/>
    <w:rsid w:val="007F2838"/>
    <w:rsid w:val="00801462"/>
    <w:rsid w:val="008040AD"/>
    <w:rsid w:val="00806471"/>
    <w:rsid w:val="00814B89"/>
    <w:rsid w:val="00817556"/>
    <w:rsid w:val="00825532"/>
    <w:rsid w:val="008258BF"/>
    <w:rsid w:val="00826249"/>
    <w:rsid w:val="00826556"/>
    <w:rsid w:val="008333A8"/>
    <w:rsid w:val="00837155"/>
    <w:rsid w:val="00837F8C"/>
    <w:rsid w:val="0084104E"/>
    <w:rsid w:val="0084597F"/>
    <w:rsid w:val="008553F4"/>
    <w:rsid w:val="008563E2"/>
    <w:rsid w:val="008564B8"/>
    <w:rsid w:val="0085682A"/>
    <w:rsid w:val="00860A18"/>
    <w:rsid w:val="0087247F"/>
    <w:rsid w:val="00872A1B"/>
    <w:rsid w:val="0088276D"/>
    <w:rsid w:val="008914E2"/>
    <w:rsid w:val="00891E0C"/>
    <w:rsid w:val="008A5818"/>
    <w:rsid w:val="008C6BDE"/>
    <w:rsid w:val="008D285C"/>
    <w:rsid w:val="008D631F"/>
    <w:rsid w:val="008E2EA8"/>
    <w:rsid w:val="008E5256"/>
    <w:rsid w:val="008F2903"/>
    <w:rsid w:val="008F2D73"/>
    <w:rsid w:val="00901CCF"/>
    <w:rsid w:val="009113CF"/>
    <w:rsid w:val="0091309D"/>
    <w:rsid w:val="00922B9A"/>
    <w:rsid w:val="009315B8"/>
    <w:rsid w:val="0093169F"/>
    <w:rsid w:val="009325FF"/>
    <w:rsid w:val="00933A04"/>
    <w:rsid w:val="0094197A"/>
    <w:rsid w:val="00941D32"/>
    <w:rsid w:val="00954BD3"/>
    <w:rsid w:val="0097114A"/>
    <w:rsid w:val="00971299"/>
    <w:rsid w:val="00977AF8"/>
    <w:rsid w:val="0098232B"/>
    <w:rsid w:val="0098298C"/>
    <w:rsid w:val="0098309A"/>
    <w:rsid w:val="00984248"/>
    <w:rsid w:val="00995488"/>
    <w:rsid w:val="00997B8D"/>
    <w:rsid w:val="009A17C9"/>
    <w:rsid w:val="009A4548"/>
    <w:rsid w:val="009B34D6"/>
    <w:rsid w:val="009B74B2"/>
    <w:rsid w:val="009C4A33"/>
    <w:rsid w:val="009C615F"/>
    <w:rsid w:val="009D3399"/>
    <w:rsid w:val="009D5A6E"/>
    <w:rsid w:val="009D62A8"/>
    <w:rsid w:val="00A010C2"/>
    <w:rsid w:val="00A12013"/>
    <w:rsid w:val="00A14CCF"/>
    <w:rsid w:val="00A14F07"/>
    <w:rsid w:val="00A30854"/>
    <w:rsid w:val="00A317D5"/>
    <w:rsid w:val="00A319DA"/>
    <w:rsid w:val="00A36801"/>
    <w:rsid w:val="00A36DE5"/>
    <w:rsid w:val="00A525AE"/>
    <w:rsid w:val="00A529EA"/>
    <w:rsid w:val="00A71271"/>
    <w:rsid w:val="00A718DE"/>
    <w:rsid w:val="00A76AA4"/>
    <w:rsid w:val="00A77B00"/>
    <w:rsid w:val="00A92DDF"/>
    <w:rsid w:val="00AA3425"/>
    <w:rsid w:val="00AA4A8A"/>
    <w:rsid w:val="00AC6E0B"/>
    <w:rsid w:val="00AD5691"/>
    <w:rsid w:val="00AD6171"/>
    <w:rsid w:val="00AE64C0"/>
    <w:rsid w:val="00AF2A5A"/>
    <w:rsid w:val="00AF46BA"/>
    <w:rsid w:val="00B07E4B"/>
    <w:rsid w:val="00B10B1E"/>
    <w:rsid w:val="00B116A8"/>
    <w:rsid w:val="00B23AAB"/>
    <w:rsid w:val="00B2407A"/>
    <w:rsid w:val="00B24449"/>
    <w:rsid w:val="00B4130D"/>
    <w:rsid w:val="00B4212C"/>
    <w:rsid w:val="00B45E6B"/>
    <w:rsid w:val="00B501D3"/>
    <w:rsid w:val="00B51B6E"/>
    <w:rsid w:val="00B5324D"/>
    <w:rsid w:val="00B642EA"/>
    <w:rsid w:val="00B663E9"/>
    <w:rsid w:val="00B767F1"/>
    <w:rsid w:val="00B81A2B"/>
    <w:rsid w:val="00BA0B06"/>
    <w:rsid w:val="00BA5D60"/>
    <w:rsid w:val="00BB0ED0"/>
    <w:rsid w:val="00BC237B"/>
    <w:rsid w:val="00BC2668"/>
    <w:rsid w:val="00BC27C9"/>
    <w:rsid w:val="00BC7CA8"/>
    <w:rsid w:val="00BD1401"/>
    <w:rsid w:val="00BD5535"/>
    <w:rsid w:val="00C24CBD"/>
    <w:rsid w:val="00C34984"/>
    <w:rsid w:val="00C3622C"/>
    <w:rsid w:val="00C403AF"/>
    <w:rsid w:val="00C426FC"/>
    <w:rsid w:val="00C506FD"/>
    <w:rsid w:val="00C513AD"/>
    <w:rsid w:val="00C617DA"/>
    <w:rsid w:val="00C65639"/>
    <w:rsid w:val="00C76F82"/>
    <w:rsid w:val="00C853BD"/>
    <w:rsid w:val="00C8576D"/>
    <w:rsid w:val="00C86B44"/>
    <w:rsid w:val="00C90BB7"/>
    <w:rsid w:val="00C93CB2"/>
    <w:rsid w:val="00C94294"/>
    <w:rsid w:val="00C94314"/>
    <w:rsid w:val="00CA06E9"/>
    <w:rsid w:val="00CA172F"/>
    <w:rsid w:val="00CB437A"/>
    <w:rsid w:val="00CE1803"/>
    <w:rsid w:val="00CE29BB"/>
    <w:rsid w:val="00CE6893"/>
    <w:rsid w:val="00CF1FAB"/>
    <w:rsid w:val="00D00874"/>
    <w:rsid w:val="00D03EB5"/>
    <w:rsid w:val="00D06307"/>
    <w:rsid w:val="00D143EB"/>
    <w:rsid w:val="00D15065"/>
    <w:rsid w:val="00D16498"/>
    <w:rsid w:val="00D21909"/>
    <w:rsid w:val="00D21E2A"/>
    <w:rsid w:val="00D22DE6"/>
    <w:rsid w:val="00D305AB"/>
    <w:rsid w:val="00D671AB"/>
    <w:rsid w:val="00D70C50"/>
    <w:rsid w:val="00D8333C"/>
    <w:rsid w:val="00D90792"/>
    <w:rsid w:val="00D91DF3"/>
    <w:rsid w:val="00D95562"/>
    <w:rsid w:val="00D97862"/>
    <w:rsid w:val="00DA72FF"/>
    <w:rsid w:val="00DA7608"/>
    <w:rsid w:val="00DB2370"/>
    <w:rsid w:val="00DB391A"/>
    <w:rsid w:val="00DB44B7"/>
    <w:rsid w:val="00DB4DBE"/>
    <w:rsid w:val="00DD48D8"/>
    <w:rsid w:val="00DE5F45"/>
    <w:rsid w:val="00E253C2"/>
    <w:rsid w:val="00E31B2B"/>
    <w:rsid w:val="00E42B0B"/>
    <w:rsid w:val="00E43DF2"/>
    <w:rsid w:val="00E45A5B"/>
    <w:rsid w:val="00E46B7D"/>
    <w:rsid w:val="00E504DD"/>
    <w:rsid w:val="00E54981"/>
    <w:rsid w:val="00E554BD"/>
    <w:rsid w:val="00E60B10"/>
    <w:rsid w:val="00E61129"/>
    <w:rsid w:val="00E64453"/>
    <w:rsid w:val="00E6647C"/>
    <w:rsid w:val="00E70612"/>
    <w:rsid w:val="00E73D4E"/>
    <w:rsid w:val="00E74B2E"/>
    <w:rsid w:val="00E76B98"/>
    <w:rsid w:val="00E836CC"/>
    <w:rsid w:val="00E93082"/>
    <w:rsid w:val="00E95302"/>
    <w:rsid w:val="00E97C25"/>
    <w:rsid w:val="00EA0772"/>
    <w:rsid w:val="00EA5B19"/>
    <w:rsid w:val="00EA6A4A"/>
    <w:rsid w:val="00EB1B2A"/>
    <w:rsid w:val="00EB1C2C"/>
    <w:rsid w:val="00EB4B94"/>
    <w:rsid w:val="00EB7D30"/>
    <w:rsid w:val="00EB7F0C"/>
    <w:rsid w:val="00EC0706"/>
    <w:rsid w:val="00EC2333"/>
    <w:rsid w:val="00EC2AE3"/>
    <w:rsid w:val="00ED0E13"/>
    <w:rsid w:val="00EE19DA"/>
    <w:rsid w:val="00EE1A8B"/>
    <w:rsid w:val="00EE30B5"/>
    <w:rsid w:val="00EE54C7"/>
    <w:rsid w:val="00EE609F"/>
    <w:rsid w:val="00EF5BB7"/>
    <w:rsid w:val="00F1399B"/>
    <w:rsid w:val="00F15762"/>
    <w:rsid w:val="00F222B7"/>
    <w:rsid w:val="00F25F8D"/>
    <w:rsid w:val="00F34314"/>
    <w:rsid w:val="00F4680D"/>
    <w:rsid w:val="00F47CAE"/>
    <w:rsid w:val="00F50194"/>
    <w:rsid w:val="00F55563"/>
    <w:rsid w:val="00F56B40"/>
    <w:rsid w:val="00F64206"/>
    <w:rsid w:val="00F66E81"/>
    <w:rsid w:val="00F7388A"/>
    <w:rsid w:val="00F7728C"/>
    <w:rsid w:val="00F7788C"/>
    <w:rsid w:val="00F82195"/>
    <w:rsid w:val="00F84683"/>
    <w:rsid w:val="00F86816"/>
    <w:rsid w:val="00F92183"/>
    <w:rsid w:val="00F966EB"/>
    <w:rsid w:val="00FA20A8"/>
    <w:rsid w:val="00FB5A56"/>
    <w:rsid w:val="00FC1030"/>
    <w:rsid w:val="00FC5881"/>
    <w:rsid w:val="00FC590C"/>
    <w:rsid w:val="00FD0A01"/>
    <w:rsid w:val="00FD394C"/>
    <w:rsid w:val="00FD66A7"/>
    <w:rsid w:val="00FD71A9"/>
    <w:rsid w:val="00FE0A7F"/>
    <w:rsid w:val="00FE45CB"/>
    <w:rsid w:val="00FF7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2D73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8"/>
    </w:rPr>
  </w:style>
  <w:style w:type="paragraph" w:styleId="3">
    <w:name w:val="heading 3"/>
    <w:basedOn w:val="a"/>
    <w:next w:val="a"/>
    <w:qFormat/>
    <w:rsid w:val="00EF5BB7"/>
    <w:pPr>
      <w:keepNext/>
      <w:spacing w:before="240" w:after="60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F5BB7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a5">
    <w:name w:val="Body Text"/>
    <w:basedOn w:val="a"/>
    <w:rsid w:val="00EF5BB7"/>
    <w:rPr>
      <w:b/>
      <w:sz w:val="20"/>
    </w:rPr>
  </w:style>
  <w:style w:type="paragraph" w:styleId="2">
    <w:name w:val="Body Text 2"/>
    <w:basedOn w:val="a"/>
    <w:rsid w:val="00EF5BB7"/>
  </w:style>
  <w:style w:type="paragraph" w:styleId="a6">
    <w:name w:val="Balloon Text"/>
    <w:basedOn w:val="a"/>
    <w:link w:val="a7"/>
    <w:uiPriority w:val="99"/>
    <w:rsid w:val="002B0215"/>
    <w:rPr>
      <w:rFonts w:ascii="Tahoma" w:hAnsi="Tahoma"/>
      <w:sz w:val="16"/>
      <w:szCs w:val="16"/>
    </w:rPr>
  </w:style>
  <w:style w:type="table" w:styleId="a8">
    <w:name w:val="Table Grid"/>
    <w:basedOn w:val="a1"/>
    <w:rsid w:val="004A7025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443A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6443A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4">
    <w:name w:val="Верхний колонтитул Знак"/>
    <w:link w:val="a3"/>
    <w:uiPriority w:val="99"/>
    <w:rsid w:val="006443A1"/>
  </w:style>
  <w:style w:type="character" w:customStyle="1" w:styleId="a7">
    <w:name w:val="Текст выноски Знак"/>
    <w:link w:val="a6"/>
    <w:uiPriority w:val="99"/>
    <w:rsid w:val="006443A1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6443A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9">
    <w:name w:val="Hyperlink"/>
    <w:basedOn w:val="a0"/>
    <w:rsid w:val="00685269"/>
    <w:rPr>
      <w:color w:val="0000FF"/>
      <w:u w:val="single"/>
    </w:rPr>
  </w:style>
  <w:style w:type="paragraph" w:customStyle="1" w:styleId="msonormalcxspmiddlecxspmiddle">
    <w:name w:val="msonormalcxspmiddlecxspmiddle"/>
    <w:basedOn w:val="a"/>
    <w:rsid w:val="00A92DDF"/>
    <w:pPr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AA4A8A"/>
    <w:pPr>
      <w:ind w:left="720"/>
      <w:contextualSpacing/>
    </w:pPr>
  </w:style>
  <w:style w:type="paragraph" w:customStyle="1" w:styleId="ConsPlusNonformat">
    <w:name w:val="ConsPlusNonformat"/>
    <w:rsid w:val="0081755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0">
    <w:name w:val="consplusnormal"/>
    <w:basedOn w:val="a"/>
    <w:rsid w:val="00817556"/>
    <w:pPr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 w:val="24"/>
      <w:szCs w:val="24"/>
    </w:rPr>
  </w:style>
  <w:style w:type="paragraph" w:styleId="ab">
    <w:name w:val="No Spacing"/>
    <w:uiPriority w:val="1"/>
    <w:qFormat/>
    <w:rsid w:val="00E253C2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8"/>
    </w:rPr>
  </w:style>
  <w:style w:type="paragraph" w:styleId="ac">
    <w:name w:val="footer"/>
    <w:basedOn w:val="a"/>
    <w:link w:val="ad"/>
    <w:uiPriority w:val="99"/>
    <w:rsid w:val="00E253C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253C2"/>
    <w:rPr>
      <w:sz w:val="28"/>
      <w:szCs w:val="28"/>
    </w:rPr>
  </w:style>
  <w:style w:type="paragraph" w:customStyle="1" w:styleId="ConsTitle">
    <w:name w:val="ConsTitle"/>
    <w:rsid w:val="0080146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e">
    <w:name w:val="Normal (Web)"/>
    <w:basedOn w:val="a"/>
    <w:unhideWhenUsed/>
    <w:rsid w:val="007F2838"/>
    <w:pPr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3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2\Desktop\&#1041;&#1051;&#1040;&#1053;&#1050;%20&#1055;&#1048;&#1057;&#1068;&#1052;&#1040;%20&#1040;&#1044;&#1052;&#1048;&#1053;&#1048;&#1057;&#1058;&#1056;&#1040;&#1062;&#1048;&#1048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668DB-DFBC-4738-98A0-1E6F59274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АДМИНИСТРАЦИИ</Template>
  <TotalTime>985</TotalTime>
  <Pages>1</Pages>
  <Words>5895</Words>
  <Characters>33605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SoftService</Company>
  <LinksUpToDate>false</LinksUpToDate>
  <CharactersWithSpaces>39422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M2</dc:creator>
  <cp:lastModifiedBy>user</cp:lastModifiedBy>
  <cp:revision>43</cp:revision>
  <cp:lastPrinted>2022-03-22T10:49:00Z</cp:lastPrinted>
  <dcterms:created xsi:type="dcterms:W3CDTF">2020-10-06T10:33:00Z</dcterms:created>
  <dcterms:modified xsi:type="dcterms:W3CDTF">2023-01-10T08:57:00Z</dcterms:modified>
</cp:coreProperties>
</file>